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1272CF" w:rsidRPr="00853BAF" w:rsidTr="00C33F57">
        <w:tc>
          <w:tcPr>
            <w:tcW w:w="9923" w:type="dxa"/>
          </w:tcPr>
          <w:p w:rsidR="001272CF" w:rsidRPr="00853BAF" w:rsidRDefault="001272CF" w:rsidP="001272CF">
            <w:pPr>
              <w:ind w:left="4536" w:firstLine="0"/>
              <w:outlineLvl w:val="0"/>
            </w:pPr>
            <w:r>
              <w:rPr>
                <w:noProof/>
                <w:sz w:val="12"/>
              </w:rPr>
              <w:drawing>
                <wp:inline distT="0" distB="0" distL="0" distR="0">
                  <wp:extent cx="514350" cy="514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72CF" w:rsidRPr="00853BAF" w:rsidRDefault="001272CF" w:rsidP="001272CF">
            <w:pPr>
              <w:ind w:firstLine="0"/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1272CF" w:rsidRPr="00853BAF" w:rsidRDefault="001272CF" w:rsidP="001272CF">
            <w:pPr>
              <w:ind w:left="2098" w:firstLine="0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1272CF" w:rsidRPr="00853BAF" w:rsidRDefault="001272CF" w:rsidP="001272CF">
            <w:pPr>
              <w:ind w:firstLine="0"/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1272CF" w:rsidRPr="00853BAF" w:rsidRDefault="001272CF" w:rsidP="001272CF">
            <w:pPr>
              <w:ind w:left="2778" w:firstLine="0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1272CF" w:rsidRPr="00853BAF" w:rsidRDefault="001272CF" w:rsidP="001272C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</w:p>
          <w:p w:rsidR="001272CF" w:rsidRPr="00853BAF" w:rsidRDefault="001272CF" w:rsidP="001272CF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ind w:firstLine="0"/>
            </w:pPr>
            <w:r w:rsidRPr="00CF205B">
              <w:rPr>
                <w:b/>
                <w:szCs w:val="28"/>
              </w:rPr>
              <w:t>От</w:t>
            </w:r>
            <w:r w:rsidRPr="00CF205B">
              <w:rPr>
                <w:szCs w:val="28"/>
              </w:rPr>
              <w:t xml:space="preserve">  </w:t>
            </w:r>
            <w:r w:rsidRPr="00CF205B">
              <w:rPr>
                <w:szCs w:val="28"/>
              </w:rPr>
              <w:tab/>
            </w:r>
            <w:r w:rsidRPr="00CF205B">
              <w:rPr>
                <w:szCs w:val="28"/>
                <w:u w:val="single"/>
              </w:rPr>
              <w:t xml:space="preserve">  </w:t>
            </w:r>
            <w:r w:rsidR="00024842">
              <w:rPr>
                <w:u w:val="single"/>
              </w:rPr>
              <w:t>10.04.2018</w:t>
            </w:r>
            <w:r w:rsidRPr="00CF205B">
              <w:rPr>
                <w:szCs w:val="28"/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  <w:szCs w:val="28"/>
              </w:rPr>
              <w:t>№</w:t>
            </w:r>
            <w:r w:rsidRPr="00CF205B">
              <w:rPr>
                <w:szCs w:val="28"/>
              </w:rPr>
              <w:t xml:space="preserve">  </w:t>
            </w:r>
            <w:r w:rsidRPr="00CF205B">
              <w:rPr>
                <w:szCs w:val="28"/>
                <w:u w:val="single"/>
              </w:rPr>
              <w:t xml:space="preserve">     </w:t>
            </w:r>
            <w:r w:rsidR="00024842">
              <w:rPr>
                <w:szCs w:val="28"/>
                <w:u w:val="single"/>
              </w:rPr>
              <w:t>1270</w:t>
            </w:r>
            <w:r w:rsidRPr="00CF205B">
              <w:rPr>
                <w:szCs w:val="28"/>
                <w:u w:val="single"/>
              </w:rPr>
              <w:t xml:space="preserve">   </w:t>
            </w:r>
            <w:r w:rsidRPr="00CF205B">
              <w:rPr>
                <w:szCs w:val="28"/>
                <w:u w:val="single"/>
              </w:rPr>
              <w:tab/>
            </w:r>
          </w:p>
          <w:p w:rsidR="001272CF" w:rsidRPr="00853BAF" w:rsidRDefault="001272CF" w:rsidP="001272CF">
            <w:pPr>
              <w:tabs>
                <w:tab w:val="left" w:pos="3960"/>
                <w:tab w:val="left" w:pos="7740"/>
              </w:tabs>
              <w:ind w:firstLine="0"/>
            </w:pPr>
          </w:p>
        </w:tc>
      </w:tr>
    </w:tbl>
    <w:tbl>
      <w:tblPr>
        <w:tblW w:w="0" w:type="auto"/>
        <w:tblInd w:w="-3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9640"/>
      </w:tblGrid>
      <w:tr w:rsidR="00AE79DA" w:rsidRPr="001A74CB" w:rsidTr="001272CF">
        <w:trPr>
          <w:trHeight w:val="599"/>
        </w:trPr>
        <w:tc>
          <w:tcPr>
            <w:tcW w:w="9640" w:type="dxa"/>
          </w:tcPr>
          <w:p w:rsidR="00AE79DA" w:rsidRPr="001A74CB" w:rsidRDefault="00AE79DA" w:rsidP="001A74CB">
            <w:pPr>
              <w:ind w:left="35" w:firstLine="0"/>
              <w:rPr>
                <w:szCs w:val="27"/>
              </w:rPr>
            </w:pPr>
            <w:r w:rsidRPr="001A74CB">
              <w:rPr>
                <w:szCs w:val="27"/>
              </w:rPr>
              <w:t>О внесении изменений в проект межевания территории квартала</w:t>
            </w:r>
            <w:r w:rsidR="001A74CB" w:rsidRPr="001A74CB">
              <w:rPr>
                <w:szCs w:val="27"/>
              </w:rPr>
              <w:t xml:space="preserve"> </w:t>
            </w:r>
            <w:r w:rsidR="00102DA0" w:rsidRPr="001A74CB">
              <w:rPr>
                <w:szCs w:val="27"/>
              </w:rPr>
              <w:t xml:space="preserve">090.01.02.02 </w:t>
            </w:r>
            <w:r w:rsidR="001272CF" w:rsidRPr="001A74CB">
              <w:rPr>
                <w:szCs w:val="27"/>
              </w:rPr>
              <w:t xml:space="preserve">           </w:t>
            </w:r>
            <w:r w:rsidR="00102DA0" w:rsidRPr="001A74CB">
              <w:rPr>
                <w:szCs w:val="27"/>
              </w:rPr>
              <w:t>в границах проекта планировки территории, ограниченной Советским шоссе, полосой отвода железной дороги, береговой полосой реки Оби и границей города Новосибирска, в Кировском районе</w:t>
            </w:r>
            <w:r w:rsidRPr="001A74CB">
              <w:rPr>
                <w:szCs w:val="27"/>
              </w:rPr>
              <w:t>, утвержденный постановлением мэрии города Новосибирска от</w:t>
            </w:r>
            <w:r w:rsidR="00102DA0" w:rsidRPr="001A74CB">
              <w:rPr>
                <w:szCs w:val="27"/>
              </w:rPr>
              <w:t> </w:t>
            </w:r>
            <w:r w:rsidRPr="001A74CB">
              <w:rPr>
                <w:szCs w:val="27"/>
              </w:rPr>
              <w:t>26.04.2017 №</w:t>
            </w:r>
            <w:r w:rsidR="00D65611" w:rsidRPr="001A74CB">
              <w:rPr>
                <w:szCs w:val="27"/>
              </w:rPr>
              <w:t> </w:t>
            </w:r>
            <w:r w:rsidRPr="001A74CB">
              <w:rPr>
                <w:szCs w:val="27"/>
              </w:rPr>
              <w:t>189</w:t>
            </w:r>
            <w:r w:rsidR="00102DA0" w:rsidRPr="001A74CB">
              <w:rPr>
                <w:szCs w:val="27"/>
              </w:rPr>
              <w:t>3</w:t>
            </w:r>
          </w:p>
        </w:tc>
      </w:tr>
    </w:tbl>
    <w:p w:rsidR="00AE79DA" w:rsidRPr="001A74CB" w:rsidRDefault="00AE79DA" w:rsidP="00AE79DA">
      <w:pPr>
        <w:rPr>
          <w:szCs w:val="27"/>
        </w:rPr>
      </w:pPr>
    </w:p>
    <w:p w:rsidR="00AE79DA" w:rsidRPr="001A74CB" w:rsidRDefault="00AE79DA" w:rsidP="00AE79DA">
      <w:pPr>
        <w:rPr>
          <w:szCs w:val="27"/>
        </w:rPr>
      </w:pPr>
    </w:p>
    <w:p w:rsidR="00AE79DA" w:rsidRPr="001A74CB" w:rsidRDefault="00506087" w:rsidP="00AE79DA">
      <w:pPr>
        <w:ind w:firstLine="708"/>
        <w:rPr>
          <w:szCs w:val="27"/>
        </w:rPr>
      </w:pPr>
      <w:r w:rsidRPr="001A74CB">
        <w:rPr>
          <w:szCs w:val="27"/>
        </w:rPr>
        <w:t xml:space="preserve">В </w:t>
      </w:r>
      <w:proofErr w:type="gramStart"/>
      <w:r w:rsidRPr="001A74CB">
        <w:rPr>
          <w:szCs w:val="27"/>
        </w:rPr>
        <w:t>соответствии</w:t>
      </w:r>
      <w:proofErr w:type="gramEnd"/>
      <w:r w:rsidRPr="001A74CB">
        <w:rPr>
          <w:szCs w:val="27"/>
        </w:rPr>
        <w:t xml:space="preserve"> с Градостроительным кодексом Российской Федерации, Ф</w:t>
      </w:r>
      <w:r w:rsidRPr="001A74CB">
        <w:rPr>
          <w:szCs w:val="27"/>
        </w:rPr>
        <w:t>е</w:t>
      </w:r>
      <w:r w:rsidRPr="001A74CB">
        <w:rPr>
          <w:szCs w:val="27"/>
        </w:rPr>
        <w:t>деральным законом от 06.10.2003 № 131-ФЗ «Об общих принципах организации местного самоуправления в Российской Федерации»</w:t>
      </w:r>
      <w:r w:rsidR="00647A8C" w:rsidRPr="001A74CB">
        <w:rPr>
          <w:szCs w:val="27"/>
        </w:rPr>
        <w:t>, руководствуясь Уставом г</w:t>
      </w:r>
      <w:r w:rsidR="00647A8C" w:rsidRPr="001A74CB">
        <w:rPr>
          <w:szCs w:val="27"/>
        </w:rPr>
        <w:t>о</w:t>
      </w:r>
      <w:r w:rsidR="00647A8C" w:rsidRPr="001A74CB">
        <w:rPr>
          <w:szCs w:val="27"/>
        </w:rPr>
        <w:t>рода Новосибирска, ПОСТАНОВЛЯЮ:</w:t>
      </w:r>
    </w:p>
    <w:p w:rsidR="00DD5849" w:rsidRPr="001A74CB" w:rsidRDefault="00DD5849" w:rsidP="00AE79DA">
      <w:pPr>
        <w:ind w:firstLine="708"/>
        <w:rPr>
          <w:szCs w:val="27"/>
        </w:rPr>
      </w:pPr>
      <w:r w:rsidRPr="001A74CB">
        <w:rPr>
          <w:szCs w:val="27"/>
        </w:rPr>
        <w:t>1.</w:t>
      </w:r>
      <w:r w:rsidR="008D7E30" w:rsidRPr="001A74CB">
        <w:rPr>
          <w:szCs w:val="27"/>
        </w:rPr>
        <w:t> </w:t>
      </w:r>
      <w:proofErr w:type="gramStart"/>
      <w:r w:rsidRPr="001A74CB">
        <w:rPr>
          <w:szCs w:val="27"/>
        </w:rPr>
        <w:t>Внести в проект межевания территории квартала </w:t>
      </w:r>
      <w:r w:rsidR="00102DA0" w:rsidRPr="001A74CB">
        <w:rPr>
          <w:szCs w:val="27"/>
        </w:rPr>
        <w:t>090.01.02.02 в границах проекта планировки территории, ограниченной Советским шоссе, полосой отвода железной дороги, береговой полосой реки Оби и границей города Новосибирска, в Кировском районе</w:t>
      </w:r>
      <w:r w:rsidR="00C838AC" w:rsidRPr="001A74CB">
        <w:rPr>
          <w:szCs w:val="27"/>
        </w:rPr>
        <w:t>, утвержденный постановлением мэрии города Новосибирска от</w:t>
      </w:r>
      <w:r w:rsidR="001A74CB" w:rsidRPr="001A74CB">
        <w:rPr>
          <w:szCs w:val="27"/>
        </w:rPr>
        <w:t> </w:t>
      </w:r>
      <w:r w:rsidR="00C838AC" w:rsidRPr="001A74CB">
        <w:rPr>
          <w:szCs w:val="27"/>
        </w:rPr>
        <w:t>26.04.2017 № 189</w:t>
      </w:r>
      <w:r w:rsidR="00102DA0" w:rsidRPr="001A74CB">
        <w:rPr>
          <w:szCs w:val="27"/>
        </w:rPr>
        <w:t>3</w:t>
      </w:r>
      <w:r w:rsidR="00BF182F" w:rsidRPr="001A74CB">
        <w:rPr>
          <w:szCs w:val="27"/>
        </w:rPr>
        <w:t xml:space="preserve"> </w:t>
      </w:r>
      <w:r w:rsidR="001A74CB" w:rsidRPr="001A74CB">
        <w:rPr>
          <w:szCs w:val="27"/>
        </w:rPr>
        <w:t>«О проекте межевания территории квартала 090.01.02.02 в границах проекта планировки территории, ограниченной Советским шоссе, пол</w:t>
      </w:r>
      <w:r w:rsidR="001A74CB" w:rsidRPr="001A74CB">
        <w:rPr>
          <w:szCs w:val="27"/>
        </w:rPr>
        <w:t>о</w:t>
      </w:r>
      <w:r w:rsidR="001A74CB" w:rsidRPr="001A74CB">
        <w:rPr>
          <w:szCs w:val="27"/>
        </w:rPr>
        <w:t>сой отвода железной дороги, береговой полосой реки Оби</w:t>
      </w:r>
      <w:proofErr w:type="gramEnd"/>
      <w:r w:rsidR="001A74CB" w:rsidRPr="001A74CB">
        <w:rPr>
          <w:szCs w:val="27"/>
        </w:rPr>
        <w:t xml:space="preserve"> и границей города Н</w:t>
      </w:r>
      <w:r w:rsidR="001A74CB" w:rsidRPr="001A74CB">
        <w:rPr>
          <w:szCs w:val="27"/>
        </w:rPr>
        <w:t>о</w:t>
      </w:r>
      <w:r w:rsidR="001A74CB" w:rsidRPr="001A74CB">
        <w:rPr>
          <w:szCs w:val="27"/>
        </w:rPr>
        <w:t xml:space="preserve">восибирска, в Кировском районе» </w:t>
      </w:r>
      <w:r w:rsidR="00BF182F" w:rsidRPr="001A74CB">
        <w:rPr>
          <w:szCs w:val="27"/>
        </w:rPr>
        <w:t>(в редакции постановления мэрии города Новосибирска от</w:t>
      </w:r>
      <w:r w:rsidR="001A74CB" w:rsidRPr="001A74CB">
        <w:rPr>
          <w:szCs w:val="27"/>
        </w:rPr>
        <w:t> </w:t>
      </w:r>
      <w:r w:rsidR="00BF182F" w:rsidRPr="001A74CB">
        <w:rPr>
          <w:szCs w:val="27"/>
        </w:rPr>
        <w:t>10.07.2017 № 3237)</w:t>
      </w:r>
      <w:r w:rsidR="00CF36DF" w:rsidRPr="001A74CB">
        <w:rPr>
          <w:szCs w:val="27"/>
        </w:rPr>
        <w:t>,</w:t>
      </w:r>
      <w:r w:rsidR="00C838AC" w:rsidRPr="001A74CB">
        <w:rPr>
          <w:szCs w:val="27"/>
        </w:rPr>
        <w:t xml:space="preserve"> </w:t>
      </w:r>
      <w:r w:rsidR="00BD66FA" w:rsidRPr="001A74CB">
        <w:rPr>
          <w:szCs w:val="27"/>
        </w:rPr>
        <w:t xml:space="preserve">изменения, </w:t>
      </w:r>
      <w:r w:rsidRPr="001A74CB">
        <w:rPr>
          <w:szCs w:val="27"/>
        </w:rPr>
        <w:t>утвердив</w:t>
      </w:r>
      <w:r w:rsidR="002C0369" w:rsidRPr="001A74CB">
        <w:rPr>
          <w:szCs w:val="27"/>
        </w:rPr>
        <w:t xml:space="preserve"> текстовую часть пр</w:t>
      </w:r>
      <w:r w:rsidR="002C0369" w:rsidRPr="001A74CB">
        <w:rPr>
          <w:szCs w:val="27"/>
        </w:rPr>
        <w:t>о</w:t>
      </w:r>
      <w:r w:rsidR="002C0369" w:rsidRPr="001A74CB">
        <w:rPr>
          <w:szCs w:val="27"/>
        </w:rPr>
        <w:t>екта межевания терри</w:t>
      </w:r>
      <w:r w:rsidR="008B2E8A" w:rsidRPr="001A74CB">
        <w:rPr>
          <w:szCs w:val="27"/>
        </w:rPr>
        <w:t>тории</w:t>
      </w:r>
      <w:r w:rsidR="002C0369" w:rsidRPr="001A74CB">
        <w:rPr>
          <w:szCs w:val="27"/>
        </w:rPr>
        <w:t xml:space="preserve"> в редакции приложения к настоящему постановл</w:t>
      </w:r>
      <w:r w:rsidR="002C0369" w:rsidRPr="001A74CB">
        <w:rPr>
          <w:szCs w:val="27"/>
        </w:rPr>
        <w:t>е</w:t>
      </w:r>
      <w:r w:rsidR="002C0369" w:rsidRPr="001A74CB">
        <w:rPr>
          <w:szCs w:val="27"/>
        </w:rPr>
        <w:t>нию.</w:t>
      </w:r>
    </w:p>
    <w:p w:rsidR="00BF182F" w:rsidRPr="001A74CB" w:rsidRDefault="00BF182F" w:rsidP="00AE79DA">
      <w:pPr>
        <w:ind w:firstLine="708"/>
        <w:rPr>
          <w:szCs w:val="27"/>
        </w:rPr>
      </w:pPr>
      <w:r w:rsidRPr="001A74CB">
        <w:rPr>
          <w:szCs w:val="27"/>
        </w:rPr>
        <w:t>2. </w:t>
      </w:r>
      <w:proofErr w:type="gramStart"/>
      <w:r w:rsidRPr="001A74CB">
        <w:rPr>
          <w:szCs w:val="27"/>
        </w:rPr>
        <w:t>Внести в постановление мэрии города Новосибирска от 10.07.2017 №</w:t>
      </w:r>
      <w:r w:rsidR="001A74CB">
        <w:rPr>
          <w:szCs w:val="27"/>
        </w:rPr>
        <w:t> </w:t>
      </w:r>
      <w:r w:rsidRPr="001A74CB">
        <w:rPr>
          <w:szCs w:val="27"/>
        </w:rPr>
        <w:t>3237 «О внесении изменений в проект межевания территории квартала 090.01.02.02 в границах проекта планировки территории, ограниченной Сове</w:t>
      </w:r>
      <w:r w:rsidRPr="001A74CB">
        <w:rPr>
          <w:szCs w:val="27"/>
        </w:rPr>
        <w:t>т</w:t>
      </w:r>
      <w:r w:rsidRPr="001A74CB">
        <w:rPr>
          <w:szCs w:val="27"/>
        </w:rPr>
        <w:t>ским шоссе, полосой отвода железной дороги, береговой полосой реки Оби и гр</w:t>
      </w:r>
      <w:r w:rsidRPr="001A74CB">
        <w:rPr>
          <w:szCs w:val="27"/>
        </w:rPr>
        <w:t>а</w:t>
      </w:r>
      <w:r w:rsidRPr="001A74CB">
        <w:rPr>
          <w:szCs w:val="27"/>
        </w:rPr>
        <w:t>ницей города Новосибирска, в Кировском районе, утвержденный постановлением мэрии города Новосибирска от 26.04.2017 № 1893» изменения, признав утрати</w:t>
      </w:r>
      <w:r w:rsidRPr="001A74CB">
        <w:rPr>
          <w:szCs w:val="27"/>
        </w:rPr>
        <w:t>в</w:t>
      </w:r>
      <w:r w:rsidRPr="001A74CB">
        <w:rPr>
          <w:szCs w:val="27"/>
        </w:rPr>
        <w:t>шим силу подпункт</w:t>
      </w:r>
      <w:r w:rsidR="001A74CB" w:rsidRPr="001A74CB">
        <w:rPr>
          <w:szCs w:val="27"/>
        </w:rPr>
        <w:t> </w:t>
      </w:r>
      <w:r w:rsidRPr="001A74CB">
        <w:rPr>
          <w:szCs w:val="27"/>
        </w:rPr>
        <w:t>1.1 и приложение 1.</w:t>
      </w:r>
      <w:proofErr w:type="gramEnd"/>
    </w:p>
    <w:p w:rsidR="00AE79DA" w:rsidRPr="001A74CB" w:rsidRDefault="00BF182F" w:rsidP="00AE79DA">
      <w:pPr>
        <w:ind w:firstLine="700"/>
        <w:rPr>
          <w:szCs w:val="27"/>
        </w:rPr>
      </w:pPr>
      <w:r w:rsidRPr="001A74CB">
        <w:rPr>
          <w:szCs w:val="27"/>
        </w:rPr>
        <w:t>3</w:t>
      </w:r>
      <w:r w:rsidR="00AE79DA" w:rsidRPr="001A74CB">
        <w:rPr>
          <w:szCs w:val="27"/>
        </w:rPr>
        <w:t xml:space="preserve">. Департаменту строительства и архитектуры мэрии города Новосибирска </w:t>
      </w:r>
      <w:proofErr w:type="gramStart"/>
      <w:r w:rsidR="00AE79DA" w:rsidRPr="001A74CB">
        <w:rPr>
          <w:szCs w:val="27"/>
        </w:rPr>
        <w:t>разместить постановление</w:t>
      </w:r>
      <w:proofErr w:type="gramEnd"/>
      <w:r w:rsidR="00AE79DA" w:rsidRPr="001A74CB">
        <w:rPr>
          <w:szCs w:val="27"/>
        </w:rPr>
        <w:t xml:space="preserve"> на официальном сайте города Новосибирска в инфо</w:t>
      </w:r>
      <w:r w:rsidR="00AE79DA" w:rsidRPr="001A74CB">
        <w:rPr>
          <w:szCs w:val="27"/>
        </w:rPr>
        <w:t>р</w:t>
      </w:r>
      <w:r w:rsidR="00AE79DA" w:rsidRPr="001A74CB">
        <w:rPr>
          <w:szCs w:val="27"/>
        </w:rPr>
        <w:t>мационно-телекоммуникационной сети «Интернет».</w:t>
      </w:r>
    </w:p>
    <w:p w:rsidR="00AE79DA" w:rsidRPr="001A74CB" w:rsidRDefault="00BF182F" w:rsidP="00AE79DA">
      <w:pPr>
        <w:ind w:firstLine="700"/>
        <w:rPr>
          <w:szCs w:val="27"/>
        </w:rPr>
      </w:pPr>
      <w:r w:rsidRPr="001A74CB">
        <w:rPr>
          <w:szCs w:val="27"/>
        </w:rPr>
        <w:t>4</w:t>
      </w:r>
      <w:r w:rsidR="00AE79DA" w:rsidRPr="001A74CB">
        <w:rPr>
          <w:szCs w:val="27"/>
        </w:rPr>
        <w:t xml:space="preserve">. Департаменту информационной политики мэрии города Новосибирска </w:t>
      </w:r>
      <w:r w:rsidR="001643C2" w:rsidRPr="001A74CB">
        <w:rPr>
          <w:szCs w:val="27"/>
        </w:rPr>
        <w:t xml:space="preserve">в течение семи дней со дня издания постановления </w:t>
      </w:r>
      <w:r w:rsidR="00AE79DA" w:rsidRPr="001A74CB">
        <w:rPr>
          <w:szCs w:val="27"/>
        </w:rPr>
        <w:t>обеспечить опубликование п</w:t>
      </w:r>
      <w:r w:rsidR="00AE79DA" w:rsidRPr="001A74CB">
        <w:rPr>
          <w:szCs w:val="27"/>
        </w:rPr>
        <w:t>о</w:t>
      </w:r>
      <w:r w:rsidR="00AE79DA" w:rsidRPr="001A74CB">
        <w:rPr>
          <w:szCs w:val="27"/>
        </w:rPr>
        <w:t>становления.</w:t>
      </w:r>
    </w:p>
    <w:p w:rsidR="00AE79DA" w:rsidRPr="001A74CB" w:rsidRDefault="00BF182F" w:rsidP="00AE79DA">
      <w:pPr>
        <w:ind w:firstLine="700"/>
        <w:rPr>
          <w:szCs w:val="27"/>
        </w:rPr>
      </w:pPr>
      <w:r w:rsidRPr="001A74CB">
        <w:rPr>
          <w:szCs w:val="27"/>
        </w:rPr>
        <w:lastRenderedPageBreak/>
        <w:t>5</w:t>
      </w:r>
      <w:r w:rsidR="00AE79DA" w:rsidRPr="001A74CB">
        <w:rPr>
          <w:szCs w:val="27"/>
        </w:rPr>
        <w:t>. </w:t>
      </w:r>
      <w:proofErr w:type="gramStart"/>
      <w:r w:rsidR="00AE79DA" w:rsidRPr="001A74CB">
        <w:rPr>
          <w:szCs w:val="27"/>
        </w:rPr>
        <w:t>Контроль за</w:t>
      </w:r>
      <w:proofErr w:type="gramEnd"/>
      <w:r w:rsidR="00AE79DA" w:rsidRPr="001A74CB">
        <w:rPr>
          <w:szCs w:val="27"/>
        </w:rPr>
        <w:t xml:space="preserve">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AE79DA" w:rsidRPr="001A74CB" w:rsidTr="00AE79DA">
        <w:tc>
          <w:tcPr>
            <w:tcW w:w="6946" w:type="dxa"/>
          </w:tcPr>
          <w:p w:rsidR="00AE79DA" w:rsidRPr="001A74CB" w:rsidRDefault="00AE79DA" w:rsidP="001A74CB">
            <w:pPr>
              <w:spacing w:before="600" w:line="240" w:lineRule="atLeast"/>
              <w:ind w:firstLine="34"/>
              <w:rPr>
                <w:szCs w:val="27"/>
              </w:rPr>
            </w:pPr>
            <w:r w:rsidRPr="001A74CB">
              <w:rPr>
                <w:szCs w:val="27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AE79DA" w:rsidRPr="001A74CB" w:rsidRDefault="00AE79DA" w:rsidP="001A74CB">
            <w:pPr>
              <w:pStyle w:val="7"/>
              <w:spacing w:before="0"/>
              <w:ind w:right="34"/>
              <w:jc w:val="right"/>
              <w:rPr>
                <w:rFonts w:ascii="Times New Roman" w:hAnsi="Times New Roman"/>
                <w:sz w:val="28"/>
                <w:szCs w:val="27"/>
              </w:rPr>
            </w:pPr>
            <w:r w:rsidRPr="001A74CB">
              <w:rPr>
                <w:rFonts w:ascii="Times New Roman" w:hAnsi="Times New Roman"/>
                <w:sz w:val="28"/>
                <w:szCs w:val="27"/>
              </w:rPr>
              <w:t>А. Е. Локоть</w:t>
            </w:r>
          </w:p>
        </w:tc>
      </w:tr>
    </w:tbl>
    <w:p w:rsidR="001A74CB" w:rsidRDefault="001A74CB" w:rsidP="00F44D43">
      <w:pPr>
        <w:suppressAutoHyphens/>
        <w:ind w:firstLine="0"/>
        <w:rPr>
          <w:sz w:val="24"/>
        </w:rPr>
      </w:pPr>
    </w:p>
    <w:p w:rsidR="001A74CB" w:rsidRDefault="001A74CB" w:rsidP="00F44D43">
      <w:pPr>
        <w:suppressAutoHyphens/>
        <w:ind w:firstLine="0"/>
        <w:rPr>
          <w:sz w:val="24"/>
        </w:rPr>
      </w:pPr>
    </w:p>
    <w:p w:rsidR="001A74CB" w:rsidRDefault="001A74CB" w:rsidP="00F44D43">
      <w:pPr>
        <w:suppressAutoHyphens/>
        <w:ind w:firstLine="0"/>
        <w:rPr>
          <w:sz w:val="24"/>
        </w:rPr>
      </w:pPr>
    </w:p>
    <w:p w:rsidR="001A74CB" w:rsidRDefault="001A74CB" w:rsidP="00F44D43">
      <w:pPr>
        <w:suppressAutoHyphens/>
        <w:ind w:firstLine="0"/>
        <w:rPr>
          <w:sz w:val="24"/>
        </w:rPr>
      </w:pPr>
    </w:p>
    <w:p w:rsidR="001A74CB" w:rsidRDefault="001A74CB" w:rsidP="00F44D43">
      <w:pPr>
        <w:suppressAutoHyphens/>
        <w:ind w:firstLine="0"/>
        <w:rPr>
          <w:sz w:val="24"/>
        </w:rPr>
      </w:pPr>
    </w:p>
    <w:p w:rsidR="001A74CB" w:rsidRDefault="001A74CB" w:rsidP="00F44D43">
      <w:pPr>
        <w:suppressAutoHyphens/>
        <w:ind w:firstLine="0"/>
        <w:rPr>
          <w:sz w:val="24"/>
        </w:rPr>
      </w:pPr>
    </w:p>
    <w:p w:rsidR="001A74CB" w:rsidRDefault="001A74CB" w:rsidP="00F44D43">
      <w:pPr>
        <w:suppressAutoHyphens/>
        <w:ind w:firstLine="0"/>
        <w:rPr>
          <w:sz w:val="24"/>
        </w:rPr>
      </w:pPr>
    </w:p>
    <w:p w:rsidR="001A74CB" w:rsidRDefault="001A74CB" w:rsidP="00F44D43">
      <w:pPr>
        <w:suppressAutoHyphens/>
        <w:ind w:firstLine="0"/>
        <w:rPr>
          <w:sz w:val="24"/>
        </w:rPr>
      </w:pPr>
    </w:p>
    <w:p w:rsidR="001A74CB" w:rsidRDefault="001A74CB" w:rsidP="00F44D43">
      <w:pPr>
        <w:suppressAutoHyphens/>
        <w:ind w:firstLine="0"/>
        <w:rPr>
          <w:sz w:val="24"/>
        </w:rPr>
      </w:pPr>
    </w:p>
    <w:p w:rsidR="001A74CB" w:rsidRDefault="001A74CB" w:rsidP="00F44D43">
      <w:pPr>
        <w:suppressAutoHyphens/>
        <w:ind w:firstLine="0"/>
        <w:rPr>
          <w:sz w:val="24"/>
        </w:rPr>
      </w:pPr>
    </w:p>
    <w:p w:rsidR="001A74CB" w:rsidRDefault="001A74CB" w:rsidP="00F44D43">
      <w:pPr>
        <w:suppressAutoHyphens/>
        <w:ind w:firstLine="0"/>
        <w:rPr>
          <w:sz w:val="24"/>
        </w:rPr>
      </w:pPr>
    </w:p>
    <w:p w:rsidR="001A74CB" w:rsidRDefault="001A74CB" w:rsidP="00F44D43">
      <w:pPr>
        <w:suppressAutoHyphens/>
        <w:ind w:firstLine="0"/>
        <w:rPr>
          <w:sz w:val="24"/>
        </w:rPr>
      </w:pPr>
    </w:p>
    <w:p w:rsidR="001A74CB" w:rsidRDefault="001A74CB" w:rsidP="00F44D43">
      <w:pPr>
        <w:suppressAutoHyphens/>
        <w:ind w:firstLine="0"/>
        <w:rPr>
          <w:sz w:val="24"/>
        </w:rPr>
      </w:pPr>
    </w:p>
    <w:p w:rsidR="001A74CB" w:rsidRDefault="001A74CB" w:rsidP="00F44D43">
      <w:pPr>
        <w:suppressAutoHyphens/>
        <w:ind w:firstLine="0"/>
        <w:rPr>
          <w:sz w:val="24"/>
        </w:rPr>
      </w:pPr>
    </w:p>
    <w:p w:rsidR="001A74CB" w:rsidRDefault="001A74CB" w:rsidP="00F44D43">
      <w:pPr>
        <w:suppressAutoHyphens/>
        <w:ind w:firstLine="0"/>
        <w:rPr>
          <w:sz w:val="24"/>
        </w:rPr>
      </w:pPr>
    </w:p>
    <w:p w:rsidR="001A74CB" w:rsidRDefault="001A74CB" w:rsidP="00F44D43">
      <w:pPr>
        <w:suppressAutoHyphens/>
        <w:ind w:firstLine="0"/>
        <w:rPr>
          <w:sz w:val="24"/>
        </w:rPr>
      </w:pPr>
    </w:p>
    <w:p w:rsidR="001A74CB" w:rsidRDefault="001A74CB" w:rsidP="00F44D43">
      <w:pPr>
        <w:suppressAutoHyphens/>
        <w:ind w:firstLine="0"/>
        <w:rPr>
          <w:sz w:val="24"/>
        </w:rPr>
      </w:pPr>
    </w:p>
    <w:p w:rsidR="001A74CB" w:rsidRDefault="001A74CB" w:rsidP="00F44D43">
      <w:pPr>
        <w:suppressAutoHyphens/>
        <w:ind w:firstLine="0"/>
        <w:rPr>
          <w:sz w:val="24"/>
        </w:rPr>
      </w:pPr>
    </w:p>
    <w:p w:rsidR="001A74CB" w:rsidRDefault="001A74CB" w:rsidP="00F44D43">
      <w:pPr>
        <w:suppressAutoHyphens/>
        <w:ind w:firstLine="0"/>
        <w:rPr>
          <w:sz w:val="24"/>
        </w:rPr>
      </w:pPr>
    </w:p>
    <w:p w:rsidR="001A74CB" w:rsidRDefault="001A74CB" w:rsidP="00F44D43">
      <w:pPr>
        <w:suppressAutoHyphens/>
        <w:ind w:firstLine="0"/>
        <w:rPr>
          <w:sz w:val="24"/>
        </w:rPr>
      </w:pPr>
    </w:p>
    <w:p w:rsidR="001A74CB" w:rsidRDefault="001A74CB" w:rsidP="00F44D43">
      <w:pPr>
        <w:suppressAutoHyphens/>
        <w:ind w:firstLine="0"/>
        <w:rPr>
          <w:sz w:val="24"/>
        </w:rPr>
      </w:pPr>
    </w:p>
    <w:p w:rsidR="001A74CB" w:rsidRDefault="001A74CB" w:rsidP="00F44D43">
      <w:pPr>
        <w:suppressAutoHyphens/>
        <w:ind w:firstLine="0"/>
        <w:rPr>
          <w:sz w:val="24"/>
        </w:rPr>
      </w:pPr>
    </w:p>
    <w:p w:rsidR="001A74CB" w:rsidRDefault="001A74CB" w:rsidP="00F44D43">
      <w:pPr>
        <w:suppressAutoHyphens/>
        <w:ind w:firstLine="0"/>
        <w:rPr>
          <w:sz w:val="24"/>
        </w:rPr>
      </w:pPr>
    </w:p>
    <w:p w:rsidR="001A74CB" w:rsidRDefault="001A74CB" w:rsidP="00F44D43">
      <w:pPr>
        <w:suppressAutoHyphens/>
        <w:ind w:firstLine="0"/>
        <w:rPr>
          <w:sz w:val="24"/>
        </w:rPr>
      </w:pPr>
    </w:p>
    <w:p w:rsidR="001A74CB" w:rsidRDefault="001A74CB" w:rsidP="00F44D43">
      <w:pPr>
        <w:suppressAutoHyphens/>
        <w:ind w:firstLine="0"/>
        <w:rPr>
          <w:sz w:val="24"/>
        </w:rPr>
      </w:pPr>
    </w:p>
    <w:p w:rsidR="001A74CB" w:rsidRDefault="001A74CB" w:rsidP="00F44D43">
      <w:pPr>
        <w:suppressAutoHyphens/>
        <w:ind w:firstLine="0"/>
        <w:rPr>
          <w:sz w:val="24"/>
        </w:rPr>
      </w:pPr>
    </w:p>
    <w:p w:rsidR="001A74CB" w:rsidRDefault="001A74CB" w:rsidP="00F44D43">
      <w:pPr>
        <w:suppressAutoHyphens/>
        <w:ind w:firstLine="0"/>
        <w:rPr>
          <w:sz w:val="24"/>
        </w:rPr>
      </w:pPr>
    </w:p>
    <w:p w:rsidR="001A74CB" w:rsidRDefault="001A74CB" w:rsidP="00F44D43">
      <w:pPr>
        <w:suppressAutoHyphens/>
        <w:ind w:firstLine="0"/>
        <w:rPr>
          <w:sz w:val="24"/>
        </w:rPr>
      </w:pPr>
    </w:p>
    <w:p w:rsidR="001A74CB" w:rsidRDefault="001A74CB" w:rsidP="00F44D43">
      <w:pPr>
        <w:suppressAutoHyphens/>
        <w:ind w:firstLine="0"/>
        <w:rPr>
          <w:sz w:val="24"/>
        </w:rPr>
      </w:pPr>
    </w:p>
    <w:p w:rsidR="001A74CB" w:rsidRDefault="001A74CB" w:rsidP="00F44D43">
      <w:pPr>
        <w:suppressAutoHyphens/>
        <w:ind w:firstLine="0"/>
        <w:rPr>
          <w:sz w:val="24"/>
        </w:rPr>
      </w:pPr>
    </w:p>
    <w:p w:rsidR="001A74CB" w:rsidRDefault="001A74CB" w:rsidP="00F44D43">
      <w:pPr>
        <w:suppressAutoHyphens/>
        <w:ind w:firstLine="0"/>
        <w:rPr>
          <w:sz w:val="24"/>
        </w:rPr>
      </w:pPr>
    </w:p>
    <w:p w:rsidR="001A74CB" w:rsidRDefault="001A74CB" w:rsidP="00F44D43">
      <w:pPr>
        <w:suppressAutoHyphens/>
        <w:ind w:firstLine="0"/>
        <w:rPr>
          <w:sz w:val="24"/>
        </w:rPr>
      </w:pPr>
    </w:p>
    <w:p w:rsidR="001A74CB" w:rsidRDefault="001A74CB" w:rsidP="00F44D43">
      <w:pPr>
        <w:suppressAutoHyphens/>
        <w:ind w:firstLine="0"/>
        <w:rPr>
          <w:sz w:val="24"/>
        </w:rPr>
      </w:pPr>
    </w:p>
    <w:p w:rsidR="001A74CB" w:rsidRDefault="001A74CB" w:rsidP="00F44D43">
      <w:pPr>
        <w:suppressAutoHyphens/>
        <w:ind w:firstLine="0"/>
        <w:rPr>
          <w:sz w:val="24"/>
        </w:rPr>
      </w:pPr>
    </w:p>
    <w:p w:rsidR="001A74CB" w:rsidRDefault="001A74CB" w:rsidP="00F44D43">
      <w:pPr>
        <w:suppressAutoHyphens/>
        <w:ind w:firstLine="0"/>
        <w:rPr>
          <w:sz w:val="24"/>
        </w:rPr>
      </w:pPr>
    </w:p>
    <w:p w:rsidR="001A74CB" w:rsidRDefault="001A74CB" w:rsidP="00F44D43">
      <w:pPr>
        <w:suppressAutoHyphens/>
        <w:ind w:firstLine="0"/>
        <w:rPr>
          <w:sz w:val="24"/>
        </w:rPr>
      </w:pPr>
    </w:p>
    <w:p w:rsidR="001A74CB" w:rsidRDefault="001A74CB" w:rsidP="00F44D43">
      <w:pPr>
        <w:suppressAutoHyphens/>
        <w:ind w:firstLine="0"/>
        <w:rPr>
          <w:sz w:val="24"/>
        </w:rPr>
      </w:pPr>
    </w:p>
    <w:p w:rsidR="001A74CB" w:rsidRDefault="001A74CB" w:rsidP="00F44D43">
      <w:pPr>
        <w:suppressAutoHyphens/>
        <w:ind w:firstLine="0"/>
        <w:rPr>
          <w:sz w:val="24"/>
        </w:rPr>
      </w:pPr>
    </w:p>
    <w:p w:rsidR="001A74CB" w:rsidRDefault="001A74CB" w:rsidP="00F44D43">
      <w:pPr>
        <w:suppressAutoHyphens/>
        <w:ind w:firstLine="0"/>
        <w:rPr>
          <w:sz w:val="24"/>
        </w:rPr>
      </w:pPr>
    </w:p>
    <w:p w:rsidR="001A74CB" w:rsidRDefault="001A74CB" w:rsidP="00F44D43">
      <w:pPr>
        <w:suppressAutoHyphens/>
        <w:ind w:firstLine="0"/>
        <w:rPr>
          <w:sz w:val="24"/>
        </w:rPr>
      </w:pPr>
    </w:p>
    <w:p w:rsidR="001A74CB" w:rsidRDefault="001A74CB" w:rsidP="00F44D43">
      <w:pPr>
        <w:suppressAutoHyphens/>
        <w:ind w:firstLine="0"/>
        <w:rPr>
          <w:sz w:val="24"/>
        </w:rPr>
      </w:pPr>
    </w:p>
    <w:p w:rsidR="001A74CB" w:rsidRDefault="001A74CB" w:rsidP="00F44D43">
      <w:pPr>
        <w:suppressAutoHyphens/>
        <w:ind w:firstLine="0"/>
        <w:rPr>
          <w:sz w:val="24"/>
        </w:rPr>
      </w:pPr>
    </w:p>
    <w:p w:rsidR="001A74CB" w:rsidRDefault="001A74CB" w:rsidP="00F44D43">
      <w:pPr>
        <w:suppressAutoHyphens/>
        <w:ind w:firstLine="0"/>
        <w:rPr>
          <w:sz w:val="24"/>
        </w:rPr>
      </w:pPr>
    </w:p>
    <w:p w:rsidR="00F44D43" w:rsidRPr="004722AC" w:rsidRDefault="00335FA6" w:rsidP="00F44D43">
      <w:pPr>
        <w:suppressAutoHyphens/>
        <w:ind w:firstLine="0"/>
        <w:rPr>
          <w:sz w:val="24"/>
        </w:rPr>
      </w:pPr>
      <w:r>
        <w:rPr>
          <w:sz w:val="24"/>
        </w:rPr>
        <w:t>Демченко</w:t>
      </w:r>
    </w:p>
    <w:p w:rsidR="00F44D43" w:rsidRPr="004722AC" w:rsidRDefault="00F44D43" w:rsidP="00F44D43">
      <w:pPr>
        <w:suppressAutoHyphens/>
        <w:ind w:firstLine="0"/>
        <w:rPr>
          <w:sz w:val="24"/>
        </w:rPr>
      </w:pPr>
      <w:r w:rsidRPr="004722AC">
        <w:rPr>
          <w:sz w:val="24"/>
        </w:rPr>
        <w:t>22750</w:t>
      </w:r>
      <w:r w:rsidR="001643C2">
        <w:rPr>
          <w:sz w:val="24"/>
        </w:rPr>
        <w:t>5</w:t>
      </w:r>
      <w:r w:rsidR="00335FA6">
        <w:rPr>
          <w:sz w:val="24"/>
        </w:rPr>
        <w:t>8</w:t>
      </w:r>
    </w:p>
    <w:p w:rsidR="00F44D43" w:rsidRPr="004722AC" w:rsidRDefault="00F44D43" w:rsidP="00F44D43">
      <w:pPr>
        <w:ind w:firstLine="0"/>
        <w:rPr>
          <w:sz w:val="36"/>
          <w:szCs w:val="28"/>
        </w:rPr>
      </w:pPr>
      <w:r w:rsidRPr="004722AC">
        <w:rPr>
          <w:sz w:val="24"/>
        </w:rPr>
        <w:t>ГУАиГ</w:t>
      </w:r>
    </w:p>
    <w:p w:rsidR="00DC6FB7" w:rsidRDefault="00DC6FB7" w:rsidP="00386B7F">
      <w:pPr>
        <w:suppressAutoHyphens/>
        <w:ind w:firstLine="0"/>
        <w:rPr>
          <w:sz w:val="24"/>
          <w:szCs w:val="24"/>
        </w:rPr>
        <w:sectPr w:rsidR="00DC6FB7" w:rsidSect="001A74CB">
          <w:headerReference w:type="even" r:id="rId12"/>
          <w:headerReference w:type="default" r:id="rId13"/>
          <w:headerReference w:type="first" r:id="rId14"/>
          <w:pgSz w:w="11906" w:h="16838" w:code="9"/>
          <w:pgMar w:top="1134" w:right="567" w:bottom="992" w:left="1418" w:header="567" w:footer="74" w:gutter="0"/>
          <w:pgNumType w:start="1"/>
          <w:cols w:space="708"/>
          <w:titlePg/>
          <w:docGrid w:linePitch="381"/>
        </w:sectPr>
      </w:pPr>
    </w:p>
    <w:p w:rsidR="00D65611" w:rsidRPr="00467901" w:rsidRDefault="006476F0" w:rsidP="001A74CB">
      <w:pPr>
        <w:ind w:left="10915" w:firstLine="1418"/>
        <w:jc w:val="left"/>
        <w:rPr>
          <w:szCs w:val="28"/>
        </w:rPr>
      </w:pPr>
      <w:r>
        <w:rPr>
          <w:noProof/>
          <w:szCs w:val="28"/>
        </w:rPr>
        <w:lastRenderedPageBreak/>
        <w:pict>
          <v:rect id="Rectangle 4" o:spid="_x0000_s1026" style="position:absolute;left:0;text-align:left;margin-left:239.45pt;margin-top:-26.8pt;width:26.2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" strokecolor="white"/>
        </w:pict>
      </w:r>
      <w:r w:rsidR="00D65611" w:rsidRPr="00467901">
        <w:rPr>
          <w:szCs w:val="28"/>
        </w:rPr>
        <w:t>Приложение</w:t>
      </w:r>
      <w:r w:rsidR="00D65611">
        <w:rPr>
          <w:szCs w:val="28"/>
        </w:rPr>
        <w:t xml:space="preserve"> </w:t>
      </w:r>
    </w:p>
    <w:p w:rsidR="00D65611" w:rsidRPr="00467901" w:rsidRDefault="00D65611" w:rsidP="001A74CB">
      <w:pPr>
        <w:widowControl w:val="0"/>
        <w:tabs>
          <w:tab w:val="left" w:pos="6379"/>
          <w:tab w:val="left" w:pos="9921"/>
        </w:tabs>
        <w:ind w:left="10915" w:right="-2" w:firstLine="1418"/>
        <w:jc w:val="left"/>
        <w:rPr>
          <w:szCs w:val="28"/>
        </w:rPr>
      </w:pPr>
      <w:r>
        <w:rPr>
          <w:szCs w:val="28"/>
        </w:rPr>
        <w:t xml:space="preserve">к </w:t>
      </w:r>
      <w:r w:rsidRPr="00467901">
        <w:rPr>
          <w:szCs w:val="28"/>
        </w:rPr>
        <w:t>постановлени</w:t>
      </w:r>
      <w:r>
        <w:rPr>
          <w:szCs w:val="28"/>
        </w:rPr>
        <w:t>ю</w:t>
      </w:r>
      <w:r w:rsidRPr="00467901">
        <w:rPr>
          <w:szCs w:val="28"/>
        </w:rPr>
        <w:t xml:space="preserve"> мэрии</w:t>
      </w:r>
    </w:p>
    <w:p w:rsidR="00D65611" w:rsidRPr="00467901" w:rsidRDefault="00D65611" w:rsidP="001A74CB">
      <w:pPr>
        <w:widowControl w:val="0"/>
        <w:tabs>
          <w:tab w:val="left" w:pos="6379"/>
        </w:tabs>
        <w:ind w:left="10915" w:right="264" w:firstLine="1418"/>
        <w:jc w:val="left"/>
        <w:rPr>
          <w:szCs w:val="28"/>
        </w:rPr>
      </w:pPr>
      <w:r w:rsidRPr="00467901">
        <w:rPr>
          <w:szCs w:val="28"/>
        </w:rPr>
        <w:t>города Новосибирска</w:t>
      </w:r>
    </w:p>
    <w:p w:rsidR="00D65611" w:rsidRPr="00467901" w:rsidRDefault="00D65611" w:rsidP="001A74CB">
      <w:pPr>
        <w:widowControl w:val="0"/>
        <w:tabs>
          <w:tab w:val="left" w:pos="6379"/>
        </w:tabs>
        <w:ind w:left="10915" w:right="-2" w:firstLine="1418"/>
        <w:rPr>
          <w:szCs w:val="28"/>
        </w:rPr>
      </w:pPr>
      <w:r w:rsidRPr="00467901">
        <w:rPr>
          <w:szCs w:val="28"/>
        </w:rPr>
        <w:t>от</w:t>
      </w:r>
      <w:r>
        <w:rPr>
          <w:szCs w:val="28"/>
        </w:rPr>
        <w:t xml:space="preserve"> </w:t>
      </w:r>
      <w:r w:rsidR="00024842">
        <w:rPr>
          <w:u w:val="single"/>
        </w:rPr>
        <w:t>10.04.2018</w:t>
      </w:r>
      <w:r w:rsidRPr="00467901">
        <w:rPr>
          <w:szCs w:val="28"/>
        </w:rPr>
        <w:t xml:space="preserve"> № </w:t>
      </w:r>
      <w:r w:rsidR="00024842">
        <w:rPr>
          <w:szCs w:val="28"/>
          <w:u w:val="single"/>
        </w:rPr>
        <w:t>1270</w:t>
      </w:r>
      <w:bookmarkStart w:id="0" w:name="_GoBack"/>
      <w:bookmarkEnd w:id="0"/>
    </w:p>
    <w:p w:rsidR="00FA4076" w:rsidRDefault="00FA4076" w:rsidP="00FA4076">
      <w:pPr>
        <w:pStyle w:val="a9"/>
        <w:ind w:left="11624" w:firstLine="0"/>
        <w:jc w:val="right"/>
        <w:rPr>
          <w:sz w:val="24"/>
          <w:szCs w:val="24"/>
        </w:rPr>
      </w:pPr>
    </w:p>
    <w:p w:rsidR="008E662B" w:rsidRPr="008E662B" w:rsidRDefault="008E662B" w:rsidP="008B615F">
      <w:pPr>
        <w:pStyle w:val="a9"/>
        <w:ind w:firstLine="0"/>
        <w:jc w:val="center"/>
        <w:rPr>
          <w:sz w:val="24"/>
          <w:szCs w:val="24"/>
        </w:rPr>
      </w:pPr>
    </w:p>
    <w:p w:rsidR="008E662B" w:rsidRPr="008E662B" w:rsidRDefault="008B615F" w:rsidP="008B615F">
      <w:pPr>
        <w:pStyle w:val="a9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ТЕКСТОВАЯ ЧАСТЬ</w:t>
      </w:r>
    </w:p>
    <w:p w:rsidR="008E662B" w:rsidRDefault="008B615F" w:rsidP="008B615F">
      <w:pPr>
        <w:pStyle w:val="a9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проекта межевания территории</w:t>
      </w:r>
    </w:p>
    <w:p w:rsidR="004F17BA" w:rsidRPr="008E662B" w:rsidRDefault="004F17BA" w:rsidP="008B615F">
      <w:pPr>
        <w:pStyle w:val="a9"/>
        <w:ind w:firstLine="0"/>
        <w:jc w:val="center"/>
        <w:rPr>
          <w:sz w:val="24"/>
          <w:szCs w:val="24"/>
        </w:rPr>
      </w:pPr>
    </w:p>
    <w:tbl>
      <w:tblPr>
        <w:tblW w:w="4940" w:type="pc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6"/>
        <w:gridCol w:w="1698"/>
        <w:gridCol w:w="3544"/>
        <w:gridCol w:w="1558"/>
        <w:gridCol w:w="3831"/>
        <w:gridCol w:w="3683"/>
      </w:tblGrid>
      <w:tr w:rsidR="003B58A8" w:rsidRPr="003167EA" w:rsidTr="00A007F6">
        <w:trPr>
          <w:tblHeader/>
        </w:trPr>
        <w:tc>
          <w:tcPr>
            <w:tcW w:w="1416" w:type="dxa"/>
          </w:tcPr>
          <w:p w:rsidR="003B58A8" w:rsidRDefault="003B58A8" w:rsidP="003B58A8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8E662B">
              <w:rPr>
                <w:sz w:val="24"/>
                <w:szCs w:val="24"/>
              </w:rPr>
              <w:t xml:space="preserve">Условный номер </w:t>
            </w:r>
          </w:p>
          <w:p w:rsidR="003B58A8" w:rsidRPr="008E662B" w:rsidRDefault="003B58A8" w:rsidP="003B58A8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8E662B">
              <w:rPr>
                <w:sz w:val="24"/>
                <w:szCs w:val="24"/>
              </w:rPr>
              <w:t>земельного участка на чертеже</w:t>
            </w:r>
          </w:p>
        </w:tc>
        <w:tc>
          <w:tcPr>
            <w:tcW w:w="1698" w:type="dxa"/>
          </w:tcPr>
          <w:p w:rsidR="003B58A8" w:rsidRPr="008E662B" w:rsidRDefault="003B58A8" w:rsidP="003B58A8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8E662B">
              <w:rPr>
                <w:sz w:val="24"/>
                <w:szCs w:val="24"/>
              </w:rPr>
              <w:t>Учетный</w:t>
            </w:r>
          </w:p>
          <w:p w:rsidR="003B58A8" w:rsidRDefault="003B58A8" w:rsidP="003B58A8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8E662B">
              <w:rPr>
                <w:sz w:val="24"/>
                <w:szCs w:val="24"/>
              </w:rPr>
              <w:t>омер</w:t>
            </w:r>
            <w:r>
              <w:rPr>
                <w:sz w:val="24"/>
                <w:szCs w:val="24"/>
              </w:rPr>
              <w:t xml:space="preserve"> </w:t>
            </w:r>
          </w:p>
          <w:p w:rsidR="003B58A8" w:rsidRPr="008E662B" w:rsidRDefault="003B58A8" w:rsidP="003B58A8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8E662B">
              <w:rPr>
                <w:sz w:val="24"/>
                <w:szCs w:val="24"/>
              </w:rPr>
              <w:t>кадастрового квартала</w:t>
            </w:r>
          </w:p>
        </w:tc>
        <w:tc>
          <w:tcPr>
            <w:tcW w:w="3544" w:type="dxa"/>
          </w:tcPr>
          <w:p w:rsidR="003B58A8" w:rsidRPr="008E662B" w:rsidRDefault="003B58A8" w:rsidP="003B58A8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8E662B">
              <w:rPr>
                <w:sz w:val="24"/>
                <w:szCs w:val="24"/>
              </w:rPr>
              <w:t xml:space="preserve">Вид </w:t>
            </w:r>
            <w:proofErr w:type="gramStart"/>
            <w:r w:rsidRPr="008E662B">
              <w:rPr>
                <w:sz w:val="24"/>
                <w:szCs w:val="24"/>
              </w:rPr>
              <w:t>разрешенного</w:t>
            </w:r>
            <w:proofErr w:type="gramEnd"/>
          </w:p>
          <w:p w:rsidR="00480172" w:rsidRDefault="003B58A8" w:rsidP="003B58A8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8E662B">
              <w:rPr>
                <w:sz w:val="24"/>
                <w:szCs w:val="24"/>
              </w:rPr>
              <w:t>спользования</w:t>
            </w:r>
            <w:r>
              <w:rPr>
                <w:sz w:val="24"/>
                <w:szCs w:val="24"/>
              </w:rPr>
              <w:t xml:space="preserve"> </w:t>
            </w:r>
            <w:r w:rsidRPr="008E662B">
              <w:rPr>
                <w:sz w:val="24"/>
                <w:szCs w:val="24"/>
              </w:rPr>
              <w:t>образуем</w:t>
            </w:r>
            <w:r>
              <w:rPr>
                <w:sz w:val="24"/>
                <w:szCs w:val="24"/>
              </w:rPr>
              <w:t>ого</w:t>
            </w:r>
            <w:r w:rsidRPr="008E662B">
              <w:rPr>
                <w:sz w:val="24"/>
                <w:szCs w:val="24"/>
              </w:rPr>
              <w:t xml:space="preserve"> </w:t>
            </w:r>
          </w:p>
          <w:p w:rsidR="003B58A8" w:rsidRPr="008E662B" w:rsidRDefault="003B58A8" w:rsidP="003B58A8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8E662B">
              <w:rPr>
                <w:sz w:val="24"/>
                <w:szCs w:val="24"/>
              </w:rPr>
              <w:t>земельн</w:t>
            </w:r>
            <w:r>
              <w:rPr>
                <w:sz w:val="24"/>
                <w:szCs w:val="24"/>
              </w:rPr>
              <w:t xml:space="preserve">ого </w:t>
            </w:r>
            <w:r w:rsidRPr="008E662B">
              <w:rPr>
                <w:sz w:val="24"/>
                <w:szCs w:val="24"/>
              </w:rPr>
              <w:t>участк</w:t>
            </w:r>
            <w:r>
              <w:rPr>
                <w:sz w:val="24"/>
                <w:szCs w:val="24"/>
              </w:rPr>
              <w:t>а</w:t>
            </w:r>
            <w:r w:rsidRPr="008E662B">
              <w:rPr>
                <w:sz w:val="24"/>
                <w:szCs w:val="24"/>
              </w:rPr>
              <w:t xml:space="preserve"> в соотве</w:t>
            </w:r>
            <w:r w:rsidRPr="008E662B">
              <w:rPr>
                <w:sz w:val="24"/>
                <w:szCs w:val="24"/>
              </w:rPr>
              <w:t>т</w:t>
            </w:r>
            <w:r w:rsidRPr="008E662B">
              <w:rPr>
                <w:sz w:val="24"/>
                <w:szCs w:val="24"/>
              </w:rPr>
              <w:t>ствии</w:t>
            </w:r>
            <w:r>
              <w:rPr>
                <w:sz w:val="24"/>
                <w:szCs w:val="24"/>
              </w:rPr>
              <w:t xml:space="preserve"> </w:t>
            </w:r>
            <w:r w:rsidRPr="008E662B">
              <w:rPr>
                <w:sz w:val="24"/>
                <w:szCs w:val="24"/>
              </w:rPr>
              <w:t>с проектом планировки</w:t>
            </w:r>
            <w:r>
              <w:rPr>
                <w:sz w:val="24"/>
                <w:szCs w:val="24"/>
              </w:rPr>
              <w:t xml:space="preserve"> </w:t>
            </w:r>
            <w:r w:rsidRPr="008E662B">
              <w:rPr>
                <w:sz w:val="24"/>
                <w:szCs w:val="24"/>
              </w:rPr>
              <w:t>территории</w:t>
            </w:r>
          </w:p>
        </w:tc>
        <w:tc>
          <w:tcPr>
            <w:tcW w:w="1558" w:type="dxa"/>
          </w:tcPr>
          <w:p w:rsidR="003B58A8" w:rsidRPr="008E662B" w:rsidRDefault="003B58A8" w:rsidP="00A007F6">
            <w:pPr>
              <w:pStyle w:val="a9"/>
              <w:ind w:left="-57" w:right="-57" w:firstLine="0"/>
              <w:jc w:val="center"/>
              <w:rPr>
                <w:sz w:val="24"/>
                <w:szCs w:val="24"/>
              </w:rPr>
            </w:pPr>
            <w:r w:rsidRPr="008E662B">
              <w:rPr>
                <w:sz w:val="24"/>
                <w:szCs w:val="24"/>
              </w:rPr>
              <w:t>Площадь</w:t>
            </w:r>
          </w:p>
          <w:p w:rsidR="003B58A8" w:rsidRPr="008E662B" w:rsidRDefault="003B58A8" w:rsidP="00A007F6">
            <w:pPr>
              <w:pStyle w:val="a9"/>
              <w:ind w:left="-57" w:right="-57" w:firstLine="0"/>
              <w:jc w:val="center"/>
              <w:rPr>
                <w:sz w:val="24"/>
                <w:szCs w:val="24"/>
              </w:rPr>
            </w:pPr>
            <w:r w:rsidRPr="008E662B">
              <w:rPr>
                <w:sz w:val="24"/>
                <w:szCs w:val="24"/>
              </w:rPr>
              <w:t>образуем</w:t>
            </w:r>
            <w:r>
              <w:rPr>
                <w:sz w:val="24"/>
                <w:szCs w:val="24"/>
              </w:rPr>
              <w:t>ого</w:t>
            </w:r>
            <w:r w:rsidRPr="008E662B">
              <w:rPr>
                <w:sz w:val="24"/>
                <w:szCs w:val="24"/>
              </w:rPr>
              <w:t xml:space="preserve"> и изменяем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го </w:t>
            </w:r>
            <w:r w:rsidRPr="008E662B">
              <w:rPr>
                <w:sz w:val="24"/>
                <w:szCs w:val="24"/>
              </w:rPr>
              <w:t>земельн</w:t>
            </w:r>
            <w:r>
              <w:rPr>
                <w:sz w:val="24"/>
                <w:szCs w:val="24"/>
              </w:rPr>
              <w:t xml:space="preserve">ого </w:t>
            </w:r>
            <w:r w:rsidRPr="008E662B">
              <w:rPr>
                <w:sz w:val="24"/>
                <w:szCs w:val="24"/>
              </w:rPr>
              <w:t>участк</w:t>
            </w:r>
            <w:r>
              <w:rPr>
                <w:sz w:val="24"/>
                <w:szCs w:val="24"/>
              </w:rPr>
              <w:t>а</w:t>
            </w:r>
            <w:r w:rsidRPr="008E662B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>его</w:t>
            </w:r>
            <w:r w:rsidRPr="008E662B">
              <w:rPr>
                <w:sz w:val="24"/>
                <w:szCs w:val="24"/>
              </w:rPr>
              <w:t xml:space="preserve"> частей, </w:t>
            </w:r>
            <w:proofErr w:type="gramStart"/>
            <w:r w:rsidRPr="008E662B">
              <w:rPr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3831" w:type="dxa"/>
          </w:tcPr>
          <w:p w:rsidR="003B58A8" w:rsidRPr="008E662B" w:rsidRDefault="003B58A8" w:rsidP="003B58A8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8E662B">
              <w:rPr>
                <w:sz w:val="24"/>
                <w:szCs w:val="24"/>
              </w:rPr>
              <w:t>Адрес</w:t>
            </w:r>
          </w:p>
          <w:p w:rsidR="003B58A8" w:rsidRPr="008E662B" w:rsidRDefault="003B58A8" w:rsidP="003B58A8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8E662B">
              <w:rPr>
                <w:sz w:val="24"/>
                <w:szCs w:val="24"/>
              </w:rPr>
              <w:t>емельного</w:t>
            </w:r>
            <w:r>
              <w:rPr>
                <w:sz w:val="24"/>
                <w:szCs w:val="24"/>
              </w:rPr>
              <w:t xml:space="preserve"> </w:t>
            </w:r>
            <w:r w:rsidRPr="008E662B">
              <w:rPr>
                <w:sz w:val="24"/>
                <w:szCs w:val="24"/>
              </w:rPr>
              <w:t>участка</w:t>
            </w:r>
          </w:p>
        </w:tc>
        <w:tc>
          <w:tcPr>
            <w:tcW w:w="3683" w:type="dxa"/>
          </w:tcPr>
          <w:p w:rsidR="003B58A8" w:rsidRPr="008E662B" w:rsidRDefault="003B58A8" w:rsidP="003B58A8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Возможные способы образования земельного участка</w:t>
            </w:r>
          </w:p>
        </w:tc>
      </w:tr>
    </w:tbl>
    <w:p w:rsidR="00FA4076" w:rsidRPr="00FA4076" w:rsidRDefault="00FA4076">
      <w:pPr>
        <w:rPr>
          <w:sz w:val="2"/>
          <w:szCs w:val="2"/>
        </w:rPr>
      </w:pPr>
    </w:p>
    <w:tbl>
      <w:tblPr>
        <w:tblW w:w="4940" w:type="pc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6"/>
        <w:gridCol w:w="1698"/>
        <w:gridCol w:w="3544"/>
        <w:gridCol w:w="1558"/>
        <w:gridCol w:w="3831"/>
        <w:gridCol w:w="3683"/>
      </w:tblGrid>
      <w:tr w:rsidR="006E6123" w:rsidRPr="003167EA" w:rsidTr="00A007F6">
        <w:trPr>
          <w:tblHeader/>
        </w:trPr>
        <w:tc>
          <w:tcPr>
            <w:tcW w:w="1416" w:type="dxa"/>
          </w:tcPr>
          <w:p w:rsidR="006E6123" w:rsidRPr="003167EA" w:rsidRDefault="006E6123" w:rsidP="00FA4076">
            <w:pPr>
              <w:pStyle w:val="S9"/>
              <w:ind w:left="142" w:firstLine="0"/>
              <w:jc w:val="center"/>
              <w:rPr>
                <w:rFonts w:eastAsia="Calibri"/>
                <w:sz w:val="24"/>
              </w:rPr>
            </w:pPr>
            <w:r w:rsidRPr="003167EA">
              <w:rPr>
                <w:rFonts w:eastAsia="Calibri"/>
                <w:sz w:val="24"/>
              </w:rPr>
              <w:t>1</w:t>
            </w:r>
          </w:p>
        </w:tc>
        <w:tc>
          <w:tcPr>
            <w:tcW w:w="1698" w:type="dxa"/>
          </w:tcPr>
          <w:p w:rsidR="006E6123" w:rsidRPr="003167EA" w:rsidRDefault="006E6123" w:rsidP="00FA4076">
            <w:pPr>
              <w:pStyle w:val="S9"/>
              <w:ind w:left="142" w:firstLine="0"/>
              <w:jc w:val="center"/>
              <w:rPr>
                <w:rFonts w:eastAsia="Calibri"/>
                <w:sz w:val="24"/>
              </w:rPr>
            </w:pPr>
            <w:r w:rsidRPr="003167EA">
              <w:rPr>
                <w:rFonts w:eastAsia="Calibri"/>
                <w:sz w:val="24"/>
              </w:rPr>
              <w:t>2</w:t>
            </w:r>
          </w:p>
        </w:tc>
        <w:tc>
          <w:tcPr>
            <w:tcW w:w="3544" w:type="dxa"/>
          </w:tcPr>
          <w:p w:rsidR="006E6123" w:rsidRPr="003167EA" w:rsidRDefault="006E6123" w:rsidP="00FA4076">
            <w:pPr>
              <w:pStyle w:val="S9"/>
              <w:ind w:left="142" w:firstLine="0"/>
              <w:jc w:val="center"/>
              <w:rPr>
                <w:rFonts w:eastAsia="Calibri"/>
                <w:sz w:val="24"/>
              </w:rPr>
            </w:pPr>
            <w:r w:rsidRPr="003167EA">
              <w:rPr>
                <w:rFonts w:eastAsia="Calibri"/>
                <w:sz w:val="24"/>
              </w:rPr>
              <w:t>3</w:t>
            </w:r>
          </w:p>
        </w:tc>
        <w:tc>
          <w:tcPr>
            <w:tcW w:w="1558" w:type="dxa"/>
          </w:tcPr>
          <w:p w:rsidR="006E6123" w:rsidRPr="003167EA" w:rsidRDefault="006E6123" w:rsidP="00FA4076">
            <w:pPr>
              <w:pStyle w:val="S9"/>
              <w:ind w:left="142" w:firstLine="0"/>
              <w:jc w:val="center"/>
              <w:rPr>
                <w:rFonts w:eastAsia="Calibri"/>
                <w:sz w:val="24"/>
              </w:rPr>
            </w:pPr>
            <w:r w:rsidRPr="003167EA">
              <w:rPr>
                <w:rFonts w:eastAsia="Calibri"/>
                <w:sz w:val="24"/>
              </w:rPr>
              <w:t>4</w:t>
            </w:r>
          </w:p>
        </w:tc>
        <w:tc>
          <w:tcPr>
            <w:tcW w:w="3831" w:type="dxa"/>
          </w:tcPr>
          <w:p w:rsidR="006E6123" w:rsidRPr="003167EA" w:rsidRDefault="006E6123" w:rsidP="00FA4076">
            <w:pPr>
              <w:pStyle w:val="S9"/>
              <w:ind w:firstLine="0"/>
              <w:jc w:val="center"/>
              <w:rPr>
                <w:rFonts w:eastAsia="Calibri"/>
                <w:sz w:val="24"/>
              </w:rPr>
            </w:pPr>
            <w:r w:rsidRPr="003167EA">
              <w:rPr>
                <w:rFonts w:eastAsia="Calibri"/>
                <w:sz w:val="24"/>
              </w:rPr>
              <w:t>5</w:t>
            </w:r>
          </w:p>
        </w:tc>
        <w:tc>
          <w:tcPr>
            <w:tcW w:w="3683" w:type="dxa"/>
          </w:tcPr>
          <w:p w:rsidR="006E6123" w:rsidRPr="003167EA" w:rsidRDefault="006E6123" w:rsidP="00FA4076">
            <w:pPr>
              <w:pStyle w:val="S9"/>
              <w:ind w:left="142"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6</w:t>
            </w:r>
          </w:p>
        </w:tc>
      </w:tr>
      <w:tr w:rsidR="003B58A8" w:rsidRPr="003167EA" w:rsidTr="00A007F6">
        <w:tc>
          <w:tcPr>
            <w:tcW w:w="1416" w:type="dxa"/>
          </w:tcPr>
          <w:p w:rsidR="003B58A8" w:rsidRPr="004D0996" w:rsidRDefault="003B58A8" w:rsidP="003B58A8">
            <w:pPr>
              <w:pStyle w:val="S9"/>
              <w:ind w:firstLine="0"/>
              <w:jc w:val="center"/>
              <w:rPr>
                <w:noProof/>
                <w:color w:val="000000" w:themeColor="text1"/>
                <w:sz w:val="24"/>
              </w:rPr>
            </w:pPr>
            <w:r w:rsidRPr="004D0996">
              <w:rPr>
                <w:color w:val="000000" w:themeColor="text1"/>
                <w:sz w:val="24"/>
              </w:rPr>
              <w:t>ЗУ</w:t>
            </w:r>
            <w:r w:rsidRPr="004D0996">
              <w:rPr>
                <w:noProof/>
                <w:color w:val="000000" w:themeColor="text1"/>
                <w:sz w:val="24"/>
              </w:rPr>
              <w:t>1</w:t>
            </w:r>
          </w:p>
        </w:tc>
        <w:tc>
          <w:tcPr>
            <w:tcW w:w="1698" w:type="dxa"/>
          </w:tcPr>
          <w:p w:rsidR="003B58A8" w:rsidRPr="000E47C3" w:rsidRDefault="003B58A8" w:rsidP="003B58A8">
            <w:pPr>
              <w:pStyle w:val="S9"/>
              <w:ind w:right="-3" w:firstLine="0"/>
              <w:jc w:val="center"/>
              <w:rPr>
                <w:rFonts w:eastAsia="Calibri"/>
                <w:sz w:val="24"/>
              </w:rPr>
            </w:pPr>
            <w:r w:rsidRPr="000E47C3">
              <w:rPr>
                <w:rFonts w:eastAsia="Calibri"/>
                <w:sz w:val="24"/>
              </w:rPr>
              <w:t>54:35:053575</w:t>
            </w:r>
          </w:p>
        </w:tc>
        <w:tc>
          <w:tcPr>
            <w:tcW w:w="3544" w:type="dxa"/>
          </w:tcPr>
          <w:p w:rsidR="003B58A8" w:rsidRPr="004D0996" w:rsidRDefault="003B58A8" w:rsidP="003B58A8">
            <w:pPr>
              <w:pStyle w:val="S9"/>
              <w:ind w:firstLine="0"/>
              <w:rPr>
                <w:rFonts w:eastAsia="Calibri"/>
                <w:color w:val="000000" w:themeColor="text1"/>
                <w:sz w:val="24"/>
              </w:rPr>
            </w:pPr>
            <w:r>
              <w:rPr>
                <w:sz w:val="24"/>
              </w:rPr>
              <w:t>Спорт</w:t>
            </w:r>
          </w:p>
        </w:tc>
        <w:tc>
          <w:tcPr>
            <w:tcW w:w="1558" w:type="dxa"/>
          </w:tcPr>
          <w:p w:rsidR="003B58A8" w:rsidRPr="000E47C3" w:rsidRDefault="003B58A8" w:rsidP="003B58A8">
            <w:pPr>
              <w:pStyle w:val="S9"/>
              <w:ind w:right="-3" w:firstLine="0"/>
              <w:jc w:val="center"/>
              <w:rPr>
                <w:sz w:val="24"/>
              </w:rPr>
            </w:pPr>
            <w:r w:rsidRPr="000E47C3">
              <w:rPr>
                <w:sz w:val="24"/>
              </w:rPr>
              <w:t>1,2911</w:t>
            </w:r>
          </w:p>
        </w:tc>
        <w:tc>
          <w:tcPr>
            <w:tcW w:w="3831" w:type="dxa"/>
          </w:tcPr>
          <w:p w:rsidR="003B58A8" w:rsidRPr="004D0996" w:rsidRDefault="003B58A8" w:rsidP="003B58A8">
            <w:pPr>
              <w:pStyle w:val="S9"/>
              <w:ind w:firstLine="0"/>
              <w:rPr>
                <w:noProof/>
                <w:color w:val="000000" w:themeColor="text1"/>
                <w:sz w:val="24"/>
              </w:rPr>
            </w:pPr>
            <w:r w:rsidRPr="004D0996">
              <w:rPr>
                <w:color w:val="000000" w:themeColor="text1"/>
                <w:sz w:val="24"/>
              </w:rPr>
              <w:t>Российская Федерация, Новос</w:t>
            </w:r>
            <w:r w:rsidRPr="004D0996">
              <w:rPr>
                <w:color w:val="000000" w:themeColor="text1"/>
                <w:sz w:val="24"/>
              </w:rPr>
              <w:t>и</w:t>
            </w:r>
            <w:r w:rsidRPr="004D0996">
              <w:rPr>
                <w:color w:val="000000" w:themeColor="text1"/>
                <w:sz w:val="24"/>
              </w:rPr>
              <w:t>бирская область, город Новос</w:t>
            </w:r>
            <w:r w:rsidRPr="004D0996">
              <w:rPr>
                <w:color w:val="000000" w:themeColor="text1"/>
                <w:sz w:val="24"/>
              </w:rPr>
              <w:t>и</w:t>
            </w:r>
            <w:r w:rsidRPr="004D0996">
              <w:rPr>
                <w:color w:val="000000" w:themeColor="text1"/>
                <w:sz w:val="24"/>
              </w:rPr>
              <w:t xml:space="preserve">бирск, </w:t>
            </w:r>
            <w:r>
              <w:rPr>
                <w:color w:val="000000" w:themeColor="text1"/>
                <w:sz w:val="24"/>
              </w:rPr>
              <w:t>ул. Петухова, 101/2</w:t>
            </w:r>
          </w:p>
        </w:tc>
        <w:tc>
          <w:tcPr>
            <w:tcW w:w="3683" w:type="dxa"/>
          </w:tcPr>
          <w:p w:rsidR="003B58A8" w:rsidRPr="006E2211" w:rsidRDefault="0072496C" w:rsidP="0072496C">
            <w:pPr>
              <w:ind w:right="-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</w:t>
            </w:r>
            <w:r w:rsidR="002F7ADD">
              <w:rPr>
                <w:sz w:val="24"/>
                <w:szCs w:val="24"/>
              </w:rPr>
              <w:t xml:space="preserve"> земельного участка</w:t>
            </w:r>
            <w:r>
              <w:rPr>
                <w:sz w:val="24"/>
                <w:szCs w:val="24"/>
              </w:rPr>
              <w:t xml:space="preserve"> из</w:t>
            </w:r>
            <w:r w:rsidR="003B58A8">
              <w:rPr>
                <w:sz w:val="24"/>
                <w:szCs w:val="24"/>
              </w:rPr>
              <w:t xml:space="preserve"> земель, </w:t>
            </w:r>
            <w:r>
              <w:rPr>
                <w:sz w:val="24"/>
                <w:szCs w:val="24"/>
              </w:rPr>
              <w:t>государственная со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ственность на которые не разгр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ничена</w:t>
            </w:r>
          </w:p>
        </w:tc>
      </w:tr>
      <w:tr w:rsidR="00BD225E" w:rsidRPr="003167EA" w:rsidTr="00A007F6">
        <w:tc>
          <w:tcPr>
            <w:tcW w:w="1416" w:type="dxa"/>
          </w:tcPr>
          <w:p w:rsidR="00BD225E" w:rsidRPr="004D0996" w:rsidRDefault="00BD225E" w:rsidP="003B58A8">
            <w:pPr>
              <w:pStyle w:val="S9"/>
              <w:ind w:firstLine="0"/>
              <w:jc w:val="center"/>
              <w:rPr>
                <w:noProof/>
                <w:color w:val="000000" w:themeColor="text1"/>
                <w:sz w:val="24"/>
              </w:rPr>
            </w:pPr>
            <w:r w:rsidRPr="004D0996">
              <w:rPr>
                <w:color w:val="000000" w:themeColor="text1"/>
                <w:sz w:val="24"/>
              </w:rPr>
              <w:t>ЗУ</w:t>
            </w:r>
            <w:r w:rsidRPr="004D0996">
              <w:rPr>
                <w:noProof/>
                <w:color w:val="000000" w:themeColor="text1"/>
                <w:sz w:val="24"/>
              </w:rPr>
              <w:t>2</w:t>
            </w:r>
          </w:p>
        </w:tc>
        <w:tc>
          <w:tcPr>
            <w:tcW w:w="1698" w:type="dxa"/>
          </w:tcPr>
          <w:p w:rsidR="00BD225E" w:rsidRPr="000E47C3" w:rsidRDefault="00BD225E" w:rsidP="003B58A8">
            <w:pPr>
              <w:pStyle w:val="S9"/>
              <w:ind w:right="-3" w:firstLine="0"/>
              <w:jc w:val="center"/>
              <w:rPr>
                <w:rFonts w:eastAsia="Calibri"/>
                <w:sz w:val="24"/>
              </w:rPr>
            </w:pPr>
            <w:r w:rsidRPr="000E47C3">
              <w:rPr>
                <w:rFonts w:eastAsia="Calibri"/>
                <w:sz w:val="24"/>
              </w:rPr>
              <w:t>54:35:053575</w:t>
            </w:r>
            <w:r>
              <w:rPr>
                <w:rFonts w:eastAsia="Calibri"/>
                <w:sz w:val="24"/>
              </w:rPr>
              <w:t>;</w:t>
            </w:r>
          </w:p>
          <w:p w:rsidR="00BD225E" w:rsidRPr="000E47C3" w:rsidRDefault="00BD225E" w:rsidP="003B58A8">
            <w:pPr>
              <w:pStyle w:val="S9"/>
              <w:ind w:right="-3" w:firstLine="0"/>
              <w:jc w:val="center"/>
              <w:rPr>
                <w:rFonts w:eastAsia="Calibri"/>
                <w:sz w:val="24"/>
              </w:rPr>
            </w:pPr>
            <w:r w:rsidRPr="000E47C3">
              <w:rPr>
                <w:rFonts w:eastAsia="Calibri"/>
                <w:sz w:val="24"/>
              </w:rPr>
              <w:t>54:35:053585</w:t>
            </w:r>
          </w:p>
        </w:tc>
        <w:tc>
          <w:tcPr>
            <w:tcW w:w="3544" w:type="dxa"/>
          </w:tcPr>
          <w:p w:rsidR="00BD225E" w:rsidRPr="004D0996" w:rsidRDefault="00BD225E" w:rsidP="003B58A8">
            <w:pPr>
              <w:pStyle w:val="S9"/>
              <w:ind w:firstLine="0"/>
              <w:rPr>
                <w:rFonts w:eastAsia="Calibri"/>
                <w:color w:val="000000" w:themeColor="text1"/>
                <w:sz w:val="24"/>
              </w:rPr>
            </w:pPr>
            <w:r>
              <w:rPr>
                <w:sz w:val="24"/>
              </w:rPr>
              <w:t>Дошкольное, начальное и сре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нее общее образование</w:t>
            </w:r>
            <w:r w:rsidRPr="00922C7C">
              <w:rPr>
                <w:sz w:val="24"/>
              </w:rPr>
              <w:t xml:space="preserve"> </w:t>
            </w:r>
          </w:p>
        </w:tc>
        <w:tc>
          <w:tcPr>
            <w:tcW w:w="1558" w:type="dxa"/>
          </w:tcPr>
          <w:p w:rsidR="00BD225E" w:rsidRPr="00BD225E" w:rsidRDefault="00BD225E" w:rsidP="00BD225E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BD225E">
              <w:rPr>
                <w:sz w:val="24"/>
                <w:szCs w:val="24"/>
                <w:lang w:eastAsia="en-US"/>
              </w:rPr>
              <w:t>2,4647</w:t>
            </w:r>
          </w:p>
        </w:tc>
        <w:tc>
          <w:tcPr>
            <w:tcW w:w="3831" w:type="dxa"/>
          </w:tcPr>
          <w:p w:rsidR="00BD225E" w:rsidRPr="004D0996" w:rsidRDefault="00BD225E" w:rsidP="003B58A8">
            <w:pPr>
              <w:pStyle w:val="S9"/>
              <w:ind w:firstLine="0"/>
              <w:rPr>
                <w:color w:val="000000" w:themeColor="text1"/>
                <w:sz w:val="24"/>
              </w:rPr>
            </w:pPr>
            <w:r w:rsidRPr="004D0996">
              <w:rPr>
                <w:color w:val="000000" w:themeColor="text1"/>
                <w:sz w:val="24"/>
              </w:rPr>
              <w:t>Российская Федерация, Новос</w:t>
            </w:r>
            <w:r w:rsidRPr="004D0996">
              <w:rPr>
                <w:color w:val="000000" w:themeColor="text1"/>
                <w:sz w:val="24"/>
              </w:rPr>
              <w:t>и</w:t>
            </w:r>
            <w:r w:rsidRPr="004D0996">
              <w:rPr>
                <w:color w:val="000000" w:themeColor="text1"/>
                <w:sz w:val="24"/>
              </w:rPr>
              <w:t>бирская область, город Новос</w:t>
            </w:r>
            <w:r w:rsidRPr="004D0996">
              <w:rPr>
                <w:color w:val="000000" w:themeColor="text1"/>
                <w:sz w:val="24"/>
              </w:rPr>
              <w:t>и</w:t>
            </w:r>
            <w:r w:rsidRPr="004D0996">
              <w:rPr>
                <w:color w:val="000000" w:themeColor="text1"/>
                <w:sz w:val="24"/>
              </w:rPr>
              <w:t xml:space="preserve">бирск, </w:t>
            </w:r>
            <w:r>
              <w:rPr>
                <w:color w:val="000000" w:themeColor="text1"/>
                <w:sz w:val="24"/>
              </w:rPr>
              <w:t>ул. Виктора Шевелева, 3</w:t>
            </w:r>
          </w:p>
        </w:tc>
        <w:tc>
          <w:tcPr>
            <w:tcW w:w="3683" w:type="dxa"/>
          </w:tcPr>
          <w:p w:rsidR="00BD225E" w:rsidRPr="006E2211" w:rsidRDefault="00BD225E" w:rsidP="0072496C">
            <w:pPr>
              <w:ind w:right="-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Перераспределение </w:t>
            </w:r>
            <w:r w:rsidR="0072496C">
              <w:rPr>
                <w:sz w:val="24"/>
                <w:szCs w:val="24"/>
              </w:rPr>
              <w:t xml:space="preserve">земельного участка с кадастровым номером </w:t>
            </w:r>
            <w:r w:rsidR="0072496C" w:rsidRPr="00275289">
              <w:rPr>
                <w:sz w:val="24"/>
                <w:szCs w:val="24"/>
              </w:rPr>
              <w:t>54:35:000000:21134</w:t>
            </w:r>
            <w:r w:rsidR="0072496C">
              <w:rPr>
                <w:sz w:val="24"/>
                <w:szCs w:val="24"/>
              </w:rPr>
              <w:t xml:space="preserve"> и земель, г</w:t>
            </w:r>
            <w:r w:rsidR="0072496C">
              <w:rPr>
                <w:sz w:val="24"/>
                <w:szCs w:val="24"/>
              </w:rPr>
              <w:t>о</w:t>
            </w:r>
            <w:r w:rsidR="0072496C">
              <w:rPr>
                <w:sz w:val="24"/>
                <w:szCs w:val="24"/>
              </w:rPr>
              <w:t>сударственная собственность на которые не разграничена</w:t>
            </w:r>
          </w:p>
        </w:tc>
      </w:tr>
      <w:tr w:rsidR="00BD225E" w:rsidRPr="003167EA" w:rsidTr="00A007F6">
        <w:tc>
          <w:tcPr>
            <w:tcW w:w="1416" w:type="dxa"/>
          </w:tcPr>
          <w:p w:rsidR="00BD225E" w:rsidRPr="004D0996" w:rsidRDefault="00BD225E" w:rsidP="003B58A8">
            <w:pPr>
              <w:pStyle w:val="S9"/>
              <w:ind w:firstLine="0"/>
              <w:jc w:val="center"/>
              <w:rPr>
                <w:noProof/>
                <w:color w:val="000000" w:themeColor="text1"/>
                <w:sz w:val="24"/>
              </w:rPr>
            </w:pPr>
            <w:r w:rsidRPr="004D0996">
              <w:rPr>
                <w:color w:val="000000" w:themeColor="text1"/>
                <w:sz w:val="24"/>
              </w:rPr>
              <w:t>ЗУ</w:t>
            </w:r>
            <w:r w:rsidRPr="004D0996">
              <w:rPr>
                <w:noProof/>
                <w:color w:val="000000" w:themeColor="text1"/>
                <w:sz w:val="24"/>
              </w:rPr>
              <w:t>3</w:t>
            </w:r>
          </w:p>
        </w:tc>
        <w:tc>
          <w:tcPr>
            <w:tcW w:w="1698" w:type="dxa"/>
          </w:tcPr>
          <w:p w:rsidR="00BD225E" w:rsidRPr="000E47C3" w:rsidRDefault="00BD225E" w:rsidP="003B58A8">
            <w:pPr>
              <w:pStyle w:val="S9"/>
              <w:ind w:right="-3" w:firstLine="0"/>
              <w:jc w:val="center"/>
              <w:rPr>
                <w:rFonts w:eastAsia="Calibri"/>
                <w:sz w:val="24"/>
              </w:rPr>
            </w:pPr>
            <w:r w:rsidRPr="000E47C3">
              <w:rPr>
                <w:rFonts w:eastAsia="Calibri"/>
                <w:sz w:val="24"/>
              </w:rPr>
              <w:t>54:35:053575</w:t>
            </w:r>
            <w:r>
              <w:rPr>
                <w:rFonts w:eastAsia="Calibri"/>
                <w:sz w:val="24"/>
              </w:rPr>
              <w:t>;</w:t>
            </w:r>
          </w:p>
          <w:p w:rsidR="00BD225E" w:rsidRPr="000E47C3" w:rsidRDefault="00BD225E" w:rsidP="003B58A8">
            <w:pPr>
              <w:pStyle w:val="S9"/>
              <w:ind w:right="-3" w:firstLine="0"/>
              <w:jc w:val="center"/>
              <w:rPr>
                <w:bCs/>
                <w:sz w:val="24"/>
              </w:rPr>
            </w:pPr>
            <w:r w:rsidRPr="000E47C3">
              <w:rPr>
                <w:rFonts w:eastAsia="Calibri"/>
                <w:sz w:val="24"/>
              </w:rPr>
              <w:t>54:35:053585</w:t>
            </w:r>
          </w:p>
        </w:tc>
        <w:tc>
          <w:tcPr>
            <w:tcW w:w="3544" w:type="dxa"/>
          </w:tcPr>
          <w:p w:rsidR="00BD225E" w:rsidRPr="004D0996" w:rsidRDefault="00BD225E" w:rsidP="003B58A8">
            <w:pPr>
              <w:pStyle w:val="S9"/>
              <w:ind w:firstLine="0"/>
              <w:rPr>
                <w:rFonts w:eastAsia="Calibri"/>
                <w:color w:val="000000" w:themeColor="text1"/>
                <w:sz w:val="24"/>
              </w:rPr>
            </w:pPr>
            <w:r>
              <w:rPr>
                <w:sz w:val="24"/>
              </w:rPr>
              <w:t>Дошкольное, начальное и сре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нее общее образование</w:t>
            </w:r>
            <w:r w:rsidRPr="00922C7C">
              <w:rPr>
                <w:sz w:val="24"/>
              </w:rPr>
              <w:t xml:space="preserve"> </w:t>
            </w:r>
          </w:p>
        </w:tc>
        <w:tc>
          <w:tcPr>
            <w:tcW w:w="1558" w:type="dxa"/>
          </w:tcPr>
          <w:p w:rsidR="00BD225E" w:rsidRPr="00BD225E" w:rsidRDefault="00BD225E" w:rsidP="00BD225E">
            <w:pPr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  <w:r w:rsidRPr="00BD225E">
              <w:rPr>
                <w:sz w:val="24"/>
                <w:szCs w:val="24"/>
                <w:lang w:eastAsia="en-US"/>
              </w:rPr>
              <w:t>2,405</w:t>
            </w:r>
            <w:r w:rsidRPr="00BD225E">
              <w:rPr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3831" w:type="dxa"/>
          </w:tcPr>
          <w:p w:rsidR="00BD225E" w:rsidRPr="004D0996" w:rsidRDefault="00BD225E" w:rsidP="003B58A8">
            <w:pPr>
              <w:pStyle w:val="S9"/>
              <w:ind w:firstLine="0"/>
              <w:rPr>
                <w:color w:val="000000" w:themeColor="text1"/>
                <w:sz w:val="24"/>
              </w:rPr>
            </w:pPr>
            <w:r w:rsidRPr="004D0996">
              <w:rPr>
                <w:color w:val="000000" w:themeColor="text1"/>
                <w:sz w:val="24"/>
              </w:rPr>
              <w:t>Российская Федерация, Новос</w:t>
            </w:r>
            <w:r w:rsidRPr="004D0996">
              <w:rPr>
                <w:color w:val="000000" w:themeColor="text1"/>
                <w:sz w:val="24"/>
              </w:rPr>
              <w:t>и</w:t>
            </w:r>
            <w:r w:rsidRPr="004D0996">
              <w:rPr>
                <w:color w:val="000000" w:themeColor="text1"/>
                <w:sz w:val="24"/>
              </w:rPr>
              <w:t>бирская область, город Новос</w:t>
            </w:r>
            <w:r w:rsidRPr="004D0996">
              <w:rPr>
                <w:color w:val="000000" w:themeColor="text1"/>
                <w:sz w:val="24"/>
              </w:rPr>
              <w:t>и</w:t>
            </w:r>
            <w:r w:rsidRPr="004D0996">
              <w:rPr>
                <w:color w:val="000000" w:themeColor="text1"/>
                <w:sz w:val="24"/>
              </w:rPr>
              <w:t>бирск, ул.</w:t>
            </w:r>
            <w:r>
              <w:rPr>
                <w:color w:val="000000" w:themeColor="text1"/>
                <w:sz w:val="24"/>
              </w:rPr>
              <w:t> Виктора Шевелева, 7</w:t>
            </w:r>
          </w:p>
        </w:tc>
        <w:tc>
          <w:tcPr>
            <w:tcW w:w="3683" w:type="dxa"/>
          </w:tcPr>
          <w:p w:rsidR="00BD225E" w:rsidRDefault="0072496C" w:rsidP="003B58A8">
            <w:pPr>
              <w:ind w:right="-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Перераспределение земельного участка с кадастровым номером </w:t>
            </w:r>
            <w:r w:rsidRPr="00275289">
              <w:rPr>
                <w:sz w:val="24"/>
                <w:szCs w:val="24"/>
              </w:rPr>
              <w:t>54:35:000000:21134</w:t>
            </w:r>
            <w:r>
              <w:rPr>
                <w:sz w:val="24"/>
                <w:szCs w:val="24"/>
              </w:rPr>
              <w:t xml:space="preserve"> и земель,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сударственная собственность на которые не разграничена</w:t>
            </w:r>
          </w:p>
        </w:tc>
      </w:tr>
      <w:tr w:rsidR="003B58A8" w:rsidRPr="003167EA" w:rsidTr="00A007F6">
        <w:tc>
          <w:tcPr>
            <w:tcW w:w="1416" w:type="dxa"/>
          </w:tcPr>
          <w:p w:rsidR="003B58A8" w:rsidRPr="004D0996" w:rsidRDefault="003B58A8" w:rsidP="003B58A8">
            <w:pPr>
              <w:pStyle w:val="S9"/>
              <w:ind w:firstLine="0"/>
              <w:jc w:val="center"/>
              <w:rPr>
                <w:color w:val="000000" w:themeColor="text1"/>
                <w:sz w:val="24"/>
              </w:rPr>
            </w:pPr>
            <w:r w:rsidRPr="004D0996">
              <w:rPr>
                <w:color w:val="000000" w:themeColor="text1"/>
                <w:sz w:val="24"/>
              </w:rPr>
              <w:t>ЗУ</w:t>
            </w:r>
            <w:proofErr w:type="gramStart"/>
            <w:r w:rsidRPr="004D0996">
              <w:rPr>
                <w:color w:val="000000" w:themeColor="text1"/>
                <w:sz w:val="24"/>
              </w:rPr>
              <w:t>4</w:t>
            </w:r>
            <w:proofErr w:type="gramEnd"/>
          </w:p>
        </w:tc>
        <w:tc>
          <w:tcPr>
            <w:tcW w:w="1698" w:type="dxa"/>
          </w:tcPr>
          <w:p w:rsidR="003B58A8" w:rsidRPr="000E47C3" w:rsidRDefault="003B58A8" w:rsidP="003B58A8">
            <w:pPr>
              <w:pStyle w:val="S9"/>
              <w:ind w:right="-3" w:firstLine="0"/>
              <w:jc w:val="center"/>
              <w:rPr>
                <w:bCs/>
                <w:sz w:val="24"/>
              </w:rPr>
            </w:pPr>
            <w:r w:rsidRPr="000E47C3">
              <w:rPr>
                <w:rFonts w:eastAsia="Calibri"/>
                <w:sz w:val="24"/>
              </w:rPr>
              <w:t>54:35:053575</w:t>
            </w:r>
          </w:p>
        </w:tc>
        <w:tc>
          <w:tcPr>
            <w:tcW w:w="3544" w:type="dxa"/>
          </w:tcPr>
          <w:p w:rsidR="003B58A8" w:rsidRPr="004D0996" w:rsidRDefault="003B58A8" w:rsidP="003B58A8">
            <w:pPr>
              <w:pStyle w:val="S9"/>
              <w:ind w:firstLine="0"/>
              <w:rPr>
                <w:rFonts w:eastAsia="Calibri"/>
                <w:color w:val="000000" w:themeColor="text1"/>
                <w:sz w:val="24"/>
              </w:rPr>
            </w:pPr>
            <w:r>
              <w:rPr>
                <w:sz w:val="24"/>
              </w:rPr>
              <w:t>Дошкольное, начальное и сре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нее общее образование</w:t>
            </w:r>
            <w:r w:rsidRPr="00922C7C">
              <w:rPr>
                <w:sz w:val="24"/>
              </w:rPr>
              <w:t xml:space="preserve"> </w:t>
            </w:r>
          </w:p>
        </w:tc>
        <w:tc>
          <w:tcPr>
            <w:tcW w:w="1558" w:type="dxa"/>
          </w:tcPr>
          <w:p w:rsidR="003B58A8" w:rsidRPr="000E47C3" w:rsidRDefault="003B58A8" w:rsidP="003B58A8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E47C3">
              <w:rPr>
                <w:sz w:val="24"/>
                <w:szCs w:val="24"/>
                <w:lang w:eastAsia="en-US"/>
              </w:rPr>
              <w:t>1,2235</w:t>
            </w:r>
          </w:p>
        </w:tc>
        <w:tc>
          <w:tcPr>
            <w:tcW w:w="3831" w:type="dxa"/>
          </w:tcPr>
          <w:p w:rsidR="003B58A8" w:rsidRPr="004D0996" w:rsidRDefault="003B58A8" w:rsidP="003B58A8">
            <w:pPr>
              <w:pStyle w:val="S9"/>
              <w:ind w:firstLine="0"/>
              <w:rPr>
                <w:color w:val="000000" w:themeColor="text1"/>
                <w:sz w:val="24"/>
              </w:rPr>
            </w:pPr>
            <w:r w:rsidRPr="004D0996">
              <w:rPr>
                <w:color w:val="000000" w:themeColor="text1"/>
                <w:sz w:val="24"/>
              </w:rPr>
              <w:t>Российская Федерация, Новос</w:t>
            </w:r>
            <w:r w:rsidRPr="004D0996">
              <w:rPr>
                <w:color w:val="000000" w:themeColor="text1"/>
                <w:sz w:val="24"/>
              </w:rPr>
              <w:t>и</w:t>
            </w:r>
            <w:r w:rsidRPr="004D0996">
              <w:rPr>
                <w:color w:val="000000" w:themeColor="text1"/>
                <w:sz w:val="24"/>
              </w:rPr>
              <w:t>бирская область, город Новос</w:t>
            </w:r>
            <w:r w:rsidRPr="004D0996">
              <w:rPr>
                <w:color w:val="000000" w:themeColor="text1"/>
                <w:sz w:val="24"/>
              </w:rPr>
              <w:t>и</w:t>
            </w:r>
            <w:r w:rsidRPr="004D0996">
              <w:rPr>
                <w:color w:val="000000" w:themeColor="text1"/>
                <w:sz w:val="24"/>
              </w:rPr>
              <w:t xml:space="preserve">бирск, </w:t>
            </w:r>
            <w:r>
              <w:rPr>
                <w:color w:val="000000" w:themeColor="text1"/>
                <w:sz w:val="24"/>
              </w:rPr>
              <w:t>ул. Петухова, 95/3</w:t>
            </w:r>
          </w:p>
        </w:tc>
        <w:tc>
          <w:tcPr>
            <w:tcW w:w="3683" w:type="dxa"/>
          </w:tcPr>
          <w:p w:rsidR="003B58A8" w:rsidRPr="006E2211" w:rsidRDefault="002F7ADD" w:rsidP="003B58A8">
            <w:pPr>
              <w:ind w:right="-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земельного участка из земель, государственная со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ственность на которые не разгр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ничена</w:t>
            </w:r>
          </w:p>
        </w:tc>
      </w:tr>
      <w:tr w:rsidR="00472774" w:rsidRPr="003167EA" w:rsidTr="00A007F6">
        <w:tc>
          <w:tcPr>
            <w:tcW w:w="1416" w:type="dxa"/>
          </w:tcPr>
          <w:p w:rsidR="00472774" w:rsidRPr="004D0996" w:rsidRDefault="00472774" w:rsidP="00472774">
            <w:pPr>
              <w:pStyle w:val="S9"/>
              <w:ind w:firstLine="0"/>
              <w:jc w:val="center"/>
              <w:rPr>
                <w:noProof/>
                <w:color w:val="000000" w:themeColor="text1"/>
                <w:sz w:val="24"/>
              </w:rPr>
            </w:pPr>
            <w:r w:rsidRPr="004D0996">
              <w:rPr>
                <w:color w:val="000000" w:themeColor="text1"/>
                <w:sz w:val="24"/>
              </w:rPr>
              <w:lastRenderedPageBreak/>
              <w:t>ЗУ</w:t>
            </w:r>
            <w:r>
              <w:rPr>
                <w:noProof/>
                <w:color w:val="000000" w:themeColor="text1"/>
                <w:sz w:val="24"/>
              </w:rPr>
              <w:t>5</w:t>
            </w:r>
          </w:p>
        </w:tc>
        <w:tc>
          <w:tcPr>
            <w:tcW w:w="1698" w:type="dxa"/>
          </w:tcPr>
          <w:p w:rsidR="00472774" w:rsidRPr="000E47C3" w:rsidRDefault="00472774" w:rsidP="00472774">
            <w:pPr>
              <w:pStyle w:val="S9"/>
              <w:ind w:right="-3" w:firstLine="0"/>
              <w:jc w:val="center"/>
              <w:rPr>
                <w:bCs/>
                <w:sz w:val="24"/>
              </w:rPr>
            </w:pPr>
            <w:r w:rsidRPr="000E47C3">
              <w:rPr>
                <w:rFonts w:eastAsia="Calibri"/>
                <w:sz w:val="24"/>
              </w:rPr>
              <w:t>54:35:053585</w:t>
            </w:r>
          </w:p>
        </w:tc>
        <w:tc>
          <w:tcPr>
            <w:tcW w:w="3544" w:type="dxa"/>
          </w:tcPr>
          <w:p w:rsidR="00472774" w:rsidRPr="004D0996" w:rsidRDefault="00472774" w:rsidP="00472774">
            <w:pPr>
              <w:pStyle w:val="S9"/>
              <w:ind w:firstLine="0"/>
              <w:rPr>
                <w:rFonts w:eastAsia="Calibri"/>
                <w:color w:val="000000" w:themeColor="text1"/>
                <w:sz w:val="24"/>
              </w:rPr>
            </w:pPr>
            <w:proofErr w:type="spellStart"/>
            <w:r>
              <w:rPr>
                <w:color w:val="000000" w:themeColor="text1"/>
                <w:sz w:val="24"/>
                <w:shd w:val="clear" w:color="auto" w:fill="FFFFFF"/>
              </w:rPr>
              <w:t>Среднеэтажная</w:t>
            </w:r>
            <w:proofErr w:type="spellEnd"/>
            <w:r>
              <w:rPr>
                <w:color w:val="000000" w:themeColor="text1"/>
                <w:sz w:val="24"/>
                <w:shd w:val="clear" w:color="auto" w:fill="FFFFFF"/>
              </w:rPr>
              <w:t xml:space="preserve"> жилая застро</w:t>
            </w:r>
            <w:r>
              <w:rPr>
                <w:color w:val="000000" w:themeColor="text1"/>
                <w:sz w:val="24"/>
                <w:shd w:val="clear" w:color="auto" w:fill="FFFFFF"/>
              </w:rPr>
              <w:t>й</w:t>
            </w:r>
            <w:r>
              <w:rPr>
                <w:color w:val="000000" w:themeColor="text1"/>
                <w:sz w:val="24"/>
                <w:shd w:val="clear" w:color="auto" w:fill="FFFFFF"/>
              </w:rPr>
              <w:t>ка; многоэтажная жилая з</w:t>
            </w:r>
            <w:r>
              <w:rPr>
                <w:color w:val="000000" w:themeColor="text1"/>
                <w:sz w:val="24"/>
                <w:shd w:val="clear" w:color="auto" w:fill="FFFFFF"/>
              </w:rPr>
              <w:t>а</w:t>
            </w:r>
            <w:r>
              <w:rPr>
                <w:color w:val="000000" w:themeColor="text1"/>
                <w:sz w:val="24"/>
                <w:shd w:val="clear" w:color="auto" w:fill="FFFFFF"/>
              </w:rPr>
              <w:t>стройка (высотная застройка)</w:t>
            </w:r>
          </w:p>
        </w:tc>
        <w:tc>
          <w:tcPr>
            <w:tcW w:w="1558" w:type="dxa"/>
          </w:tcPr>
          <w:p w:rsidR="00472774" w:rsidRPr="000E47C3" w:rsidRDefault="00472774" w:rsidP="00472774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E47C3">
              <w:rPr>
                <w:sz w:val="24"/>
                <w:szCs w:val="24"/>
                <w:lang w:eastAsia="en-US"/>
              </w:rPr>
              <w:t>3,8482</w:t>
            </w:r>
          </w:p>
        </w:tc>
        <w:tc>
          <w:tcPr>
            <w:tcW w:w="3831" w:type="dxa"/>
          </w:tcPr>
          <w:p w:rsidR="00472774" w:rsidRPr="004D0996" w:rsidRDefault="00472774" w:rsidP="00472774">
            <w:pPr>
              <w:pStyle w:val="S9"/>
              <w:ind w:firstLine="0"/>
              <w:rPr>
                <w:caps/>
                <w:color w:val="000000" w:themeColor="text1"/>
                <w:sz w:val="24"/>
              </w:rPr>
            </w:pPr>
            <w:r w:rsidRPr="004D0996">
              <w:rPr>
                <w:color w:val="000000" w:themeColor="text1"/>
                <w:sz w:val="24"/>
              </w:rPr>
              <w:t>Российская Федерация, Новос</w:t>
            </w:r>
            <w:r w:rsidRPr="004D0996">
              <w:rPr>
                <w:color w:val="000000" w:themeColor="text1"/>
                <w:sz w:val="24"/>
              </w:rPr>
              <w:t>и</w:t>
            </w:r>
            <w:r w:rsidRPr="004D0996">
              <w:rPr>
                <w:color w:val="000000" w:themeColor="text1"/>
                <w:sz w:val="24"/>
              </w:rPr>
              <w:t>бирская область, город Новос</w:t>
            </w:r>
            <w:r w:rsidRPr="004D0996">
              <w:rPr>
                <w:color w:val="000000" w:themeColor="text1"/>
                <w:sz w:val="24"/>
              </w:rPr>
              <w:t>и</w:t>
            </w:r>
            <w:r w:rsidRPr="004D0996">
              <w:rPr>
                <w:color w:val="000000" w:themeColor="text1"/>
                <w:sz w:val="24"/>
              </w:rPr>
              <w:t>бирск, ул.</w:t>
            </w:r>
            <w:r>
              <w:rPr>
                <w:color w:val="000000" w:themeColor="text1"/>
                <w:sz w:val="24"/>
              </w:rPr>
              <w:t xml:space="preserve"> Дмитрия </w:t>
            </w:r>
            <w:proofErr w:type="spellStart"/>
            <w:r>
              <w:rPr>
                <w:color w:val="000000" w:themeColor="text1"/>
                <w:sz w:val="24"/>
              </w:rPr>
              <w:t>Шмонина</w:t>
            </w:r>
            <w:proofErr w:type="spellEnd"/>
            <w:r w:rsidRPr="004D0996">
              <w:rPr>
                <w:color w:val="000000" w:themeColor="text1"/>
                <w:sz w:val="24"/>
              </w:rPr>
              <w:t>,</w:t>
            </w:r>
            <w:r>
              <w:rPr>
                <w:color w:val="000000" w:themeColor="text1"/>
                <w:sz w:val="24"/>
              </w:rPr>
              <w:t> 10</w:t>
            </w:r>
          </w:p>
        </w:tc>
        <w:tc>
          <w:tcPr>
            <w:tcW w:w="3683" w:type="dxa"/>
          </w:tcPr>
          <w:p w:rsidR="00472774" w:rsidRDefault="00472774" w:rsidP="00472774">
            <w:pPr>
              <w:ind w:right="-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земельного участка </w:t>
            </w:r>
            <w:r w:rsidRPr="00275289">
              <w:rPr>
                <w:sz w:val="24"/>
                <w:szCs w:val="24"/>
              </w:rPr>
              <w:t>54:35:053585:3</w:t>
            </w:r>
          </w:p>
        </w:tc>
      </w:tr>
      <w:tr w:rsidR="0045274D" w:rsidRPr="003167EA" w:rsidTr="00A007F6">
        <w:tc>
          <w:tcPr>
            <w:tcW w:w="1416" w:type="dxa"/>
          </w:tcPr>
          <w:p w:rsidR="0045274D" w:rsidRPr="004D0996" w:rsidRDefault="0045274D" w:rsidP="0045274D">
            <w:pPr>
              <w:pStyle w:val="S9"/>
              <w:ind w:firstLine="0"/>
              <w:jc w:val="center"/>
              <w:rPr>
                <w:color w:val="000000" w:themeColor="text1"/>
                <w:sz w:val="24"/>
              </w:rPr>
            </w:pPr>
            <w:r w:rsidRPr="004D0996">
              <w:rPr>
                <w:color w:val="000000" w:themeColor="text1"/>
                <w:sz w:val="24"/>
              </w:rPr>
              <w:t>ЗУ</w:t>
            </w:r>
            <w:proofErr w:type="gramStart"/>
            <w:r>
              <w:rPr>
                <w:color w:val="000000" w:themeColor="text1"/>
                <w:sz w:val="24"/>
              </w:rPr>
              <w:t>6</w:t>
            </w:r>
            <w:proofErr w:type="gramEnd"/>
          </w:p>
        </w:tc>
        <w:tc>
          <w:tcPr>
            <w:tcW w:w="1698" w:type="dxa"/>
          </w:tcPr>
          <w:p w:rsidR="0045274D" w:rsidRPr="000E47C3" w:rsidRDefault="0045274D" w:rsidP="0045274D">
            <w:pPr>
              <w:pStyle w:val="S9"/>
              <w:ind w:right="-3" w:firstLine="0"/>
              <w:jc w:val="center"/>
              <w:rPr>
                <w:bCs/>
                <w:sz w:val="24"/>
              </w:rPr>
            </w:pPr>
            <w:r w:rsidRPr="000E47C3">
              <w:rPr>
                <w:rFonts w:eastAsia="Calibri"/>
                <w:sz w:val="24"/>
              </w:rPr>
              <w:t>54:35:053585</w:t>
            </w:r>
          </w:p>
        </w:tc>
        <w:tc>
          <w:tcPr>
            <w:tcW w:w="3544" w:type="dxa"/>
          </w:tcPr>
          <w:p w:rsidR="0045274D" w:rsidRPr="004D0996" w:rsidRDefault="0045274D" w:rsidP="0045274D">
            <w:pPr>
              <w:pStyle w:val="S9"/>
              <w:ind w:firstLine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  <w:shd w:val="clear" w:color="auto" w:fill="FFFFFF"/>
              </w:rPr>
              <w:t xml:space="preserve">Коммунальное обслуживание </w:t>
            </w:r>
          </w:p>
        </w:tc>
        <w:tc>
          <w:tcPr>
            <w:tcW w:w="1558" w:type="dxa"/>
          </w:tcPr>
          <w:p w:rsidR="0045274D" w:rsidRPr="000E47C3" w:rsidRDefault="0045274D" w:rsidP="0045274D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E47C3">
              <w:rPr>
                <w:sz w:val="24"/>
                <w:szCs w:val="24"/>
                <w:lang w:eastAsia="en-US"/>
              </w:rPr>
              <w:t>0,0117</w:t>
            </w:r>
          </w:p>
        </w:tc>
        <w:tc>
          <w:tcPr>
            <w:tcW w:w="3831" w:type="dxa"/>
          </w:tcPr>
          <w:p w:rsidR="0045274D" w:rsidRPr="004D0996" w:rsidRDefault="0045274D" w:rsidP="001A74CB">
            <w:pPr>
              <w:pStyle w:val="S9"/>
              <w:ind w:firstLine="0"/>
              <w:rPr>
                <w:color w:val="000000" w:themeColor="text1"/>
                <w:sz w:val="24"/>
                <w:highlight w:val="yellow"/>
              </w:rPr>
            </w:pPr>
            <w:r w:rsidRPr="004D0996">
              <w:rPr>
                <w:color w:val="000000" w:themeColor="text1"/>
                <w:sz w:val="24"/>
              </w:rPr>
              <w:t>Российская Федерация, Новос</w:t>
            </w:r>
            <w:r w:rsidRPr="004D0996">
              <w:rPr>
                <w:color w:val="000000" w:themeColor="text1"/>
                <w:sz w:val="24"/>
              </w:rPr>
              <w:t>и</w:t>
            </w:r>
            <w:r w:rsidRPr="004D0996">
              <w:rPr>
                <w:color w:val="000000" w:themeColor="text1"/>
                <w:sz w:val="24"/>
              </w:rPr>
              <w:t>бирская область, город Новос</w:t>
            </w:r>
            <w:r w:rsidRPr="004D0996">
              <w:rPr>
                <w:color w:val="000000" w:themeColor="text1"/>
                <w:sz w:val="24"/>
              </w:rPr>
              <w:t>и</w:t>
            </w:r>
            <w:r w:rsidRPr="004D0996">
              <w:rPr>
                <w:color w:val="000000" w:themeColor="text1"/>
                <w:sz w:val="24"/>
              </w:rPr>
              <w:t>бирск, ул.</w:t>
            </w:r>
            <w:r>
              <w:rPr>
                <w:color w:val="000000" w:themeColor="text1"/>
                <w:sz w:val="24"/>
              </w:rPr>
              <w:t xml:space="preserve"> Дмитрия </w:t>
            </w:r>
            <w:proofErr w:type="spellStart"/>
            <w:r>
              <w:rPr>
                <w:color w:val="000000" w:themeColor="text1"/>
                <w:sz w:val="24"/>
              </w:rPr>
              <w:t>Шмонина</w:t>
            </w:r>
            <w:proofErr w:type="spellEnd"/>
            <w:r w:rsidRPr="004D0996">
              <w:rPr>
                <w:color w:val="000000" w:themeColor="text1"/>
                <w:sz w:val="24"/>
              </w:rPr>
              <w:t>,</w:t>
            </w:r>
            <w:r w:rsidR="001A74CB">
              <w:rPr>
                <w:color w:val="000000" w:themeColor="text1"/>
                <w:sz w:val="24"/>
              </w:rPr>
              <w:t xml:space="preserve"> </w:t>
            </w:r>
            <w:r w:rsidR="00321404">
              <w:rPr>
                <w:color w:val="000000" w:themeColor="text1"/>
                <w:sz w:val="24"/>
              </w:rPr>
              <w:t>10б</w:t>
            </w:r>
          </w:p>
        </w:tc>
        <w:tc>
          <w:tcPr>
            <w:tcW w:w="3683" w:type="dxa"/>
          </w:tcPr>
          <w:p w:rsidR="0045274D" w:rsidRDefault="0045274D" w:rsidP="0045274D">
            <w:pPr>
              <w:ind w:right="-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земельного участка  </w:t>
            </w:r>
            <w:r w:rsidRPr="00275289">
              <w:rPr>
                <w:sz w:val="24"/>
                <w:szCs w:val="24"/>
              </w:rPr>
              <w:t>54:35:053585:3</w:t>
            </w:r>
          </w:p>
        </w:tc>
      </w:tr>
      <w:tr w:rsidR="0045274D" w:rsidRPr="003167EA" w:rsidTr="00A007F6">
        <w:tc>
          <w:tcPr>
            <w:tcW w:w="1416" w:type="dxa"/>
          </w:tcPr>
          <w:p w:rsidR="0045274D" w:rsidRPr="004D0996" w:rsidRDefault="0045274D" w:rsidP="0045274D">
            <w:pPr>
              <w:pStyle w:val="S9"/>
              <w:ind w:firstLine="0"/>
              <w:jc w:val="center"/>
              <w:rPr>
                <w:color w:val="000000" w:themeColor="text1"/>
                <w:sz w:val="24"/>
              </w:rPr>
            </w:pPr>
            <w:r w:rsidRPr="004D0996">
              <w:rPr>
                <w:color w:val="000000" w:themeColor="text1"/>
                <w:sz w:val="24"/>
              </w:rPr>
              <w:t>ЗУ</w:t>
            </w:r>
            <w:proofErr w:type="gramStart"/>
            <w:r>
              <w:rPr>
                <w:color w:val="000000" w:themeColor="text1"/>
                <w:sz w:val="24"/>
              </w:rPr>
              <w:t>7</w:t>
            </w:r>
            <w:proofErr w:type="gramEnd"/>
          </w:p>
        </w:tc>
        <w:tc>
          <w:tcPr>
            <w:tcW w:w="1698" w:type="dxa"/>
          </w:tcPr>
          <w:p w:rsidR="0045274D" w:rsidRPr="000E47C3" w:rsidRDefault="0045274D" w:rsidP="0045274D">
            <w:pPr>
              <w:pStyle w:val="S9"/>
              <w:ind w:right="-3" w:firstLine="0"/>
              <w:jc w:val="center"/>
              <w:rPr>
                <w:bCs/>
                <w:sz w:val="24"/>
              </w:rPr>
            </w:pPr>
            <w:r w:rsidRPr="000E47C3">
              <w:rPr>
                <w:rFonts w:eastAsia="Calibri"/>
                <w:sz w:val="24"/>
              </w:rPr>
              <w:t>54:35:053585</w:t>
            </w:r>
          </w:p>
        </w:tc>
        <w:tc>
          <w:tcPr>
            <w:tcW w:w="3544" w:type="dxa"/>
          </w:tcPr>
          <w:p w:rsidR="0045274D" w:rsidRPr="00797206" w:rsidRDefault="0045274D" w:rsidP="0045274D">
            <w:pPr>
              <w:pStyle w:val="S9"/>
              <w:ind w:firstLine="0"/>
              <w:rPr>
                <w:rFonts w:eastAsia="Calibri"/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  <w:shd w:val="clear" w:color="auto" w:fill="FFFFFF"/>
              </w:rPr>
              <w:t>Коммунальное обслуживание</w:t>
            </w:r>
          </w:p>
        </w:tc>
        <w:tc>
          <w:tcPr>
            <w:tcW w:w="1558" w:type="dxa"/>
          </w:tcPr>
          <w:p w:rsidR="0045274D" w:rsidRPr="000E47C3" w:rsidRDefault="0045274D" w:rsidP="0045274D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E47C3">
              <w:rPr>
                <w:sz w:val="24"/>
                <w:szCs w:val="24"/>
                <w:lang w:eastAsia="en-US"/>
              </w:rPr>
              <w:t>0,0114</w:t>
            </w:r>
          </w:p>
        </w:tc>
        <w:tc>
          <w:tcPr>
            <w:tcW w:w="3831" w:type="dxa"/>
          </w:tcPr>
          <w:p w:rsidR="0045274D" w:rsidRPr="004D0996" w:rsidRDefault="0045274D" w:rsidP="001A74CB">
            <w:pPr>
              <w:pStyle w:val="S9"/>
              <w:ind w:firstLine="0"/>
              <w:rPr>
                <w:color w:val="000000" w:themeColor="text1"/>
                <w:sz w:val="24"/>
              </w:rPr>
            </w:pPr>
            <w:r w:rsidRPr="004D0996">
              <w:rPr>
                <w:color w:val="000000" w:themeColor="text1"/>
                <w:sz w:val="24"/>
              </w:rPr>
              <w:t>Российская Федерация, Новос</w:t>
            </w:r>
            <w:r w:rsidRPr="004D0996">
              <w:rPr>
                <w:color w:val="000000" w:themeColor="text1"/>
                <w:sz w:val="24"/>
              </w:rPr>
              <w:t>и</w:t>
            </w:r>
            <w:r w:rsidRPr="004D0996">
              <w:rPr>
                <w:color w:val="000000" w:themeColor="text1"/>
                <w:sz w:val="24"/>
              </w:rPr>
              <w:t>бирская область, город Новос</w:t>
            </w:r>
            <w:r w:rsidRPr="004D0996">
              <w:rPr>
                <w:color w:val="000000" w:themeColor="text1"/>
                <w:sz w:val="24"/>
              </w:rPr>
              <w:t>и</w:t>
            </w:r>
            <w:r w:rsidRPr="004D0996">
              <w:rPr>
                <w:color w:val="000000" w:themeColor="text1"/>
                <w:sz w:val="24"/>
              </w:rPr>
              <w:t>бирск, ул.</w:t>
            </w:r>
            <w:r>
              <w:rPr>
                <w:color w:val="000000" w:themeColor="text1"/>
                <w:sz w:val="24"/>
              </w:rPr>
              <w:t xml:space="preserve"> Дмитрия </w:t>
            </w:r>
            <w:proofErr w:type="spellStart"/>
            <w:r>
              <w:rPr>
                <w:color w:val="000000" w:themeColor="text1"/>
                <w:sz w:val="24"/>
              </w:rPr>
              <w:t>Шмонина</w:t>
            </w:r>
            <w:proofErr w:type="spellEnd"/>
            <w:r w:rsidRPr="004D0996">
              <w:rPr>
                <w:color w:val="000000" w:themeColor="text1"/>
                <w:sz w:val="24"/>
              </w:rPr>
              <w:t>,</w:t>
            </w:r>
            <w:r w:rsidR="001A74CB">
              <w:rPr>
                <w:color w:val="000000" w:themeColor="text1"/>
                <w:sz w:val="24"/>
              </w:rPr>
              <w:t xml:space="preserve"> </w:t>
            </w:r>
            <w:r w:rsidR="00321404">
              <w:rPr>
                <w:color w:val="000000" w:themeColor="text1"/>
                <w:sz w:val="24"/>
              </w:rPr>
              <w:t>10а</w:t>
            </w:r>
          </w:p>
        </w:tc>
        <w:tc>
          <w:tcPr>
            <w:tcW w:w="3683" w:type="dxa"/>
          </w:tcPr>
          <w:p w:rsidR="0045274D" w:rsidRDefault="0045274D" w:rsidP="0045274D">
            <w:pPr>
              <w:ind w:right="-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земельного участка  </w:t>
            </w:r>
            <w:r w:rsidRPr="00275289">
              <w:rPr>
                <w:sz w:val="24"/>
                <w:szCs w:val="24"/>
              </w:rPr>
              <w:t>54:35:053585:3</w:t>
            </w:r>
          </w:p>
        </w:tc>
      </w:tr>
      <w:tr w:rsidR="0045274D" w:rsidRPr="003167EA" w:rsidTr="00A007F6">
        <w:tc>
          <w:tcPr>
            <w:tcW w:w="1416" w:type="dxa"/>
          </w:tcPr>
          <w:p w:rsidR="0045274D" w:rsidRPr="004D0996" w:rsidRDefault="0045274D" w:rsidP="0045274D">
            <w:pPr>
              <w:pStyle w:val="S9"/>
              <w:ind w:firstLine="0"/>
              <w:jc w:val="center"/>
              <w:rPr>
                <w:color w:val="000000" w:themeColor="text1"/>
                <w:sz w:val="24"/>
              </w:rPr>
            </w:pPr>
            <w:r w:rsidRPr="004D0996">
              <w:rPr>
                <w:color w:val="000000" w:themeColor="text1"/>
                <w:sz w:val="24"/>
              </w:rPr>
              <w:t>ЗУ</w:t>
            </w:r>
            <w:r>
              <w:rPr>
                <w:color w:val="000000" w:themeColor="text1"/>
                <w:sz w:val="24"/>
              </w:rPr>
              <w:t>8</w:t>
            </w:r>
          </w:p>
        </w:tc>
        <w:tc>
          <w:tcPr>
            <w:tcW w:w="1698" w:type="dxa"/>
          </w:tcPr>
          <w:p w:rsidR="0045274D" w:rsidRPr="00A95DF6" w:rsidRDefault="0045274D" w:rsidP="0045274D">
            <w:pPr>
              <w:pStyle w:val="S9"/>
              <w:ind w:right="-3" w:firstLine="0"/>
              <w:jc w:val="center"/>
              <w:rPr>
                <w:bCs/>
                <w:sz w:val="24"/>
              </w:rPr>
            </w:pPr>
            <w:r w:rsidRPr="00A95DF6">
              <w:rPr>
                <w:rFonts w:eastAsia="Calibri"/>
                <w:sz w:val="24"/>
              </w:rPr>
              <w:t>54:35:053585</w:t>
            </w:r>
          </w:p>
        </w:tc>
        <w:tc>
          <w:tcPr>
            <w:tcW w:w="3544" w:type="dxa"/>
          </w:tcPr>
          <w:p w:rsidR="0045274D" w:rsidRPr="00797206" w:rsidRDefault="0045274D" w:rsidP="0045274D">
            <w:pPr>
              <w:pStyle w:val="s10"/>
              <w:spacing w:after="374"/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  <w:shd w:val="clear" w:color="auto" w:fill="FFFFFF"/>
              </w:rPr>
              <w:t>Среднеэтажная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 жилая застро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rPr>
                <w:color w:val="000000" w:themeColor="text1"/>
                <w:shd w:val="clear" w:color="auto" w:fill="FFFFFF"/>
              </w:rPr>
              <w:t>ка; многоэтажная жилая з</w:t>
            </w:r>
            <w:r>
              <w:rPr>
                <w:color w:val="000000" w:themeColor="text1"/>
                <w:shd w:val="clear" w:color="auto" w:fill="FFFFFF"/>
              </w:rPr>
              <w:t>а</w:t>
            </w:r>
            <w:r>
              <w:rPr>
                <w:color w:val="000000" w:themeColor="text1"/>
                <w:shd w:val="clear" w:color="auto" w:fill="FFFFFF"/>
              </w:rPr>
              <w:t>стройка (высотная застройка)</w:t>
            </w:r>
          </w:p>
        </w:tc>
        <w:tc>
          <w:tcPr>
            <w:tcW w:w="1558" w:type="dxa"/>
          </w:tcPr>
          <w:p w:rsidR="0045274D" w:rsidRPr="00A95DF6" w:rsidRDefault="0045274D" w:rsidP="0045274D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95DF6">
              <w:rPr>
                <w:sz w:val="24"/>
                <w:szCs w:val="24"/>
                <w:lang w:eastAsia="en-US"/>
              </w:rPr>
              <w:t>2,5598</w:t>
            </w:r>
          </w:p>
        </w:tc>
        <w:tc>
          <w:tcPr>
            <w:tcW w:w="3831" w:type="dxa"/>
          </w:tcPr>
          <w:p w:rsidR="0045274D" w:rsidRPr="004D0996" w:rsidRDefault="0045274D" w:rsidP="0045274D">
            <w:pPr>
              <w:pStyle w:val="S9"/>
              <w:ind w:firstLine="0"/>
              <w:rPr>
                <w:color w:val="000000" w:themeColor="text1"/>
                <w:sz w:val="24"/>
              </w:rPr>
            </w:pPr>
            <w:r w:rsidRPr="004D0996">
              <w:rPr>
                <w:color w:val="000000" w:themeColor="text1"/>
                <w:sz w:val="24"/>
              </w:rPr>
              <w:t>Российская Федерация, Новос</w:t>
            </w:r>
            <w:r w:rsidRPr="004D0996">
              <w:rPr>
                <w:color w:val="000000" w:themeColor="text1"/>
                <w:sz w:val="24"/>
              </w:rPr>
              <w:t>и</w:t>
            </w:r>
            <w:r w:rsidRPr="004D0996">
              <w:rPr>
                <w:color w:val="000000" w:themeColor="text1"/>
                <w:sz w:val="24"/>
              </w:rPr>
              <w:t>бирская область, город Новос</w:t>
            </w:r>
            <w:r w:rsidRPr="004D0996">
              <w:rPr>
                <w:color w:val="000000" w:themeColor="text1"/>
                <w:sz w:val="24"/>
              </w:rPr>
              <w:t>и</w:t>
            </w:r>
            <w:r w:rsidRPr="004D0996">
              <w:rPr>
                <w:color w:val="000000" w:themeColor="text1"/>
                <w:sz w:val="24"/>
              </w:rPr>
              <w:t xml:space="preserve">бирск, </w:t>
            </w:r>
            <w:r>
              <w:rPr>
                <w:color w:val="000000" w:themeColor="text1"/>
                <w:sz w:val="24"/>
              </w:rPr>
              <w:t>ул. Петухова, 105</w:t>
            </w:r>
          </w:p>
        </w:tc>
        <w:tc>
          <w:tcPr>
            <w:tcW w:w="3683" w:type="dxa"/>
          </w:tcPr>
          <w:p w:rsidR="0045274D" w:rsidRPr="006E2211" w:rsidRDefault="002F7ADD" w:rsidP="0045274D">
            <w:pPr>
              <w:ind w:right="-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земельного участка из земель, государственная со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ственность на которые не разгр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ничена</w:t>
            </w:r>
          </w:p>
        </w:tc>
      </w:tr>
      <w:tr w:rsidR="006E6123" w:rsidRPr="003167EA" w:rsidTr="00A007F6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6123" w:rsidRPr="003167EA" w:rsidRDefault="006E6123" w:rsidP="00FA4076">
            <w:pPr>
              <w:pStyle w:val="S9"/>
              <w:ind w:left="142" w:firstLine="0"/>
              <w:rPr>
                <w:rFonts w:eastAsia="Calibri"/>
                <w:color w:val="FF0000"/>
                <w:sz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E6123" w:rsidRPr="003167EA" w:rsidRDefault="006E6123" w:rsidP="00FA4076">
            <w:pPr>
              <w:pStyle w:val="S9"/>
              <w:ind w:firstLine="0"/>
              <w:jc w:val="left"/>
              <w:rPr>
                <w:rFonts w:eastAsia="Calibri"/>
                <w:color w:val="FF0000"/>
                <w:sz w:val="24"/>
              </w:rPr>
            </w:pPr>
            <w:r w:rsidRPr="003167EA">
              <w:rPr>
                <w:rFonts w:eastAsia="Calibri"/>
                <w:sz w:val="24"/>
              </w:rPr>
              <w:t>Итого: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123" w:rsidRPr="003167EA" w:rsidRDefault="006E6123" w:rsidP="00FA4076">
            <w:pPr>
              <w:pStyle w:val="S9"/>
              <w:ind w:left="142" w:firstLine="0"/>
              <w:rPr>
                <w:rFonts w:eastAsia="Calibri"/>
                <w:sz w:val="24"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6E6123" w:rsidRPr="000579DF" w:rsidRDefault="00D14617" w:rsidP="00FA407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13,8157</w:t>
            </w:r>
          </w:p>
        </w:tc>
        <w:tc>
          <w:tcPr>
            <w:tcW w:w="3831" w:type="dxa"/>
          </w:tcPr>
          <w:p w:rsidR="006E6123" w:rsidRPr="003167EA" w:rsidRDefault="006E6123" w:rsidP="00FA4076">
            <w:pPr>
              <w:pStyle w:val="S9"/>
              <w:ind w:left="142" w:firstLine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3683" w:type="dxa"/>
          </w:tcPr>
          <w:p w:rsidR="006E6123" w:rsidRPr="003167EA" w:rsidRDefault="006E6123" w:rsidP="00FA4076">
            <w:pPr>
              <w:pStyle w:val="S9"/>
              <w:ind w:left="142" w:right="35" w:firstLine="0"/>
              <w:jc w:val="center"/>
              <w:rPr>
                <w:rFonts w:eastAsia="Calibri"/>
                <w:sz w:val="24"/>
              </w:rPr>
            </w:pPr>
          </w:p>
        </w:tc>
      </w:tr>
    </w:tbl>
    <w:p w:rsidR="00BC2E40" w:rsidRDefault="00FA4076" w:rsidP="001A74CB">
      <w:pPr>
        <w:tabs>
          <w:tab w:val="left" w:pos="0"/>
          <w:tab w:val="left" w:pos="1701"/>
        </w:tabs>
        <w:spacing w:before="360"/>
        <w:ind w:firstLine="0"/>
        <w:jc w:val="center"/>
        <w:rPr>
          <w:sz w:val="24"/>
          <w:szCs w:val="24"/>
        </w:rPr>
      </w:pPr>
      <w:r w:rsidRPr="0075601C">
        <w:rPr>
          <w:szCs w:val="28"/>
        </w:rPr>
        <w:t>____________</w:t>
      </w:r>
    </w:p>
    <w:sectPr w:rsidR="00BC2E40" w:rsidSect="00A007F6">
      <w:headerReference w:type="even" r:id="rId15"/>
      <w:headerReference w:type="default" r:id="rId16"/>
      <w:headerReference w:type="first" r:id="rId17"/>
      <w:pgSz w:w="16839" w:h="11907" w:orient="landscape" w:code="9"/>
      <w:pgMar w:top="1418" w:right="567" w:bottom="567" w:left="567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4B3" w:rsidRDefault="004824B3" w:rsidP="007B56B1">
      <w:r>
        <w:separator/>
      </w:r>
    </w:p>
    <w:p w:rsidR="004824B3" w:rsidRDefault="004824B3"/>
  </w:endnote>
  <w:endnote w:type="continuationSeparator" w:id="0">
    <w:p w:rsidR="004824B3" w:rsidRDefault="004824B3" w:rsidP="007B56B1">
      <w:r>
        <w:continuationSeparator/>
      </w:r>
    </w:p>
    <w:p w:rsidR="004824B3" w:rsidRDefault="004824B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4B3" w:rsidRDefault="004824B3" w:rsidP="007B56B1">
      <w:r>
        <w:separator/>
      </w:r>
    </w:p>
    <w:p w:rsidR="004824B3" w:rsidRDefault="004824B3"/>
  </w:footnote>
  <w:footnote w:type="continuationSeparator" w:id="0">
    <w:p w:rsidR="004824B3" w:rsidRDefault="004824B3" w:rsidP="007B56B1">
      <w:r>
        <w:continuationSeparator/>
      </w:r>
    </w:p>
    <w:p w:rsidR="004824B3" w:rsidRDefault="004824B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4B3" w:rsidRDefault="006476F0" w:rsidP="00A014E3">
    <w:pPr>
      <w:pStyle w:val="a3"/>
      <w:framePr w:wrap="around" w:vAnchor="text" w:hAnchor="margin" w:xAlign="right" w:y="1"/>
      <w:rPr>
        <w:rStyle w:val="a5"/>
        <w:szCs w:val="20"/>
      </w:rPr>
    </w:pPr>
    <w:r>
      <w:rPr>
        <w:rStyle w:val="a5"/>
        <w:szCs w:val="20"/>
      </w:rPr>
      <w:fldChar w:fldCharType="begin"/>
    </w:r>
    <w:r w:rsidR="004824B3">
      <w:rPr>
        <w:rStyle w:val="a5"/>
        <w:szCs w:val="20"/>
      </w:rPr>
      <w:instrText xml:space="preserve">PAGE  </w:instrText>
    </w:r>
    <w:r>
      <w:rPr>
        <w:rStyle w:val="a5"/>
        <w:szCs w:val="20"/>
      </w:rPr>
      <w:fldChar w:fldCharType="separate"/>
    </w:r>
    <w:r w:rsidR="004824B3">
      <w:rPr>
        <w:rStyle w:val="a5"/>
        <w:noProof/>
        <w:szCs w:val="20"/>
      </w:rPr>
      <w:t>2</w:t>
    </w:r>
    <w:r>
      <w:rPr>
        <w:rStyle w:val="a5"/>
        <w:szCs w:val="20"/>
      </w:rPr>
      <w:fldChar w:fldCharType="end"/>
    </w:r>
  </w:p>
  <w:p w:rsidR="004824B3" w:rsidRDefault="004824B3" w:rsidP="00A014E3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30483858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1A74CB" w:rsidRPr="001A74CB" w:rsidRDefault="006476F0" w:rsidP="001A74CB">
        <w:pPr>
          <w:pStyle w:val="a3"/>
          <w:ind w:firstLine="0"/>
          <w:jc w:val="center"/>
          <w:rPr>
            <w:sz w:val="24"/>
          </w:rPr>
        </w:pPr>
        <w:r w:rsidRPr="001A74CB">
          <w:rPr>
            <w:sz w:val="24"/>
          </w:rPr>
          <w:fldChar w:fldCharType="begin"/>
        </w:r>
        <w:r w:rsidR="001A74CB" w:rsidRPr="001A74CB">
          <w:rPr>
            <w:sz w:val="24"/>
          </w:rPr>
          <w:instrText>PAGE   \* MERGEFORMAT</w:instrText>
        </w:r>
        <w:r w:rsidRPr="001A74CB">
          <w:rPr>
            <w:sz w:val="24"/>
          </w:rPr>
          <w:fldChar w:fldCharType="separate"/>
        </w:r>
        <w:r w:rsidR="0062276C">
          <w:rPr>
            <w:noProof/>
            <w:sz w:val="24"/>
          </w:rPr>
          <w:t>2</w:t>
        </w:r>
        <w:r w:rsidRPr="001A74CB">
          <w:rPr>
            <w:sz w:val="24"/>
          </w:rPr>
          <w:fldChar w:fldCharType="end"/>
        </w:r>
      </w:p>
    </w:sdtContent>
  </w:sdt>
  <w:p w:rsidR="001A74CB" w:rsidRDefault="001A74C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4CB" w:rsidRPr="001A74CB" w:rsidRDefault="001A74CB" w:rsidP="001A74CB">
    <w:pPr>
      <w:pStyle w:val="a3"/>
      <w:ind w:firstLine="0"/>
      <w:jc w:val="center"/>
      <w:rPr>
        <w:sz w:val="24"/>
      </w:rPr>
    </w:pPr>
  </w:p>
  <w:p w:rsidR="001A74CB" w:rsidRDefault="001A74CB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4B3" w:rsidRPr="009413F6" w:rsidRDefault="004824B3" w:rsidP="000D0B79">
    <w:pPr>
      <w:pStyle w:val="a3"/>
      <w:framePr w:wrap="around" w:vAnchor="text" w:hAnchor="margin" w:xAlign="center" w:y="1"/>
      <w:rPr>
        <w:rStyle w:val="a5"/>
        <w:sz w:val="22"/>
        <w:szCs w:val="22"/>
      </w:rPr>
    </w:pPr>
    <w:r>
      <w:rPr>
        <w:rStyle w:val="a5"/>
        <w:sz w:val="22"/>
        <w:szCs w:val="22"/>
      </w:rPr>
      <w:t>2</w:t>
    </w:r>
  </w:p>
  <w:p w:rsidR="004824B3" w:rsidRDefault="004824B3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7907148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A007F6" w:rsidRPr="00A007F6" w:rsidRDefault="006476F0">
        <w:pPr>
          <w:pStyle w:val="a3"/>
          <w:jc w:val="center"/>
          <w:rPr>
            <w:sz w:val="24"/>
          </w:rPr>
        </w:pPr>
        <w:r w:rsidRPr="00A007F6">
          <w:rPr>
            <w:sz w:val="24"/>
          </w:rPr>
          <w:fldChar w:fldCharType="begin"/>
        </w:r>
        <w:r w:rsidR="00A007F6" w:rsidRPr="00A007F6">
          <w:rPr>
            <w:sz w:val="24"/>
          </w:rPr>
          <w:instrText>PAGE   \* MERGEFORMAT</w:instrText>
        </w:r>
        <w:r w:rsidRPr="00A007F6">
          <w:rPr>
            <w:sz w:val="24"/>
          </w:rPr>
          <w:fldChar w:fldCharType="separate"/>
        </w:r>
        <w:r w:rsidR="0062276C">
          <w:rPr>
            <w:noProof/>
            <w:sz w:val="24"/>
          </w:rPr>
          <w:t>2</w:t>
        </w:r>
        <w:r w:rsidRPr="00A007F6">
          <w:rPr>
            <w:sz w:val="24"/>
          </w:rPr>
          <w:fldChar w:fldCharType="end"/>
        </w:r>
      </w:p>
    </w:sdtContent>
  </w:sdt>
  <w:p w:rsidR="004824B3" w:rsidRPr="001A74CB" w:rsidRDefault="004824B3" w:rsidP="001A74CB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4CB" w:rsidRPr="001A74CB" w:rsidRDefault="001A74CB">
    <w:pPr>
      <w:pStyle w:val="a3"/>
      <w:jc w:val="center"/>
      <w:rPr>
        <w:sz w:val="24"/>
      </w:rPr>
    </w:pPr>
  </w:p>
  <w:p w:rsidR="004824B3" w:rsidRPr="004722AC" w:rsidRDefault="004824B3" w:rsidP="004722A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96078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">
    <w:nsid w:val="00000002"/>
    <w:multiLevelType w:val="singleLevel"/>
    <w:tmpl w:val="00000002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/>
      </w:rPr>
    </w:lvl>
  </w:abstractNum>
  <w:abstractNum w:abstractNumId="3">
    <w:nsid w:val="07F570D1"/>
    <w:multiLevelType w:val="hybridMultilevel"/>
    <w:tmpl w:val="1A8E37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32CEA"/>
    <w:multiLevelType w:val="hybridMultilevel"/>
    <w:tmpl w:val="493A9ED6"/>
    <w:lvl w:ilvl="0" w:tplc="C1C2C1B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933C07"/>
    <w:multiLevelType w:val="hybridMultilevel"/>
    <w:tmpl w:val="CC8A6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6961CD0"/>
    <w:multiLevelType w:val="hybridMultilevel"/>
    <w:tmpl w:val="F5FAFC36"/>
    <w:lvl w:ilvl="0" w:tplc="F73A1CD8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7">
    <w:nsid w:val="1B886F56"/>
    <w:multiLevelType w:val="hybridMultilevel"/>
    <w:tmpl w:val="DEE46E20"/>
    <w:lvl w:ilvl="0" w:tplc="2AF692EC">
      <w:start w:val="1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0CC72BD"/>
    <w:multiLevelType w:val="multilevel"/>
    <w:tmpl w:val="01C6739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22276AAF"/>
    <w:multiLevelType w:val="multilevel"/>
    <w:tmpl w:val="FBEAC58C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6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0">
    <w:nsid w:val="23A06B43"/>
    <w:multiLevelType w:val="hybridMultilevel"/>
    <w:tmpl w:val="5254BCBC"/>
    <w:lvl w:ilvl="0" w:tplc="F0F6B7A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2AB6333D"/>
    <w:multiLevelType w:val="multilevel"/>
    <w:tmpl w:val="48FC63E6"/>
    <w:lvl w:ilvl="0">
      <w:start w:val="1"/>
      <w:numFmt w:val="decimal"/>
      <w:pStyle w:val="2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10F4FBD"/>
    <w:multiLevelType w:val="multilevel"/>
    <w:tmpl w:val="5BC04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00" w:hanging="2160"/>
      </w:pPr>
      <w:rPr>
        <w:rFonts w:cs="Times New Roman" w:hint="default"/>
      </w:rPr>
    </w:lvl>
  </w:abstractNum>
  <w:abstractNum w:abstractNumId="13">
    <w:nsid w:val="32977A4D"/>
    <w:multiLevelType w:val="hybridMultilevel"/>
    <w:tmpl w:val="BD260556"/>
    <w:lvl w:ilvl="0" w:tplc="3954D64C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38345307"/>
    <w:multiLevelType w:val="multilevel"/>
    <w:tmpl w:val="F44ED704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5">
    <w:nsid w:val="3D0F19D0"/>
    <w:multiLevelType w:val="multilevel"/>
    <w:tmpl w:val="44B2C9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2F02F82"/>
    <w:multiLevelType w:val="hybridMultilevel"/>
    <w:tmpl w:val="69A8B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37052C6"/>
    <w:multiLevelType w:val="multilevel"/>
    <w:tmpl w:val="83F85F70"/>
    <w:lvl w:ilvl="0">
      <w:start w:val="2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0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2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cs="Times New Roman" w:hint="default"/>
      </w:rPr>
    </w:lvl>
  </w:abstractNum>
  <w:abstractNum w:abstractNumId="18">
    <w:nsid w:val="46D93FB4"/>
    <w:multiLevelType w:val="hybridMultilevel"/>
    <w:tmpl w:val="598CA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8A479A3"/>
    <w:multiLevelType w:val="hybridMultilevel"/>
    <w:tmpl w:val="A4F0FC6E"/>
    <w:lvl w:ilvl="0" w:tplc="64A8E3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33F4FA8"/>
    <w:multiLevelType w:val="multilevel"/>
    <w:tmpl w:val="0A7A6AF2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1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21">
    <w:nsid w:val="5BB03FA0"/>
    <w:multiLevelType w:val="hybridMultilevel"/>
    <w:tmpl w:val="974E001A"/>
    <w:lvl w:ilvl="0" w:tplc="FEDC0C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>
    <w:nsid w:val="62C736AE"/>
    <w:multiLevelType w:val="hybridMultilevel"/>
    <w:tmpl w:val="12C2EBBC"/>
    <w:lvl w:ilvl="0" w:tplc="4AB677DE">
      <w:start w:val="1"/>
      <w:numFmt w:val="bullet"/>
      <w:suff w:val="nothing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AE2AB3"/>
    <w:multiLevelType w:val="hybridMultilevel"/>
    <w:tmpl w:val="106C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D15589"/>
    <w:multiLevelType w:val="hybridMultilevel"/>
    <w:tmpl w:val="C1CE9A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64B7235"/>
    <w:multiLevelType w:val="multilevel"/>
    <w:tmpl w:val="3C3E68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77821B28"/>
    <w:multiLevelType w:val="hybridMultilevel"/>
    <w:tmpl w:val="6D1C44AE"/>
    <w:lvl w:ilvl="0" w:tplc="450E8F1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4"/>
  </w:num>
  <w:num w:numId="12">
    <w:abstractNumId w:val="7"/>
  </w:num>
  <w:num w:numId="13">
    <w:abstractNumId w:val="26"/>
  </w:num>
  <w:num w:numId="14">
    <w:abstractNumId w:val="15"/>
  </w:num>
  <w:num w:numId="15">
    <w:abstractNumId w:val="10"/>
  </w:num>
  <w:num w:numId="16">
    <w:abstractNumId w:val="20"/>
  </w:num>
  <w:num w:numId="17">
    <w:abstractNumId w:val="9"/>
  </w:num>
  <w:num w:numId="18">
    <w:abstractNumId w:val="8"/>
  </w:num>
  <w:num w:numId="19">
    <w:abstractNumId w:val="24"/>
  </w:num>
  <w:num w:numId="20">
    <w:abstractNumId w:val="13"/>
  </w:num>
  <w:num w:numId="21">
    <w:abstractNumId w:val="5"/>
  </w:num>
  <w:num w:numId="22">
    <w:abstractNumId w:val="6"/>
  </w:num>
  <w:num w:numId="23">
    <w:abstractNumId w:val="1"/>
  </w:num>
  <w:num w:numId="24">
    <w:abstractNumId w:val="2"/>
  </w:num>
  <w:num w:numId="25">
    <w:abstractNumId w:val="21"/>
  </w:num>
  <w:num w:numId="26">
    <w:abstractNumId w:val="16"/>
  </w:num>
  <w:num w:numId="27">
    <w:abstractNumId w:val="18"/>
  </w:num>
  <w:num w:numId="28">
    <w:abstractNumId w:val="12"/>
  </w:num>
  <w:num w:numId="29">
    <w:abstractNumId w:val="17"/>
  </w:num>
  <w:num w:numId="30">
    <w:abstractNumId w:val="25"/>
  </w:num>
  <w:num w:numId="31">
    <w:abstractNumId w:val="23"/>
  </w:num>
  <w:num w:numId="32">
    <w:abstractNumId w:val="11"/>
  </w:num>
  <w:num w:numId="33">
    <w:abstractNumId w:val="22"/>
  </w:num>
  <w:num w:numId="34">
    <w:abstractNumId w:val="27"/>
  </w:num>
  <w:num w:numId="35">
    <w:abstractNumId w:val="19"/>
  </w:num>
  <w:num w:numId="36">
    <w:abstractNumId w:val="4"/>
  </w:num>
  <w:num w:numId="37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efaultTabStop w:val="720"/>
  <w:autoHyphenation/>
  <w:consecutiveHyphenLimit w:val="2"/>
  <w:hyphenationZone w:val="357"/>
  <w:drawingGridHorizontalSpacing w:val="14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830C3B"/>
    <w:rsid w:val="0000087C"/>
    <w:rsid w:val="00001B3B"/>
    <w:rsid w:val="00001BC1"/>
    <w:rsid w:val="00001F3E"/>
    <w:rsid w:val="00003AA4"/>
    <w:rsid w:val="00004343"/>
    <w:rsid w:val="00005D02"/>
    <w:rsid w:val="000075B6"/>
    <w:rsid w:val="00011868"/>
    <w:rsid w:val="00011AEA"/>
    <w:rsid w:val="000120C5"/>
    <w:rsid w:val="00012254"/>
    <w:rsid w:val="00012BC2"/>
    <w:rsid w:val="00013F14"/>
    <w:rsid w:val="00014EF1"/>
    <w:rsid w:val="0001650A"/>
    <w:rsid w:val="000201A5"/>
    <w:rsid w:val="00020E33"/>
    <w:rsid w:val="00023052"/>
    <w:rsid w:val="00023130"/>
    <w:rsid w:val="00023CC8"/>
    <w:rsid w:val="0002407E"/>
    <w:rsid w:val="000241D9"/>
    <w:rsid w:val="00024842"/>
    <w:rsid w:val="00024CBD"/>
    <w:rsid w:val="00025F4B"/>
    <w:rsid w:val="00026B7F"/>
    <w:rsid w:val="000272F1"/>
    <w:rsid w:val="000314B6"/>
    <w:rsid w:val="00031B0B"/>
    <w:rsid w:val="00032939"/>
    <w:rsid w:val="00032CE0"/>
    <w:rsid w:val="0003302F"/>
    <w:rsid w:val="00033375"/>
    <w:rsid w:val="000333CB"/>
    <w:rsid w:val="0003426C"/>
    <w:rsid w:val="00035246"/>
    <w:rsid w:val="0003645D"/>
    <w:rsid w:val="000372F4"/>
    <w:rsid w:val="000401D7"/>
    <w:rsid w:val="00042F32"/>
    <w:rsid w:val="00042F68"/>
    <w:rsid w:val="000448FC"/>
    <w:rsid w:val="000456B7"/>
    <w:rsid w:val="00046182"/>
    <w:rsid w:val="00047CF1"/>
    <w:rsid w:val="00050117"/>
    <w:rsid w:val="0005241B"/>
    <w:rsid w:val="00053ADE"/>
    <w:rsid w:val="00054A9F"/>
    <w:rsid w:val="00054EE8"/>
    <w:rsid w:val="00054F0F"/>
    <w:rsid w:val="000550A3"/>
    <w:rsid w:val="00056D44"/>
    <w:rsid w:val="00057B46"/>
    <w:rsid w:val="000602AC"/>
    <w:rsid w:val="000605A2"/>
    <w:rsid w:val="00061572"/>
    <w:rsid w:val="0006181F"/>
    <w:rsid w:val="000625FC"/>
    <w:rsid w:val="00062EA7"/>
    <w:rsid w:val="000636BA"/>
    <w:rsid w:val="00065AD0"/>
    <w:rsid w:val="00066AD7"/>
    <w:rsid w:val="000672F4"/>
    <w:rsid w:val="00067F1C"/>
    <w:rsid w:val="00072E4D"/>
    <w:rsid w:val="000736DD"/>
    <w:rsid w:val="00073A34"/>
    <w:rsid w:val="00073C2F"/>
    <w:rsid w:val="000740EE"/>
    <w:rsid w:val="0007471A"/>
    <w:rsid w:val="0007499E"/>
    <w:rsid w:val="00074A43"/>
    <w:rsid w:val="000751FA"/>
    <w:rsid w:val="00075AF2"/>
    <w:rsid w:val="000768B0"/>
    <w:rsid w:val="00080840"/>
    <w:rsid w:val="00081A8A"/>
    <w:rsid w:val="000826F9"/>
    <w:rsid w:val="00082CF7"/>
    <w:rsid w:val="00083339"/>
    <w:rsid w:val="00084BE0"/>
    <w:rsid w:val="00085A9D"/>
    <w:rsid w:val="00086655"/>
    <w:rsid w:val="00086DEF"/>
    <w:rsid w:val="0008717C"/>
    <w:rsid w:val="000877A0"/>
    <w:rsid w:val="00087B60"/>
    <w:rsid w:val="00087C9F"/>
    <w:rsid w:val="000921F5"/>
    <w:rsid w:val="00092A0A"/>
    <w:rsid w:val="00092D47"/>
    <w:rsid w:val="000940BF"/>
    <w:rsid w:val="00095932"/>
    <w:rsid w:val="00095C66"/>
    <w:rsid w:val="00096BA6"/>
    <w:rsid w:val="00096F24"/>
    <w:rsid w:val="000A108F"/>
    <w:rsid w:val="000A1EEC"/>
    <w:rsid w:val="000A4147"/>
    <w:rsid w:val="000A4E8C"/>
    <w:rsid w:val="000A5182"/>
    <w:rsid w:val="000A61E8"/>
    <w:rsid w:val="000A69D7"/>
    <w:rsid w:val="000A6DE1"/>
    <w:rsid w:val="000B1404"/>
    <w:rsid w:val="000B26CE"/>
    <w:rsid w:val="000B2761"/>
    <w:rsid w:val="000B27B1"/>
    <w:rsid w:val="000B2E0F"/>
    <w:rsid w:val="000B3663"/>
    <w:rsid w:val="000B440B"/>
    <w:rsid w:val="000B6772"/>
    <w:rsid w:val="000B7267"/>
    <w:rsid w:val="000C1A3E"/>
    <w:rsid w:val="000C1C6B"/>
    <w:rsid w:val="000C3E0E"/>
    <w:rsid w:val="000C486C"/>
    <w:rsid w:val="000C5245"/>
    <w:rsid w:val="000C5391"/>
    <w:rsid w:val="000C77A3"/>
    <w:rsid w:val="000C7F6D"/>
    <w:rsid w:val="000D0B79"/>
    <w:rsid w:val="000D1BA7"/>
    <w:rsid w:val="000D3124"/>
    <w:rsid w:val="000D4486"/>
    <w:rsid w:val="000D67AD"/>
    <w:rsid w:val="000D73BE"/>
    <w:rsid w:val="000E291A"/>
    <w:rsid w:val="000E3654"/>
    <w:rsid w:val="000E3F83"/>
    <w:rsid w:val="000E52BC"/>
    <w:rsid w:val="000E5391"/>
    <w:rsid w:val="000F0D6F"/>
    <w:rsid w:val="000F2D4E"/>
    <w:rsid w:val="000F3886"/>
    <w:rsid w:val="000F3B16"/>
    <w:rsid w:val="000F4321"/>
    <w:rsid w:val="000F4E08"/>
    <w:rsid w:val="000F5767"/>
    <w:rsid w:val="000F5930"/>
    <w:rsid w:val="000F64D1"/>
    <w:rsid w:val="000F7837"/>
    <w:rsid w:val="00100F16"/>
    <w:rsid w:val="00101631"/>
    <w:rsid w:val="001023A8"/>
    <w:rsid w:val="00102762"/>
    <w:rsid w:val="00102DA0"/>
    <w:rsid w:val="00104E8C"/>
    <w:rsid w:val="00105380"/>
    <w:rsid w:val="001059A2"/>
    <w:rsid w:val="00106445"/>
    <w:rsid w:val="00106496"/>
    <w:rsid w:val="00107607"/>
    <w:rsid w:val="0011073D"/>
    <w:rsid w:val="001133FD"/>
    <w:rsid w:val="001141D2"/>
    <w:rsid w:val="00114D5D"/>
    <w:rsid w:val="0011665B"/>
    <w:rsid w:val="00117802"/>
    <w:rsid w:val="00117E9B"/>
    <w:rsid w:val="00120699"/>
    <w:rsid w:val="001215FA"/>
    <w:rsid w:val="001217D3"/>
    <w:rsid w:val="00123C55"/>
    <w:rsid w:val="00124BE2"/>
    <w:rsid w:val="00124E7B"/>
    <w:rsid w:val="00124ED8"/>
    <w:rsid w:val="001255E7"/>
    <w:rsid w:val="0012678E"/>
    <w:rsid w:val="00126D9C"/>
    <w:rsid w:val="001272CF"/>
    <w:rsid w:val="0012733A"/>
    <w:rsid w:val="001273F1"/>
    <w:rsid w:val="001326EC"/>
    <w:rsid w:val="00133E90"/>
    <w:rsid w:val="001349DA"/>
    <w:rsid w:val="00137009"/>
    <w:rsid w:val="00137A09"/>
    <w:rsid w:val="00141731"/>
    <w:rsid w:val="00142032"/>
    <w:rsid w:val="00142A48"/>
    <w:rsid w:val="00144120"/>
    <w:rsid w:val="00145875"/>
    <w:rsid w:val="001463AF"/>
    <w:rsid w:val="00146D51"/>
    <w:rsid w:val="001470A7"/>
    <w:rsid w:val="00147A91"/>
    <w:rsid w:val="0015004A"/>
    <w:rsid w:val="0015383F"/>
    <w:rsid w:val="00156969"/>
    <w:rsid w:val="00156A6B"/>
    <w:rsid w:val="001573DE"/>
    <w:rsid w:val="00157528"/>
    <w:rsid w:val="0016022C"/>
    <w:rsid w:val="00160B30"/>
    <w:rsid w:val="00160B8F"/>
    <w:rsid w:val="00161199"/>
    <w:rsid w:val="00162676"/>
    <w:rsid w:val="00162FDE"/>
    <w:rsid w:val="001643C2"/>
    <w:rsid w:val="00165C64"/>
    <w:rsid w:val="00166A14"/>
    <w:rsid w:val="001677E4"/>
    <w:rsid w:val="00167AA8"/>
    <w:rsid w:val="00170327"/>
    <w:rsid w:val="00171211"/>
    <w:rsid w:val="00171561"/>
    <w:rsid w:val="00171972"/>
    <w:rsid w:val="001727CA"/>
    <w:rsid w:val="00175728"/>
    <w:rsid w:val="00176AB3"/>
    <w:rsid w:val="00176C0F"/>
    <w:rsid w:val="00176DF6"/>
    <w:rsid w:val="00177976"/>
    <w:rsid w:val="001813A0"/>
    <w:rsid w:val="00181586"/>
    <w:rsid w:val="00181603"/>
    <w:rsid w:val="00181C22"/>
    <w:rsid w:val="00181DA2"/>
    <w:rsid w:val="00182266"/>
    <w:rsid w:val="0018241B"/>
    <w:rsid w:val="001830C3"/>
    <w:rsid w:val="001835D3"/>
    <w:rsid w:val="0018480E"/>
    <w:rsid w:val="0018742E"/>
    <w:rsid w:val="00190764"/>
    <w:rsid w:val="0019083F"/>
    <w:rsid w:val="0019121D"/>
    <w:rsid w:val="00191C00"/>
    <w:rsid w:val="00191CD5"/>
    <w:rsid w:val="00194652"/>
    <w:rsid w:val="00196B3D"/>
    <w:rsid w:val="00197CD2"/>
    <w:rsid w:val="001A0D68"/>
    <w:rsid w:val="001A1D7F"/>
    <w:rsid w:val="001A1E0C"/>
    <w:rsid w:val="001A21D5"/>
    <w:rsid w:val="001A3551"/>
    <w:rsid w:val="001A42AA"/>
    <w:rsid w:val="001A4D18"/>
    <w:rsid w:val="001A535B"/>
    <w:rsid w:val="001A5FE7"/>
    <w:rsid w:val="001A74CB"/>
    <w:rsid w:val="001A757E"/>
    <w:rsid w:val="001A7683"/>
    <w:rsid w:val="001A77DB"/>
    <w:rsid w:val="001A79D3"/>
    <w:rsid w:val="001A7BC2"/>
    <w:rsid w:val="001A7DBD"/>
    <w:rsid w:val="001A7E89"/>
    <w:rsid w:val="001B0656"/>
    <w:rsid w:val="001B14FF"/>
    <w:rsid w:val="001B151C"/>
    <w:rsid w:val="001B166C"/>
    <w:rsid w:val="001B2443"/>
    <w:rsid w:val="001B288D"/>
    <w:rsid w:val="001B52F3"/>
    <w:rsid w:val="001B5462"/>
    <w:rsid w:val="001B5697"/>
    <w:rsid w:val="001B628B"/>
    <w:rsid w:val="001B6445"/>
    <w:rsid w:val="001B6FD8"/>
    <w:rsid w:val="001B7AB3"/>
    <w:rsid w:val="001B7F00"/>
    <w:rsid w:val="001C038F"/>
    <w:rsid w:val="001C04FD"/>
    <w:rsid w:val="001C0EAA"/>
    <w:rsid w:val="001C1047"/>
    <w:rsid w:val="001C1C8B"/>
    <w:rsid w:val="001C231A"/>
    <w:rsid w:val="001C2BFD"/>
    <w:rsid w:val="001C3A91"/>
    <w:rsid w:val="001C44B6"/>
    <w:rsid w:val="001C5EA4"/>
    <w:rsid w:val="001C6BB9"/>
    <w:rsid w:val="001C6CED"/>
    <w:rsid w:val="001C6E68"/>
    <w:rsid w:val="001C700D"/>
    <w:rsid w:val="001C7286"/>
    <w:rsid w:val="001C75AC"/>
    <w:rsid w:val="001D036E"/>
    <w:rsid w:val="001D088D"/>
    <w:rsid w:val="001D1C97"/>
    <w:rsid w:val="001D1DC3"/>
    <w:rsid w:val="001D2627"/>
    <w:rsid w:val="001D47F7"/>
    <w:rsid w:val="001D553A"/>
    <w:rsid w:val="001D6BF4"/>
    <w:rsid w:val="001D7B31"/>
    <w:rsid w:val="001E0245"/>
    <w:rsid w:val="001E02BE"/>
    <w:rsid w:val="001E1672"/>
    <w:rsid w:val="001E369E"/>
    <w:rsid w:val="001E3CF4"/>
    <w:rsid w:val="001E48CF"/>
    <w:rsid w:val="001E56AA"/>
    <w:rsid w:val="001E6117"/>
    <w:rsid w:val="001E65A7"/>
    <w:rsid w:val="001E7DBC"/>
    <w:rsid w:val="001F0625"/>
    <w:rsid w:val="001F0E4C"/>
    <w:rsid w:val="001F158B"/>
    <w:rsid w:val="001F2239"/>
    <w:rsid w:val="001F2A12"/>
    <w:rsid w:val="001F414C"/>
    <w:rsid w:val="001F4F94"/>
    <w:rsid w:val="001F50C2"/>
    <w:rsid w:val="001F5661"/>
    <w:rsid w:val="001F6479"/>
    <w:rsid w:val="001F7454"/>
    <w:rsid w:val="00201283"/>
    <w:rsid w:val="00201A14"/>
    <w:rsid w:val="00201B08"/>
    <w:rsid w:val="0020373F"/>
    <w:rsid w:val="002049B8"/>
    <w:rsid w:val="00205431"/>
    <w:rsid w:val="0020762E"/>
    <w:rsid w:val="00210340"/>
    <w:rsid w:val="00210EDC"/>
    <w:rsid w:val="00211CB7"/>
    <w:rsid w:val="00211F51"/>
    <w:rsid w:val="0021203D"/>
    <w:rsid w:val="00213F11"/>
    <w:rsid w:val="00213F9D"/>
    <w:rsid w:val="00216519"/>
    <w:rsid w:val="00216FE5"/>
    <w:rsid w:val="002171C5"/>
    <w:rsid w:val="002173F2"/>
    <w:rsid w:val="002174D4"/>
    <w:rsid w:val="00221904"/>
    <w:rsid w:val="002239A1"/>
    <w:rsid w:val="00223A37"/>
    <w:rsid w:val="00224861"/>
    <w:rsid w:val="00225882"/>
    <w:rsid w:val="00226C55"/>
    <w:rsid w:val="00226CEB"/>
    <w:rsid w:val="00230487"/>
    <w:rsid w:val="002336AB"/>
    <w:rsid w:val="00233DA9"/>
    <w:rsid w:val="00233EAB"/>
    <w:rsid w:val="002341F8"/>
    <w:rsid w:val="002344B8"/>
    <w:rsid w:val="00234AAC"/>
    <w:rsid w:val="00234C5C"/>
    <w:rsid w:val="0023525A"/>
    <w:rsid w:val="00235266"/>
    <w:rsid w:val="00235510"/>
    <w:rsid w:val="0023585B"/>
    <w:rsid w:val="00235B58"/>
    <w:rsid w:val="00235C9A"/>
    <w:rsid w:val="002361A6"/>
    <w:rsid w:val="00236313"/>
    <w:rsid w:val="00236900"/>
    <w:rsid w:val="00237218"/>
    <w:rsid w:val="00237479"/>
    <w:rsid w:val="00237820"/>
    <w:rsid w:val="00237823"/>
    <w:rsid w:val="00237ABA"/>
    <w:rsid w:val="00240377"/>
    <w:rsid w:val="002432F0"/>
    <w:rsid w:val="00245173"/>
    <w:rsid w:val="002454D9"/>
    <w:rsid w:val="0024645E"/>
    <w:rsid w:val="00247861"/>
    <w:rsid w:val="00247B54"/>
    <w:rsid w:val="002513EF"/>
    <w:rsid w:val="0025166E"/>
    <w:rsid w:val="00251AD2"/>
    <w:rsid w:val="00253195"/>
    <w:rsid w:val="00254D40"/>
    <w:rsid w:val="00256420"/>
    <w:rsid w:val="00257331"/>
    <w:rsid w:val="002578FA"/>
    <w:rsid w:val="0026036C"/>
    <w:rsid w:val="00261326"/>
    <w:rsid w:val="00263A17"/>
    <w:rsid w:val="00263B72"/>
    <w:rsid w:val="00263E64"/>
    <w:rsid w:val="00264046"/>
    <w:rsid w:val="00265464"/>
    <w:rsid w:val="00266C2E"/>
    <w:rsid w:val="00266F44"/>
    <w:rsid w:val="00271585"/>
    <w:rsid w:val="0027169D"/>
    <w:rsid w:val="00271A1B"/>
    <w:rsid w:val="00272597"/>
    <w:rsid w:val="002730FA"/>
    <w:rsid w:val="0027375D"/>
    <w:rsid w:val="0027422B"/>
    <w:rsid w:val="002759E9"/>
    <w:rsid w:val="00276574"/>
    <w:rsid w:val="002766D0"/>
    <w:rsid w:val="0027728F"/>
    <w:rsid w:val="002800C3"/>
    <w:rsid w:val="00281224"/>
    <w:rsid w:val="00281755"/>
    <w:rsid w:val="0028333E"/>
    <w:rsid w:val="00286EC3"/>
    <w:rsid w:val="0029117E"/>
    <w:rsid w:val="00291386"/>
    <w:rsid w:val="00291DF6"/>
    <w:rsid w:val="00291DF7"/>
    <w:rsid w:val="00291ED8"/>
    <w:rsid w:val="00293879"/>
    <w:rsid w:val="002941B8"/>
    <w:rsid w:val="002943E5"/>
    <w:rsid w:val="002976AB"/>
    <w:rsid w:val="002A0003"/>
    <w:rsid w:val="002A005A"/>
    <w:rsid w:val="002A17C0"/>
    <w:rsid w:val="002A1D15"/>
    <w:rsid w:val="002A1FC0"/>
    <w:rsid w:val="002A2E13"/>
    <w:rsid w:val="002A3445"/>
    <w:rsid w:val="002A3B33"/>
    <w:rsid w:val="002A3C4B"/>
    <w:rsid w:val="002A4167"/>
    <w:rsid w:val="002A5F17"/>
    <w:rsid w:val="002A6131"/>
    <w:rsid w:val="002A6F08"/>
    <w:rsid w:val="002B01C1"/>
    <w:rsid w:val="002B1D3E"/>
    <w:rsid w:val="002B39AA"/>
    <w:rsid w:val="002B40A3"/>
    <w:rsid w:val="002B5C90"/>
    <w:rsid w:val="002B7009"/>
    <w:rsid w:val="002B79D3"/>
    <w:rsid w:val="002B7FE1"/>
    <w:rsid w:val="002C0249"/>
    <w:rsid w:val="002C0369"/>
    <w:rsid w:val="002C0794"/>
    <w:rsid w:val="002C0CB9"/>
    <w:rsid w:val="002C1E59"/>
    <w:rsid w:val="002C1EC8"/>
    <w:rsid w:val="002C2565"/>
    <w:rsid w:val="002C361A"/>
    <w:rsid w:val="002C38CE"/>
    <w:rsid w:val="002C3A26"/>
    <w:rsid w:val="002C534C"/>
    <w:rsid w:val="002C58AD"/>
    <w:rsid w:val="002C69B1"/>
    <w:rsid w:val="002C6ACA"/>
    <w:rsid w:val="002D0B9A"/>
    <w:rsid w:val="002D18EF"/>
    <w:rsid w:val="002D1D93"/>
    <w:rsid w:val="002D45A4"/>
    <w:rsid w:val="002D4B72"/>
    <w:rsid w:val="002D53E5"/>
    <w:rsid w:val="002E03AB"/>
    <w:rsid w:val="002E0B94"/>
    <w:rsid w:val="002E136A"/>
    <w:rsid w:val="002E16BA"/>
    <w:rsid w:val="002E1B24"/>
    <w:rsid w:val="002E4F19"/>
    <w:rsid w:val="002E55DB"/>
    <w:rsid w:val="002E75FF"/>
    <w:rsid w:val="002F0266"/>
    <w:rsid w:val="002F0B62"/>
    <w:rsid w:val="002F1D74"/>
    <w:rsid w:val="002F1D8A"/>
    <w:rsid w:val="002F22C5"/>
    <w:rsid w:val="002F3168"/>
    <w:rsid w:val="002F3F2C"/>
    <w:rsid w:val="002F575E"/>
    <w:rsid w:val="002F5BE4"/>
    <w:rsid w:val="002F5CAF"/>
    <w:rsid w:val="002F5FBC"/>
    <w:rsid w:val="002F6139"/>
    <w:rsid w:val="002F719C"/>
    <w:rsid w:val="002F7467"/>
    <w:rsid w:val="002F7ADD"/>
    <w:rsid w:val="0030051D"/>
    <w:rsid w:val="00300959"/>
    <w:rsid w:val="00300CD0"/>
    <w:rsid w:val="00301013"/>
    <w:rsid w:val="00301BC5"/>
    <w:rsid w:val="0030249E"/>
    <w:rsid w:val="00303194"/>
    <w:rsid w:val="00305274"/>
    <w:rsid w:val="003067B1"/>
    <w:rsid w:val="00306F49"/>
    <w:rsid w:val="00307480"/>
    <w:rsid w:val="0031034C"/>
    <w:rsid w:val="003112D3"/>
    <w:rsid w:val="0031468D"/>
    <w:rsid w:val="00315093"/>
    <w:rsid w:val="003158D6"/>
    <w:rsid w:val="003166BF"/>
    <w:rsid w:val="00317533"/>
    <w:rsid w:val="003178D5"/>
    <w:rsid w:val="00321404"/>
    <w:rsid w:val="0032146F"/>
    <w:rsid w:val="00321D89"/>
    <w:rsid w:val="00322676"/>
    <w:rsid w:val="00326E69"/>
    <w:rsid w:val="0032753E"/>
    <w:rsid w:val="003309BB"/>
    <w:rsid w:val="00330C7C"/>
    <w:rsid w:val="0033420C"/>
    <w:rsid w:val="00334846"/>
    <w:rsid w:val="00334A06"/>
    <w:rsid w:val="00335A3D"/>
    <w:rsid w:val="00335FA6"/>
    <w:rsid w:val="003372CB"/>
    <w:rsid w:val="00337538"/>
    <w:rsid w:val="00337833"/>
    <w:rsid w:val="003401CE"/>
    <w:rsid w:val="00340276"/>
    <w:rsid w:val="00340309"/>
    <w:rsid w:val="003405F8"/>
    <w:rsid w:val="00341048"/>
    <w:rsid w:val="00342032"/>
    <w:rsid w:val="003445C2"/>
    <w:rsid w:val="00345039"/>
    <w:rsid w:val="00345FA5"/>
    <w:rsid w:val="00345FE4"/>
    <w:rsid w:val="003461BF"/>
    <w:rsid w:val="00346290"/>
    <w:rsid w:val="00347F5E"/>
    <w:rsid w:val="0035010A"/>
    <w:rsid w:val="00350455"/>
    <w:rsid w:val="00350674"/>
    <w:rsid w:val="003517C9"/>
    <w:rsid w:val="00351928"/>
    <w:rsid w:val="00353798"/>
    <w:rsid w:val="00355B66"/>
    <w:rsid w:val="003563D4"/>
    <w:rsid w:val="00357391"/>
    <w:rsid w:val="003611BF"/>
    <w:rsid w:val="00362525"/>
    <w:rsid w:val="00362667"/>
    <w:rsid w:val="00364E14"/>
    <w:rsid w:val="0036590E"/>
    <w:rsid w:val="00366695"/>
    <w:rsid w:val="00370056"/>
    <w:rsid w:val="003702E7"/>
    <w:rsid w:val="0037046A"/>
    <w:rsid w:val="00370978"/>
    <w:rsid w:val="00370F54"/>
    <w:rsid w:val="00371D23"/>
    <w:rsid w:val="0037237F"/>
    <w:rsid w:val="00372CBE"/>
    <w:rsid w:val="0037349B"/>
    <w:rsid w:val="00374C34"/>
    <w:rsid w:val="00375479"/>
    <w:rsid w:val="00376269"/>
    <w:rsid w:val="00377E4F"/>
    <w:rsid w:val="00380662"/>
    <w:rsid w:val="00380D18"/>
    <w:rsid w:val="00381ADC"/>
    <w:rsid w:val="00382AA3"/>
    <w:rsid w:val="00382AE9"/>
    <w:rsid w:val="00382EAA"/>
    <w:rsid w:val="0038443E"/>
    <w:rsid w:val="00385906"/>
    <w:rsid w:val="00385D2B"/>
    <w:rsid w:val="00386B7F"/>
    <w:rsid w:val="00386CF7"/>
    <w:rsid w:val="00387454"/>
    <w:rsid w:val="003903F2"/>
    <w:rsid w:val="003905B5"/>
    <w:rsid w:val="00390C11"/>
    <w:rsid w:val="00391103"/>
    <w:rsid w:val="0039166D"/>
    <w:rsid w:val="003918E4"/>
    <w:rsid w:val="00392FB5"/>
    <w:rsid w:val="00394DCC"/>
    <w:rsid w:val="00394FAE"/>
    <w:rsid w:val="00395771"/>
    <w:rsid w:val="003964B4"/>
    <w:rsid w:val="003A0305"/>
    <w:rsid w:val="003A16BC"/>
    <w:rsid w:val="003A3D8E"/>
    <w:rsid w:val="003A3F7F"/>
    <w:rsid w:val="003A3FBC"/>
    <w:rsid w:val="003A5BF8"/>
    <w:rsid w:val="003A692B"/>
    <w:rsid w:val="003A6F83"/>
    <w:rsid w:val="003A6FBE"/>
    <w:rsid w:val="003A78B1"/>
    <w:rsid w:val="003B0422"/>
    <w:rsid w:val="003B23D3"/>
    <w:rsid w:val="003B277C"/>
    <w:rsid w:val="003B362A"/>
    <w:rsid w:val="003B3C7A"/>
    <w:rsid w:val="003B43D7"/>
    <w:rsid w:val="003B4ED4"/>
    <w:rsid w:val="003B524D"/>
    <w:rsid w:val="003B58A8"/>
    <w:rsid w:val="003B6A6E"/>
    <w:rsid w:val="003B6FC5"/>
    <w:rsid w:val="003C05A9"/>
    <w:rsid w:val="003C162C"/>
    <w:rsid w:val="003C3487"/>
    <w:rsid w:val="003C35F7"/>
    <w:rsid w:val="003C392F"/>
    <w:rsid w:val="003C4A96"/>
    <w:rsid w:val="003C55DB"/>
    <w:rsid w:val="003C73F6"/>
    <w:rsid w:val="003C772D"/>
    <w:rsid w:val="003C77DF"/>
    <w:rsid w:val="003D3926"/>
    <w:rsid w:val="003D3C2C"/>
    <w:rsid w:val="003D3EEE"/>
    <w:rsid w:val="003D48CE"/>
    <w:rsid w:val="003D4BFB"/>
    <w:rsid w:val="003D6B7A"/>
    <w:rsid w:val="003E0F48"/>
    <w:rsid w:val="003E3E25"/>
    <w:rsid w:val="003E4066"/>
    <w:rsid w:val="003E4EA3"/>
    <w:rsid w:val="003E5AFA"/>
    <w:rsid w:val="003E5F3C"/>
    <w:rsid w:val="003E6818"/>
    <w:rsid w:val="003E6B53"/>
    <w:rsid w:val="003F013F"/>
    <w:rsid w:val="003F03A5"/>
    <w:rsid w:val="003F0685"/>
    <w:rsid w:val="003F09A2"/>
    <w:rsid w:val="003F17EC"/>
    <w:rsid w:val="003F1D3D"/>
    <w:rsid w:val="003F2BDF"/>
    <w:rsid w:val="003F3027"/>
    <w:rsid w:val="003F39B7"/>
    <w:rsid w:val="003F3AFB"/>
    <w:rsid w:val="003F3F01"/>
    <w:rsid w:val="003F4686"/>
    <w:rsid w:val="003F50F0"/>
    <w:rsid w:val="003F531C"/>
    <w:rsid w:val="003F5E98"/>
    <w:rsid w:val="003F73B6"/>
    <w:rsid w:val="00400ADB"/>
    <w:rsid w:val="00401EA9"/>
    <w:rsid w:val="00402ED3"/>
    <w:rsid w:val="00403179"/>
    <w:rsid w:val="00403F8B"/>
    <w:rsid w:val="004050A4"/>
    <w:rsid w:val="00405DFC"/>
    <w:rsid w:val="0040717F"/>
    <w:rsid w:val="00407DC8"/>
    <w:rsid w:val="00407E52"/>
    <w:rsid w:val="0041018A"/>
    <w:rsid w:val="004114DE"/>
    <w:rsid w:val="00412CBF"/>
    <w:rsid w:val="004130A9"/>
    <w:rsid w:val="00414592"/>
    <w:rsid w:val="004158F9"/>
    <w:rsid w:val="00415F51"/>
    <w:rsid w:val="00416350"/>
    <w:rsid w:val="00417CBC"/>
    <w:rsid w:val="00420E06"/>
    <w:rsid w:val="0042112D"/>
    <w:rsid w:val="004212F6"/>
    <w:rsid w:val="004217C3"/>
    <w:rsid w:val="00421DF2"/>
    <w:rsid w:val="004228F7"/>
    <w:rsid w:val="0042473E"/>
    <w:rsid w:val="00425D5B"/>
    <w:rsid w:val="004262E6"/>
    <w:rsid w:val="0043288F"/>
    <w:rsid w:val="00433A5A"/>
    <w:rsid w:val="00433CCE"/>
    <w:rsid w:val="00435123"/>
    <w:rsid w:val="00435402"/>
    <w:rsid w:val="00435736"/>
    <w:rsid w:val="0043581A"/>
    <w:rsid w:val="00435949"/>
    <w:rsid w:val="00435C4A"/>
    <w:rsid w:val="00437374"/>
    <w:rsid w:val="00437493"/>
    <w:rsid w:val="00440C5D"/>
    <w:rsid w:val="0044105C"/>
    <w:rsid w:val="0044172F"/>
    <w:rsid w:val="00441829"/>
    <w:rsid w:val="004418D6"/>
    <w:rsid w:val="004432E8"/>
    <w:rsid w:val="00443E26"/>
    <w:rsid w:val="0044425E"/>
    <w:rsid w:val="004442C9"/>
    <w:rsid w:val="00444735"/>
    <w:rsid w:val="00445E97"/>
    <w:rsid w:val="0044602E"/>
    <w:rsid w:val="00446A47"/>
    <w:rsid w:val="00446C02"/>
    <w:rsid w:val="00446FED"/>
    <w:rsid w:val="00447741"/>
    <w:rsid w:val="00447E72"/>
    <w:rsid w:val="00450E82"/>
    <w:rsid w:val="00451C25"/>
    <w:rsid w:val="0045245C"/>
    <w:rsid w:val="0045274D"/>
    <w:rsid w:val="00452ED3"/>
    <w:rsid w:val="00452EF0"/>
    <w:rsid w:val="00454F2F"/>
    <w:rsid w:val="0045503A"/>
    <w:rsid w:val="00455242"/>
    <w:rsid w:val="004558ED"/>
    <w:rsid w:val="00456F22"/>
    <w:rsid w:val="004577DB"/>
    <w:rsid w:val="00457928"/>
    <w:rsid w:val="00457B81"/>
    <w:rsid w:val="00457DF4"/>
    <w:rsid w:val="00461A47"/>
    <w:rsid w:val="00462787"/>
    <w:rsid w:val="004636CD"/>
    <w:rsid w:val="00464926"/>
    <w:rsid w:val="004665F8"/>
    <w:rsid w:val="0046703F"/>
    <w:rsid w:val="00467901"/>
    <w:rsid w:val="00467DFC"/>
    <w:rsid w:val="004719D6"/>
    <w:rsid w:val="004722AC"/>
    <w:rsid w:val="004723DA"/>
    <w:rsid w:val="00472774"/>
    <w:rsid w:val="0047465B"/>
    <w:rsid w:val="00476E47"/>
    <w:rsid w:val="004775CF"/>
    <w:rsid w:val="00477F25"/>
    <w:rsid w:val="00480172"/>
    <w:rsid w:val="0048135E"/>
    <w:rsid w:val="00481FB4"/>
    <w:rsid w:val="004824B3"/>
    <w:rsid w:val="004828A2"/>
    <w:rsid w:val="00482E58"/>
    <w:rsid w:val="00483BAA"/>
    <w:rsid w:val="004840D4"/>
    <w:rsid w:val="004847DC"/>
    <w:rsid w:val="0048603B"/>
    <w:rsid w:val="00486923"/>
    <w:rsid w:val="00486B64"/>
    <w:rsid w:val="004876D6"/>
    <w:rsid w:val="00490A63"/>
    <w:rsid w:val="004952DB"/>
    <w:rsid w:val="00495807"/>
    <w:rsid w:val="0049593F"/>
    <w:rsid w:val="00496F4E"/>
    <w:rsid w:val="004972AA"/>
    <w:rsid w:val="004A1AC7"/>
    <w:rsid w:val="004A1D3D"/>
    <w:rsid w:val="004A1DEE"/>
    <w:rsid w:val="004A1F1F"/>
    <w:rsid w:val="004A2047"/>
    <w:rsid w:val="004A4205"/>
    <w:rsid w:val="004A4B1E"/>
    <w:rsid w:val="004A5018"/>
    <w:rsid w:val="004A5075"/>
    <w:rsid w:val="004A5412"/>
    <w:rsid w:val="004A7BDB"/>
    <w:rsid w:val="004B1435"/>
    <w:rsid w:val="004B17CC"/>
    <w:rsid w:val="004B1A0B"/>
    <w:rsid w:val="004B2357"/>
    <w:rsid w:val="004B4558"/>
    <w:rsid w:val="004B4F4F"/>
    <w:rsid w:val="004B51C7"/>
    <w:rsid w:val="004B5716"/>
    <w:rsid w:val="004B6343"/>
    <w:rsid w:val="004B696E"/>
    <w:rsid w:val="004B73FF"/>
    <w:rsid w:val="004C0873"/>
    <w:rsid w:val="004C10BA"/>
    <w:rsid w:val="004C194A"/>
    <w:rsid w:val="004C1CF0"/>
    <w:rsid w:val="004C1DDC"/>
    <w:rsid w:val="004C2ECA"/>
    <w:rsid w:val="004C38F2"/>
    <w:rsid w:val="004C4885"/>
    <w:rsid w:val="004C54FC"/>
    <w:rsid w:val="004C6546"/>
    <w:rsid w:val="004D287D"/>
    <w:rsid w:val="004D3607"/>
    <w:rsid w:val="004D49A9"/>
    <w:rsid w:val="004D693B"/>
    <w:rsid w:val="004D6C5D"/>
    <w:rsid w:val="004E02DC"/>
    <w:rsid w:val="004E0F60"/>
    <w:rsid w:val="004E12C3"/>
    <w:rsid w:val="004E14F8"/>
    <w:rsid w:val="004E28F5"/>
    <w:rsid w:val="004E3830"/>
    <w:rsid w:val="004E3DDE"/>
    <w:rsid w:val="004E4E61"/>
    <w:rsid w:val="004E6D7B"/>
    <w:rsid w:val="004E738E"/>
    <w:rsid w:val="004F1125"/>
    <w:rsid w:val="004F1618"/>
    <w:rsid w:val="004F17BA"/>
    <w:rsid w:val="004F2244"/>
    <w:rsid w:val="004F2A32"/>
    <w:rsid w:val="004F3280"/>
    <w:rsid w:val="004F5FDB"/>
    <w:rsid w:val="004F6DA9"/>
    <w:rsid w:val="004F6E79"/>
    <w:rsid w:val="005014B4"/>
    <w:rsid w:val="00502309"/>
    <w:rsid w:val="005035DE"/>
    <w:rsid w:val="0050398D"/>
    <w:rsid w:val="00503EDB"/>
    <w:rsid w:val="00506087"/>
    <w:rsid w:val="00507BD9"/>
    <w:rsid w:val="00510B17"/>
    <w:rsid w:val="00511E77"/>
    <w:rsid w:val="00513287"/>
    <w:rsid w:val="005139EB"/>
    <w:rsid w:val="005139F9"/>
    <w:rsid w:val="00513EF2"/>
    <w:rsid w:val="0051589B"/>
    <w:rsid w:val="00515F6A"/>
    <w:rsid w:val="00516DBE"/>
    <w:rsid w:val="005171CC"/>
    <w:rsid w:val="00517A6E"/>
    <w:rsid w:val="00522690"/>
    <w:rsid w:val="005227A0"/>
    <w:rsid w:val="005230D5"/>
    <w:rsid w:val="00523B77"/>
    <w:rsid w:val="00524C4D"/>
    <w:rsid w:val="005259AD"/>
    <w:rsid w:val="00526FDC"/>
    <w:rsid w:val="0052714F"/>
    <w:rsid w:val="0053280E"/>
    <w:rsid w:val="005339A9"/>
    <w:rsid w:val="005348FF"/>
    <w:rsid w:val="00535C99"/>
    <w:rsid w:val="005378BF"/>
    <w:rsid w:val="005401AE"/>
    <w:rsid w:val="00541172"/>
    <w:rsid w:val="0054179B"/>
    <w:rsid w:val="0054530C"/>
    <w:rsid w:val="0054564B"/>
    <w:rsid w:val="00545BAB"/>
    <w:rsid w:val="0055191C"/>
    <w:rsid w:val="005519AF"/>
    <w:rsid w:val="00552758"/>
    <w:rsid w:val="00552929"/>
    <w:rsid w:val="00552E15"/>
    <w:rsid w:val="00553DA9"/>
    <w:rsid w:val="00555293"/>
    <w:rsid w:val="00555792"/>
    <w:rsid w:val="005569D0"/>
    <w:rsid w:val="00557ACE"/>
    <w:rsid w:val="0056079A"/>
    <w:rsid w:val="00560E89"/>
    <w:rsid w:val="005622F7"/>
    <w:rsid w:val="00563C46"/>
    <w:rsid w:val="00565141"/>
    <w:rsid w:val="0056727F"/>
    <w:rsid w:val="00567982"/>
    <w:rsid w:val="00567A73"/>
    <w:rsid w:val="00571F3C"/>
    <w:rsid w:val="00572965"/>
    <w:rsid w:val="00574729"/>
    <w:rsid w:val="00574A04"/>
    <w:rsid w:val="00580022"/>
    <w:rsid w:val="0058035C"/>
    <w:rsid w:val="00581ECA"/>
    <w:rsid w:val="00582C58"/>
    <w:rsid w:val="005837D2"/>
    <w:rsid w:val="00584624"/>
    <w:rsid w:val="00584A48"/>
    <w:rsid w:val="00584AAD"/>
    <w:rsid w:val="00584FDC"/>
    <w:rsid w:val="005859BE"/>
    <w:rsid w:val="00585F05"/>
    <w:rsid w:val="00585FEB"/>
    <w:rsid w:val="00586AC9"/>
    <w:rsid w:val="00586F7C"/>
    <w:rsid w:val="00587EBF"/>
    <w:rsid w:val="00587EE9"/>
    <w:rsid w:val="005915A8"/>
    <w:rsid w:val="00591C3C"/>
    <w:rsid w:val="005922D7"/>
    <w:rsid w:val="005929E8"/>
    <w:rsid w:val="005933BD"/>
    <w:rsid w:val="00593DA7"/>
    <w:rsid w:val="00594348"/>
    <w:rsid w:val="0059635C"/>
    <w:rsid w:val="005968B3"/>
    <w:rsid w:val="00597527"/>
    <w:rsid w:val="00597B4E"/>
    <w:rsid w:val="005A1AFB"/>
    <w:rsid w:val="005A1EEE"/>
    <w:rsid w:val="005A3549"/>
    <w:rsid w:val="005A6D7C"/>
    <w:rsid w:val="005A73E8"/>
    <w:rsid w:val="005B0458"/>
    <w:rsid w:val="005B15D0"/>
    <w:rsid w:val="005B196D"/>
    <w:rsid w:val="005B2EA2"/>
    <w:rsid w:val="005B34AE"/>
    <w:rsid w:val="005B7C72"/>
    <w:rsid w:val="005B7EFB"/>
    <w:rsid w:val="005C0AC8"/>
    <w:rsid w:val="005C0E5B"/>
    <w:rsid w:val="005C16AC"/>
    <w:rsid w:val="005C18D7"/>
    <w:rsid w:val="005C1C57"/>
    <w:rsid w:val="005C3855"/>
    <w:rsid w:val="005C3B47"/>
    <w:rsid w:val="005C4198"/>
    <w:rsid w:val="005C71B7"/>
    <w:rsid w:val="005D0281"/>
    <w:rsid w:val="005D11CA"/>
    <w:rsid w:val="005D2DFC"/>
    <w:rsid w:val="005D3E09"/>
    <w:rsid w:val="005D41B1"/>
    <w:rsid w:val="005D533C"/>
    <w:rsid w:val="005D5990"/>
    <w:rsid w:val="005D5DFA"/>
    <w:rsid w:val="005D5F80"/>
    <w:rsid w:val="005D6265"/>
    <w:rsid w:val="005E03EE"/>
    <w:rsid w:val="005E1EF4"/>
    <w:rsid w:val="005E2807"/>
    <w:rsid w:val="005E28D0"/>
    <w:rsid w:val="005E2D65"/>
    <w:rsid w:val="005E2E7C"/>
    <w:rsid w:val="005F0A04"/>
    <w:rsid w:val="005F0C8C"/>
    <w:rsid w:val="005F2ACC"/>
    <w:rsid w:val="005F2F53"/>
    <w:rsid w:val="005F2FE1"/>
    <w:rsid w:val="005F31F6"/>
    <w:rsid w:val="005F3506"/>
    <w:rsid w:val="005F473B"/>
    <w:rsid w:val="005F54F8"/>
    <w:rsid w:val="005F5971"/>
    <w:rsid w:val="005F6055"/>
    <w:rsid w:val="005F67BE"/>
    <w:rsid w:val="005F6A67"/>
    <w:rsid w:val="005F750C"/>
    <w:rsid w:val="005F7714"/>
    <w:rsid w:val="006004BE"/>
    <w:rsid w:val="006005EB"/>
    <w:rsid w:val="006011B6"/>
    <w:rsid w:val="00601973"/>
    <w:rsid w:val="00604386"/>
    <w:rsid w:val="006043C0"/>
    <w:rsid w:val="00605DD7"/>
    <w:rsid w:val="00605DE9"/>
    <w:rsid w:val="006116E8"/>
    <w:rsid w:val="006122BE"/>
    <w:rsid w:val="006135FA"/>
    <w:rsid w:val="006141B8"/>
    <w:rsid w:val="00614DAF"/>
    <w:rsid w:val="00614E2C"/>
    <w:rsid w:val="00615E46"/>
    <w:rsid w:val="006172A1"/>
    <w:rsid w:val="00620264"/>
    <w:rsid w:val="0062097A"/>
    <w:rsid w:val="0062236C"/>
    <w:rsid w:val="0062276C"/>
    <w:rsid w:val="00622CC6"/>
    <w:rsid w:val="00623624"/>
    <w:rsid w:val="006238FB"/>
    <w:rsid w:val="00624133"/>
    <w:rsid w:val="00625E20"/>
    <w:rsid w:val="00625EA9"/>
    <w:rsid w:val="00625F5B"/>
    <w:rsid w:val="00626840"/>
    <w:rsid w:val="00632249"/>
    <w:rsid w:val="00632299"/>
    <w:rsid w:val="006326B6"/>
    <w:rsid w:val="00632FA0"/>
    <w:rsid w:val="00633F44"/>
    <w:rsid w:val="00634ECF"/>
    <w:rsid w:val="006367FE"/>
    <w:rsid w:val="00637527"/>
    <w:rsid w:val="0064300B"/>
    <w:rsid w:val="006450B2"/>
    <w:rsid w:val="0064601B"/>
    <w:rsid w:val="00646F22"/>
    <w:rsid w:val="00647096"/>
    <w:rsid w:val="006476F0"/>
    <w:rsid w:val="00647A8C"/>
    <w:rsid w:val="0065163B"/>
    <w:rsid w:val="00655038"/>
    <w:rsid w:val="00655A3B"/>
    <w:rsid w:val="00656516"/>
    <w:rsid w:val="00657399"/>
    <w:rsid w:val="00657529"/>
    <w:rsid w:val="00657CE5"/>
    <w:rsid w:val="006600E7"/>
    <w:rsid w:val="0066049B"/>
    <w:rsid w:val="00660C2F"/>
    <w:rsid w:val="00660F65"/>
    <w:rsid w:val="00661E71"/>
    <w:rsid w:val="006623A2"/>
    <w:rsid w:val="00663021"/>
    <w:rsid w:val="006638C1"/>
    <w:rsid w:val="00663B41"/>
    <w:rsid w:val="0066437F"/>
    <w:rsid w:val="00664D19"/>
    <w:rsid w:val="006651D1"/>
    <w:rsid w:val="0066625B"/>
    <w:rsid w:val="0066659A"/>
    <w:rsid w:val="0067104A"/>
    <w:rsid w:val="0067109D"/>
    <w:rsid w:val="00671D05"/>
    <w:rsid w:val="00672E3B"/>
    <w:rsid w:val="00675579"/>
    <w:rsid w:val="006762BB"/>
    <w:rsid w:val="00676AE9"/>
    <w:rsid w:val="00676EEE"/>
    <w:rsid w:val="00677832"/>
    <w:rsid w:val="006804C9"/>
    <w:rsid w:val="00682E49"/>
    <w:rsid w:val="00683760"/>
    <w:rsid w:val="006845FE"/>
    <w:rsid w:val="006867AB"/>
    <w:rsid w:val="00686FF5"/>
    <w:rsid w:val="0069126F"/>
    <w:rsid w:val="00692E81"/>
    <w:rsid w:val="00693D59"/>
    <w:rsid w:val="00693F3B"/>
    <w:rsid w:val="0069716F"/>
    <w:rsid w:val="00697EBB"/>
    <w:rsid w:val="006A0355"/>
    <w:rsid w:val="006A090C"/>
    <w:rsid w:val="006A1CD4"/>
    <w:rsid w:val="006A4FAA"/>
    <w:rsid w:val="006A5BEB"/>
    <w:rsid w:val="006A5F72"/>
    <w:rsid w:val="006B0508"/>
    <w:rsid w:val="006B0689"/>
    <w:rsid w:val="006B10F5"/>
    <w:rsid w:val="006B1348"/>
    <w:rsid w:val="006B37AC"/>
    <w:rsid w:val="006B41C2"/>
    <w:rsid w:val="006B4EA7"/>
    <w:rsid w:val="006B5A13"/>
    <w:rsid w:val="006B5A29"/>
    <w:rsid w:val="006B7895"/>
    <w:rsid w:val="006C2F7A"/>
    <w:rsid w:val="006C3128"/>
    <w:rsid w:val="006C37D8"/>
    <w:rsid w:val="006C3C36"/>
    <w:rsid w:val="006C3DDB"/>
    <w:rsid w:val="006C4590"/>
    <w:rsid w:val="006C5AE3"/>
    <w:rsid w:val="006C6D34"/>
    <w:rsid w:val="006C6FE0"/>
    <w:rsid w:val="006C7559"/>
    <w:rsid w:val="006D1523"/>
    <w:rsid w:val="006D1C47"/>
    <w:rsid w:val="006D1E39"/>
    <w:rsid w:val="006D32D2"/>
    <w:rsid w:val="006D422F"/>
    <w:rsid w:val="006D588C"/>
    <w:rsid w:val="006D61A7"/>
    <w:rsid w:val="006E0B5D"/>
    <w:rsid w:val="006E2C91"/>
    <w:rsid w:val="006E324A"/>
    <w:rsid w:val="006E4C6B"/>
    <w:rsid w:val="006E6123"/>
    <w:rsid w:val="006E62B5"/>
    <w:rsid w:val="006E6378"/>
    <w:rsid w:val="006E77EF"/>
    <w:rsid w:val="006F11BA"/>
    <w:rsid w:val="006F1841"/>
    <w:rsid w:val="006F1BA0"/>
    <w:rsid w:val="006F2309"/>
    <w:rsid w:val="006F2F23"/>
    <w:rsid w:val="006F3888"/>
    <w:rsid w:val="006F4EB0"/>
    <w:rsid w:val="006F504E"/>
    <w:rsid w:val="006F59F1"/>
    <w:rsid w:val="006F6949"/>
    <w:rsid w:val="006F7C63"/>
    <w:rsid w:val="00700513"/>
    <w:rsid w:val="00700B2B"/>
    <w:rsid w:val="007024E2"/>
    <w:rsid w:val="00703255"/>
    <w:rsid w:val="007051A2"/>
    <w:rsid w:val="00705330"/>
    <w:rsid w:val="00706DEE"/>
    <w:rsid w:val="00707FC3"/>
    <w:rsid w:val="0071093A"/>
    <w:rsid w:val="007149F5"/>
    <w:rsid w:val="00714E24"/>
    <w:rsid w:val="007152DD"/>
    <w:rsid w:val="00715F0F"/>
    <w:rsid w:val="00721B33"/>
    <w:rsid w:val="00721EF7"/>
    <w:rsid w:val="00722705"/>
    <w:rsid w:val="00722A1D"/>
    <w:rsid w:val="00723101"/>
    <w:rsid w:val="0072391F"/>
    <w:rsid w:val="0072496C"/>
    <w:rsid w:val="00725623"/>
    <w:rsid w:val="0072591F"/>
    <w:rsid w:val="00726BC8"/>
    <w:rsid w:val="00727D5E"/>
    <w:rsid w:val="00730B85"/>
    <w:rsid w:val="00730ECC"/>
    <w:rsid w:val="00731800"/>
    <w:rsid w:val="00733043"/>
    <w:rsid w:val="00733B74"/>
    <w:rsid w:val="007344DC"/>
    <w:rsid w:val="00734768"/>
    <w:rsid w:val="0073485E"/>
    <w:rsid w:val="00735562"/>
    <w:rsid w:val="00735B99"/>
    <w:rsid w:val="00735D33"/>
    <w:rsid w:val="00735ED9"/>
    <w:rsid w:val="007361DE"/>
    <w:rsid w:val="00737648"/>
    <w:rsid w:val="00740725"/>
    <w:rsid w:val="007417E0"/>
    <w:rsid w:val="00742634"/>
    <w:rsid w:val="007427EC"/>
    <w:rsid w:val="00744186"/>
    <w:rsid w:val="007472E2"/>
    <w:rsid w:val="00747B8A"/>
    <w:rsid w:val="00750613"/>
    <w:rsid w:val="007516C4"/>
    <w:rsid w:val="00751CBF"/>
    <w:rsid w:val="00751D54"/>
    <w:rsid w:val="007547DE"/>
    <w:rsid w:val="00757DCE"/>
    <w:rsid w:val="007619CA"/>
    <w:rsid w:val="00761FD2"/>
    <w:rsid w:val="00763EB7"/>
    <w:rsid w:val="00764776"/>
    <w:rsid w:val="00764DF8"/>
    <w:rsid w:val="007654A3"/>
    <w:rsid w:val="00766FF0"/>
    <w:rsid w:val="0077116E"/>
    <w:rsid w:val="00772037"/>
    <w:rsid w:val="00775469"/>
    <w:rsid w:val="00775A94"/>
    <w:rsid w:val="00776715"/>
    <w:rsid w:val="00776A20"/>
    <w:rsid w:val="00777A32"/>
    <w:rsid w:val="00777F65"/>
    <w:rsid w:val="00781CC6"/>
    <w:rsid w:val="00782A70"/>
    <w:rsid w:val="00783024"/>
    <w:rsid w:val="007831F2"/>
    <w:rsid w:val="007844DC"/>
    <w:rsid w:val="0078566C"/>
    <w:rsid w:val="00785873"/>
    <w:rsid w:val="00787B72"/>
    <w:rsid w:val="00787D04"/>
    <w:rsid w:val="0079022D"/>
    <w:rsid w:val="0079073E"/>
    <w:rsid w:val="00791504"/>
    <w:rsid w:val="0079414E"/>
    <w:rsid w:val="0079593C"/>
    <w:rsid w:val="00795C6C"/>
    <w:rsid w:val="00795CA6"/>
    <w:rsid w:val="007964C6"/>
    <w:rsid w:val="00796811"/>
    <w:rsid w:val="00796DE2"/>
    <w:rsid w:val="0079715B"/>
    <w:rsid w:val="00797E77"/>
    <w:rsid w:val="007A0B30"/>
    <w:rsid w:val="007A12CC"/>
    <w:rsid w:val="007A1954"/>
    <w:rsid w:val="007A4A61"/>
    <w:rsid w:val="007A4BB2"/>
    <w:rsid w:val="007A646F"/>
    <w:rsid w:val="007A68D7"/>
    <w:rsid w:val="007A7718"/>
    <w:rsid w:val="007B077C"/>
    <w:rsid w:val="007B0A7A"/>
    <w:rsid w:val="007B1287"/>
    <w:rsid w:val="007B1FEA"/>
    <w:rsid w:val="007B3157"/>
    <w:rsid w:val="007B56B1"/>
    <w:rsid w:val="007B64FE"/>
    <w:rsid w:val="007B6B5C"/>
    <w:rsid w:val="007C01F5"/>
    <w:rsid w:val="007C0E93"/>
    <w:rsid w:val="007C15D4"/>
    <w:rsid w:val="007C293B"/>
    <w:rsid w:val="007C2B95"/>
    <w:rsid w:val="007C2DF6"/>
    <w:rsid w:val="007C3FCB"/>
    <w:rsid w:val="007C4089"/>
    <w:rsid w:val="007C46C7"/>
    <w:rsid w:val="007C5986"/>
    <w:rsid w:val="007C6FF5"/>
    <w:rsid w:val="007D2A22"/>
    <w:rsid w:val="007D30A4"/>
    <w:rsid w:val="007D36E4"/>
    <w:rsid w:val="007D3A30"/>
    <w:rsid w:val="007D418A"/>
    <w:rsid w:val="007D5EAE"/>
    <w:rsid w:val="007D628A"/>
    <w:rsid w:val="007D6756"/>
    <w:rsid w:val="007D7822"/>
    <w:rsid w:val="007D7F0D"/>
    <w:rsid w:val="007E0565"/>
    <w:rsid w:val="007E089B"/>
    <w:rsid w:val="007E14ED"/>
    <w:rsid w:val="007E1EEC"/>
    <w:rsid w:val="007E280A"/>
    <w:rsid w:val="007E2B3C"/>
    <w:rsid w:val="007E402F"/>
    <w:rsid w:val="007E4246"/>
    <w:rsid w:val="007E55AC"/>
    <w:rsid w:val="007E6EF6"/>
    <w:rsid w:val="007E78B2"/>
    <w:rsid w:val="007F1E8D"/>
    <w:rsid w:val="007F2618"/>
    <w:rsid w:val="007F2673"/>
    <w:rsid w:val="007F3581"/>
    <w:rsid w:val="007F3C20"/>
    <w:rsid w:val="007F44CA"/>
    <w:rsid w:val="007F4A21"/>
    <w:rsid w:val="007F60F1"/>
    <w:rsid w:val="007F66F1"/>
    <w:rsid w:val="007F74BE"/>
    <w:rsid w:val="007F7E73"/>
    <w:rsid w:val="00800104"/>
    <w:rsid w:val="00800526"/>
    <w:rsid w:val="00802D5A"/>
    <w:rsid w:val="008034B5"/>
    <w:rsid w:val="0080421E"/>
    <w:rsid w:val="00804425"/>
    <w:rsid w:val="00804FCE"/>
    <w:rsid w:val="0080698F"/>
    <w:rsid w:val="00807A0F"/>
    <w:rsid w:val="00807E93"/>
    <w:rsid w:val="00810B41"/>
    <w:rsid w:val="00810CF2"/>
    <w:rsid w:val="00810F6D"/>
    <w:rsid w:val="00811FE6"/>
    <w:rsid w:val="00812200"/>
    <w:rsid w:val="00812F55"/>
    <w:rsid w:val="00813259"/>
    <w:rsid w:val="00814632"/>
    <w:rsid w:val="0081628E"/>
    <w:rsid w:val="0082084A"/>
    <w:rsid w:val="008225E0"/>
    <w:rsid w:val="0082306E"/>
    <w:rsid w:val="008230FD"/>
    <w:rsid w:val="00823BED"/>
    <w:rsid w:val="00825581"/>
    <w:rsid w:val="00825C01"/>
    <w:rsid w:val="008260F8"/>
    <w:rsid w:val="00827501"/>
    <w:rsid w:val="00827C42"/>
    <w:rsid w:val="008305DA"/>
    <w:rsid w:val="00830C3B"/>
    <w:rsid w:val="00831C3E"/>
    <w:rsid w:val="008320E8"/>
    <w:rsid w:val="00833BFC"/>
    <w:rsid w:val="00833C4C"/>
    <w:rsid w:val="0083489B"/>
    <w:rsid w:val="008355DB"/>
    <w:rsid w:val="008358FC"/>
    <w:rsid w:val="00841FE6"/>
    <w:rsid w:val="0084277B"/>
    <w:rsid w:val="00842A35"/>
    <w:rsid w:val="00845A91"/>
    <w:rsid w:val="0084653A"/>
    <w:rsid w:val="00846AED"/>
    <w:rsid w:val="00847D36"/>
    <w:rsid w:val="00850738"/>
    <w:rsid w:val="008522F9"/>
    <w:rsid w:val="00852546"/>
    <w:rsid w:val="008530F9"/>
    <w:rsid w:val="00853BB7"/>
    <w:rsid w:val="008544C3"/>
    <w:rsid w:val="008563BD"/>
    <w:rsid w:val="00856F1D"/>
    <w:rsid w:val="0085723F"/>
    <w:rsid w:val="00857437"/>
    <w:rsid w:val="008601B0"/>
    <w:rsid w:val="00861524"/>
    <w:rsid w:val="00862B19"/>
    <w:rsid w:val="00862C3C"/>
    <w:rsid w:val="00862D88"/>
    <w:rsid w:val="008634B6"/>
    <w:rsid w:val="00866661"/>
    <w:rsid w:val="00866FFD"/>
    <w:rsid w:val="008671F7"/>
    <w:rsid w:val="00867F5B"/>
    <w:rsid w:val="0087132E"/>
    <w:rsid w:val="00871426"/>
    <w:rsid w:val="0087283C"/>
    <w:rsid w:val="00872865"/>
    <w:rsid w:val="008735B8"/>
    <w:rsid w:val="00873B74"/>
    <w:rsid w:val="008752D4"/>
    <w:rsid w:val="00875640"/>
    <w:rsid w:val="008762E8"/>
    <w:rsid w:val="008767CD"/>
    <w:rsid w:val="008768FA"/>
    <w:rsid w:val="008779FE"/>
    <w:rsid w:val="00877AF6"/>
    <w:rsid w:val="00877FD8"/>
    <w:rsid w:val="00880598"/>
    <w:rsid w:val="008807AA"/>
    <w:rsid w:val="008807D5"/>
    <w:rsid w:val="00883546"/>
    <w:rsid w:val="00883E89"/>
    <w:rsid w:val="00885359"/>
    <w:rsid w:val="00885765"/>
    <w:rsid w:val="008864F5"/>
    <w:rsid w:val="00887F4D"/>
    <w:rsid w:val="00890E30"/>
    <w:rsid w:val="00890F0E"/>
    <w:rsid w:val="00891150"/>
    <w:rsid w:val="008921B0"/>
    <w:rsid w:val="0089246F"/>
    <w:rsid w:val="00893936"/>
    <w:rsid w:val="00893A87"/>
    <w:rsid w:val="0089572D"/>
    <w:rsid w:val="008959D3"/>
    <w:rsid w:val="00895A64"/>
    <w:rsid w:val="00895EDC"/>
    <w:rsid w:val="008960B7"/>
    <w:rsid w:val="008A1754"/>
    <w:rsid w:val="008A3978"/>
    <w:rsid w:val="008A49CA"/>
    <w:rsid w:val="008A4EEC"/>
    <w:rsid w:val="008A54CE"/>
    <w:rsid w:val="008A733B"/>
    <w:rsid w:val="008B015D"/>
    <w:rsid w:val="008B0EC1"/>
    <w:rsid w:val="008B1223"/>
    <w:rsid w:val="008B1A39"/>
    <w:rsid w:val="008B2E8A"/>
    <w:rsid w:val="008B327E"/>
    <w:rsid w:val="008B3B2A"/>
    <w:rsid w:val="008B5789"/>
    <w:rsid w:val="008B614F"/>
    <w:rsid w:val="008B615F"/>
    <w:rsid w:val="008B6680"/>
    <w:rsid w:val="008B76B4"/>
    <w:rsid w:val="008C2528"/>
    <w:rsid w:val="008C2611"/>
    <w:rsid w:val="008C2B5C"/>
    <w:rsid w:val="008C2BF5"/>
    <w:rsid w:val="008C30E1"/>
    <w:rsid w:val="008C3B13"/>
    <w:rsid w:val="008C4949"/>
    <w:rsid w:val="008C5082"/>
    <w:rsid w:val="008C56E3"/>
    <w:rsid w:val="008C68FA"/>
    <w:rsid w:val="008C7921"/>
    <w:rsid w:val="008C79F9"/>
    <w:rsid w:val="008C7D65"/>
    <w:rsid w:val="008D0E86"/>
    <w:rsid w:val="008D1A4A"/>
    <w:rsid w:val="008D1DA4"/>
    <w:rsid w:val="008D280C"/>
    <w:rsid w:val="008D2859"/>
    <w:rsid w:val="008D55A9"/>
    <w:rsid w:val="008D56B8"/>
    <w:rsid w:val="008D6C8E"/>
    <w:rsid w:val="008D7AD3"/>
    <w:rsid w:val="008D7E30"/>
    <w:rsid w:val="008E04B2"/>
    <w:rsid w:val="008E0CCF"/>
    <w:rsid w:val="008E0E5C"/>
    <w:rsid w:val="008E1063"/>
    <w:rsid w:val="008E1104"/>
    <w:rsid w:val="008E1D7D"/>
    <w:rsid w:val="008E2779"/>
    <w:rsid w:val="008E3A3A"/>
    <w:rsid w:val="008E4993"/>
    <w:rsid w:val="008E4DE9"/>
    <w:rsid w:val="008E5243"/>
    <w:rsid w:val="008E5ABB"/>
    <w:rsid w:val="008E5FF7"/>
    <w:rsid w:val="008E64ED"/>
    <w:rsid w:val="008E6527"/>
    <w:rsid w:val="008E662B"/>
    <w:rsid w:val="008E6E4D"/>
    <w:rsid w:val="008F1009"/>
    <w:rsid w:val="008F1310"/>
    <w:rsid w:val="008F4894"/>
    <w:rsid w:val="008F5CB3"/>
    <w:rsid w:val="008F6959"/>
    <w:rsid w:val="008F736F"/>
    <w:rsid w:val="00900AB7"/>
    <w:rsid w:val="0090181E"/>
    <w:rsid w:val="00901C17"/>
    <w:rsid w:val="0090213D"/>
    <w:rsid w:val="00902DD8"/>
    <w:rsid w:val="00902F5E"/>
    <w:rsid w:val="009039F9"/>
    <w:rsid w:val="00904E7D"/>
    <w:rsid w:val="00904F50"/>
    <w:rsid w:val="00905818"/>
    <w:rsid w:val="00905DED"/>
    <w:rsid w:val="00906940"/>
    <w:rsid w:val="009073B2"/>
    <w:rsid w:val="00907597"/>
    <w:rsid w:val="00907B7E"/>
    <w:rsid w:val="009103AF"/>
    <w:rsid w:val="009107AA"/>
    <w:rsid w:val="00910F4A"/>
    <w:rsid w:val="009112C6"/>
    <w:rsid w:val="009123F7"/>
    <w:rsid w:val="0091280D"/>
    <w:rsid w:val="00912AC0"/>
    <w:rsid w:val="00912C81"/>
    <w:rsid w:val="00913215"/>
    <w:rsid w:val="0091322A"/>
    <w:rsid w:val="00913379"/>
    <w:rsid w:val="009138F5"/>
    <w:rsid w:val="00914739"/>
    <w:rsid w:val="009147C7"/>
    <w:rsid w:val="009148E4"/>
    <w:rsid w:val="0091645B"/>
    <w:rsid w:val="009174A1"/>
    <w:rsid w:val="00920860"/>
    <w:rsid w:val="00920D35"/>
    <w:rsid w:val="00922FCD"/>
    <w:rsid w:val="00923FC7"/>
    <w:rsid w:val="00924721"/>
    <w:rsid w:val="00924C7D"/>
    <w:rsid w:val="0093201C"/>
    <w:rsid w:val="00932143"/>
    <w:rsid w:val="00932287"/>
    <w:rsid w:val="00934F43"/>
    <w:rsid w:val="00935BD6"/>
    <w:rsid w:val="00935EC6"/>
    <w:rsid w:val="00935F35"/>
    <w:rsid w:val="00937084"/>
    <w:rsid w:val="00937CC8"/>
    <w:rsid w:val="00940FFE"/>
    <w:rsid w:val="00941F82"/>
    <w:rsid w:val="009428EE"/>
    <w:rsid w:val="009430E4"/>
    <w:rsid w:val="0094357F"/>
    <w:rsid w:val="009449CA"/>
    <w:rsid w:val="009452FA"/>
    <w:rsid w:val="00945AF0"/>
    <w:rsid w:val="009462D7"/>
    <w:rsid w:val="009469AB"/>
    <w:rsid w:val="00947227"/>
    <w:rsid w:val="00947470"/>
    <w:rsid w:val="00947804"/>
    <w:rsid w:val="00947998"/>
    <w:rsid w:val="00947D0A"/>
    <w:rsid w:val="00947D79"/>
    <w:rsid w:val="00947D9D"/>
    <w:rsid w:val="00950220"/>
    <w:rsid w:val="00950810"/>
    <w:rsid w:val="00950968"/>
    <w:rsid w:val="00950AE2"/>
    <w:rsid w:val="00951988"/>
    <w:rsid w:val="00951D92"/>
    <w:rsid w:val="00952335"/>
    <w:rsid w:val="0095407B"/>
    <w:rsid w:val="00954176"/>
    <w:rsid w:val="00954530"/>
    <w:rsid w:val="009552F4"/>
    <w:rsid w:val="009558DF"/>
    <w:rsid w:val="009569DA"/>
    <w:rsid w:val="00956D02"/>
    <w:rsid w:val="0096051F"/>
    <w:rsid w:val="00960895"/>
    <w:rsid w:val="0096092A"/>
    <w:rsid w:val="00963214"/>
    <w:rsid w:val="00963B22"/>
    <w:rsid w:val="00963F0C"/>
    <w:rsid w:val="0096471D"/>
    <w:rsid w:val="00964BE3"/>
    <w:rsid w:val="00964DE6"/>
    <w:rsid w:val="009650F7"/>
    <w:rsid w:val="00967664"/>
    <w:rsid w:val="009678E2"/>
    <w:rsid w:val="009679F1"/>
    <w:rsid w:val="00967B79"/>
    <w:rsid w:val="00967C66"/>
    <w:rsid w:val="00967FA6"/>
    <w:rsid w:val="00970CAF"/>
    <w:rsid w:val="009713B4"/>
    <w:rsid w:val="00971AC6"/>
    <w:rsid w:val="0097215E"/>
    <w:rsid w:val="009723AF"/>
    <w:rsid w:val="00972674"/>
    <w:rsid w:val="00972787"/>
    <w:rsid w:val="00974575"/>
    <w:rsid w:val="0097498A"/>
    <w:rsid w:val="009768A6"/>
    <w:rsid w:val="0098106E"/>
    <w:rsid w:val="009814BC"/>
    <w:rsid w:val="00981A61"/>
    <w:rsid w:val="00981CE6"/>
    <w:rsid w:val="00982631"/>
    <w:rsid w:val="00982B76"/>
    <w:rsid w:val="00982DC1"/>
    <w:rsid w:val="00982FD6"/>
    <w:rsid w:val="00983318"/>
    <w:rsid w:val="00984B8B"/>
    <w:rsid w:val="00985103"/>
    <w:rsid w:val="00985415"/>
    <w:rsid w:val="00985A91"/>
    <w:rsid w:val="00985E19"/>
    <w:rsid w:val="00985EDA"/>
    <w:rsid w:val="00985F93"/>
    <w:rsid w:val="00986B29"/>
    <w:rsid w:val="00987632"/>
    <w:rsid w:val="00990F72"/>
    <w:rsid w:val="00991503"/>
    <w:rsid w:val="009917CE"/>
    <w:rsid w:val="00991C13"/>
    <w:rsid w:val="00991E89"/>
    <w:rsid w:val="00991F76"/>
    <w:rsid w:val="00992AE2"/>
    <w:rsid w:val="0099335C"/>
    <w:rsid w:val="009936FA"/>
    <w:rsid w:val="00993774"/>
    <w:rsid w:val="00993B0D"/>
    <w:rsid w:val="0099441E"/>
    <w:rsid w:val="00996B96"/>
    <w:rsid w:val="00997B0B"/>
    <w:rsid w:val="00997DF3"/>
    <w:rsid w:val="009A11B3"/>
    <w:rsid w:val="009A1691"/>
    <w:rsid w:val="009A1734"/>
    <w:rsid w:val="009A193D"/>
    <w:rsid w:val="009A4E26"/>
    <w:rsid w:val="009A5138"/>
    <w:rsid w:val="009A541A"/>
    <w:rsid w:val="009A5668"/>
    <w:rsid w:val="009A63BA"/>
    <w:rsid w:val="009A6490"/>
    <w:rsid w:val="009A6721"/>
    <w:rsid w:val="009B0442"/>
    <w:rsid w:val="009B0D7B"/>
    <w:rsid w:val="009B11E4"/>
    <w:rsid w:val="009B1EF1"/>
    <w:rsid w:val="009B298B"/>
    <w:rsid w:val="009B2E6B"/>
    <w:rsid w:val="009C0903"/>
    <w:rsid w:val="009C0C14"/>
    <w:rsid w:val="009C16EA"/>
    <w:rsid w:val="009C22A2"/>
    <w:rsid w:val="009C295B"/>
    <w:rsid w:val="009C3B12"/>
    <w:rsid w:val="009C4B79"/>
    <w:rsid w:val="009C56FC"/>
    <w:rsid w:val="009C5BA4"/>
    <w:rsid w:val="009C6476"/>
    <w:rsid w:val="009C71DC"/>
    <w:rsid w:val="009C75E2"/>
    <w:rsid w:val="009D0F21"/>
    <w:rsid w:val="009D2AA7"/>
    <w:rsid w:val="009D2B6C"/>
    <w:rsid w:val="009D2CDF"/>
    <w:rsid w:val="009D50E9"/>
    <w:rsid w:val="009D6900"/>
    <w:rsid w:val="009E09B1"/>
    <w:rsid w:val="009E0D4D"/>
    <w:rsid w:val="009E0E53"/>
    <w:rsid w:val="009E2038"/>
    <w:rsid w:val="009E3831"/>
    <w:rsid w:val="009E402E"/>
    <w:rsid w:val="009E46E1"/>
    <w:rsid w:val="009E55C3"/>
    <w:rsid w:val="009E5795"/>
    <w:rsid w:val="009E5BD7"/>
    <w:rsid w:val="009F002D"/>
    <w:rsid w:val="009F0949"/>
    <w:rsid w:val="009F0C50"/>
    <w:rsid w:val="009F106F"/>
    <w:rsid w:val="009F10BE"/>
    <w:rsid w:val="009F1AFE"/>
    <w:rsid w:val="009F3F37"/>
    <w:rsid w:val="009F6227"/>
    <w:rsid w:val="009F6389"/>
    <w:rsid w:val="009F64D0"/>
    <w:rsid w:val="009F73F5"/>
    <w:rsid w:val="009F75B8"/>
    <w:rsid w:val="009F7665"/>
    <w:rsid w:val="00A0043C"/>
    <w:rsid w:val="00A0057D"/>
    <w:rsid w:val="00A007F6"/>
    <w:rsid w:val="00A011CA"/>
    <w:rsid w:val="00A014E3"/>
    <w:rsid w:val="00A02907"/>
    <w:rsid w:val="00A03ECB"/>
    <w:rsid w:val="00A047ED"/>
    <w:rsid w:val="00A0584C"/>
    <w:rsid w:val="00A0663D"/>
    <w:rsid w:val="00A06761"/>
    <w:rsid w:val="00A06BF8"/>
    <w:rsid w:val="00A07BFE"/>
    <w:rsid w:val="00A1018A"/>
    <w:rsid w:val="00A10545"/>
    <w:rsid w:val="00A1142F"/>
    <w:rsid w:val="00A1204D"/>
    <w:rsid w:val="00A1293C"/>
    <w:rsid w:val="00A12C84"/>
    <w:rsid w:val="00A1376E"/>
    <w:rsid w:val="00A13A41"/>
    <w:rsid w:val="00A13F21"/>
    <w:rsid w:val="00A15F9D"/>
    <w:rsid w:val="00A16E38"/>
    <w:rsid w:val="00A1719D"/>
    <w:rsid w:val="00A17956"/>
    <w:rsid w:val="00A17CE8"/>
    <w:rsid w:val="00A2048A"/>
    <w:rsid w:val="00A204E7"/>
    <w:rsid w:val="00A20CA4"/>
    <w:rsid w:val="00A239EA"/>
    <w:rsid w:val="00A25315"/>
    <w:rsid w:val="00A25D8E"/>
    <w:rsid w:val="00A324D4"/>
    <w:rsid w:val="00A32657"/>
    <w:rsid w:val="00A328D2"/>
    <w:rsid w:val="00A3297C"/>
    <w:rsid w:val="00A33697"/>
    <w:rsid w:val="00A33991"/>
    <w:rsid w:val="00A33FA5"/>
    <w:rsid w:val="00A33FED"/>
    <w:rsid w:val="00A3531B"/>
    <w:rsid w:val="00A35C2C"/>
    <w:rsid w:val="00A36389"/>
    <w:rsid w:val="00A367D0"/>
    <w:rsid w:val="00A36F58"/>
    <w:rsid w:val="00A458EE"/>
    <w:rsid w:val="00A4653C"/>
    <w:rsid w:val="00A47968"/>
    <w:rsid w:val="00A512BE"/>
    <w:rsid w:val="00A5136E"/>
    <w:rsid w:val="00A537D8"/>
    <w:rsid w:val="00A5425A"/>
    <w:rsid w:val="00A5442E"/>
    <w:rsid w:val="00A54D8D"/>
    <w:rsid w:val="00A55E7F"/>
    <w:rsid w:val="00A60EBD"/>
    <w:rsid w:val="00A614F3"/>
    <w:rsid w:val="00A65C16"/>
    <w:rsid w:val="00A6794B"/>
    <w:rsid w:val="00A67C0B"/>
    <w:rsid w:val="00A7091E"/>
    <w:rsid w:val="00A712C1"/>
    <w:rsid w:val="00A71549"/>
    <w:rsid w:val="00A7165C"/>
    <w:rsid w:val="00A71BC8"/>
    <w:rsid w:val="00A726F2"/>
    <w:rsid w:val="00A7278B"/>
    <w:rsid w:val="00A739F5"/>
    <w:rsid w:val="00A73B01"/>
    <w:rsid w:val="00A73FC0"/>
    <w:rsid w:val="00A747A1"/>
    <w:rsid w:val="00A76344"/>
    <w:rsid w:val="00A775FB"/>
    <w:rsid w:val="00A802CB"/>
    <w:rsid w:val="00A80877"/>
    <w:rsid w:val="00A808F4"/>
    <w:rsid w:val="00A80E68"/>
    <w:rsid w:val="00A822D3"/>
    <w:rsid w:val="00A82347"/>
    <w:rsid w:val="00A82622"/>
    <w:rsid w:val="00A82670"/>
    <w:rsid w:val="00A837D5"/>
    <w:rsid w:val="00A83835"/>
    <w:rsid w:val="00A857AA"/>
    <w:rsid w:val="00A85804"/>
    <w:rsid w:val="00A865F2"/>
    <w:rsid w:val="00A9344A"/>
    <w:rsid w:val="00A93B68"/>
    <w:rsid w:val="00A96036"/>
    <w:rsid w:val="00A969A7"/>
    <w:rsid w:val="00A96B06"/>
    <w:rsid w:val="00A971BF"/>
    <w:rsid w:val="00A97441"/>
    <w:rsid w:val="00AA1B94"/>
    <w:rsid w:val="00AA1E12"/>
    <w:rsid w:val="00AA1EEE"/>
    <w:rsid w:val="00AA33C7"/>
    <w:rsid w:val="00AA38AB"/>
    <w:rsid w:val="00AA3AF7"/>
    <w:rsid w:val="00AA43CE"/>
    <w:rsid w:val="00AA45E4"/>
    <w:rsid w:val="00AA5BFD"/>
    <w:rsid w:val="00AB1CE0"/>
    <w:rsid w:val="00AB2D9B"/>
    <w:rsid w:val="00AB303E"/>
    <w:rsid w:val="00AB5E3C"/>
    <w:rsid w:val="00AB669C"/>
    <w:rsid w:val="00AC0392"/>
    <w:rsid w:val="00AC0B05"/>
    <w:rsid w:val="00AC1357"/>
    <w:rsid w:val="00AC149B"/>
    <w:rsid w:val="00AC3A1D"/>
    <w:rsid w:val="00AC4006"/>
    <w:rsid w:val="00AC4832"/>
    <w:rsid w:val="00AC790A"/>
    <w:rsid w:val="00AD1156"/>
    <w:rsid w:val="00AD3395"/>
    <w:rsid w:val="00AD3CDC"/>
    <w:rsid w:val="00AD4793"/>
    <w:rsid w:val="00AD47F8"/>
    <w:rsid w:val="00AD4A8F"/>
    <w:rsid w:val="00AD4DC6"/>
    <w:rsid w:val="00AD559D"/>
    <w:rsid w:val="00AD5DD3"/>
    <w:rsid w:val="00AD68CF"/>
    <w:rsid w:val="00AE08D9"/>
    <w:rsid w:val="00AE13A4"/>
    <w:rsid w:val="00AE261A"/>
    <w:rsid w:val="00AE3590"/>
    <w:rsid w:val="00AE4236"/>
    <w:rsid w:val="00AE4319"/>
    <w:rsid w:val="00AE442A"/>
    <w:rsid w:val="00AE4CAF"/>
    <w:rsid w:val="00AE5AEB"/>
    <w:rsid w:val="00AE5C83"/>
    <w:rsid w:val="00AE69D5"/>
    <w:rsid w:val="00AE6BA3"/>
    <w:rsid w:val="00AE74D6"/>
    <w:rsid w:val="00AE79DA"/>
    <w:rsid w:val="00AE79E2"/>
    <w:rsid w:val="00AF0824"/>
    <w:rsid w:val="00AF0E22"/>
    <w:rsid w:val="00AF1ACE"/>
    <w:rsid w:val="00AF2618"/>
    <w:rsid w:val="00AF5963"/>
    <w:rsid w:val="00AF6728"/>
    <w:rsid w:val="00AF683F"/>
    <w:rsid w:val="00AF7214"/>
    <w:rsid w:val="00B00C1A"/>
    <w:rsid w:val="00B01220"/>
    <w:rsid w:val="00B01702"/>
    <w:rsid w:val="00B01B4B"/>
    <w:rsid w:val="00B0222E"/>
    <w:rsid w:val="00B029DE"/>
    <w:rsid w:val="00B02ED7"/>
    <w:rsid w:val="00B03731"/>
    <w:rsid w:val="00B05C94"/>
    <w:rsid w:val="00B069D5"/>
    <w:rsid w:val="00B0787E"/>
    <w:rsid w:val="00B11BAE"/>
    <w:rsid w:val="00B122A8"/>
    <w:rsid w:val="00B13B3D"/>
    <w:rsid w:val="00B13E0F"/>
    <w:rsid w:val="00B14909"/>
    <w:rsid w:val="00B14BD4"/>
    <w:rsid w:val="00B14E2A"/>
    <w:rsid w:val="00B154AF"/>
    <w:rsid w:val="00B16B8B"/>
    <w:rsid w:val="00B20150"/>
    <w:rsid w:val="00B20185"/>
    <w:rsid w:val="00B20462"/>
    <w:rsid w:val="00B22EE6"/>
    <w:rsid w:val="00B23E82"/>
    <w:rsid w:val="00B254A0"/>
    <w:rsid w:val="00B2602C"/>
    <w:rsid w:val="00B2755D"/>
    <w:rsid w:val="00B302A9"/>
    <w:rsid w:val="00B30D05"/>
    <w:rsid w:val="00B31D00"/>
    <w:rsid w:val="00B33552"/>
    <w:rsid w:val="00B33BC9"/>
    <w:rsid w:val="00B33DF3"/>
    <w:rsid w:val="00B34269"/>
    <w:rsid w:val="00B34B31"/>
    <w:rsid w:val="00B34E96"/>
    <w:rsid w:val="00B359C5"/>
    <w:rsid w:val="00B35BB7"/>
    <w:rsid w:val="00B37081"/>
    <w:rsid w:val="00B37365"/>
    <w:rsid w:val="00B373CB"/>
    <w:rsid w:val="00B421AE"/>
    <w:rsid w:val="00B42305"/>
    <w:rsid w:val="00B426F0"/>
    <w:rsid w:val="00B42828"/>
    <w:rsid w:val="00B42ABD"/>
    <w:rsid w:val="00B44631"/>
    <w:rsid w:val="00B46038"/>
    <w:rsid w:val="00B46A76"/>
    <w:rsid w:val="00B47954"/>
    <w:rsid w:val="00B47A85"/>
    <w:rsid w:val="00B47F87"/>
    <w:rsid w:val="00B50059"/>
    <w:rsid w:val="00B513FB"/>
    <w:rsid w:val="00B51B56"/>
    <w:rsid w:val="00B53065"/>
    <w:rsid w:val="00B53E02"/>
    <w:rsid w:val="00B55D1F"/>
    <w:rsid w:val="00B57276"/>
    <w:rsid w:val="00B57E87"/>
    <w:rsid w:val="00B6067F"/>
    <w:rsid w:val="00B60AFF"/>
    <w:rsid w:val="00B6190D"/>
    <w:rsid w:val="00B639EB"/>
    <w:rsid w:val="00B63D8C"/>
    <w:rsid w:val="00B644AC"/>
    <w:rsid w:val="00B646E7"/>
    <w:rsid w:val="00B64715"/>
    <w:rsid w:val="00B6675B"/>
    <w:rsid w:val="00B67F5E"/>
    <w:rsid w:val="00B7086C"/>
    <w:rsid w:val="00B70CDB"/>
    <w:rsid w:val="00B71204"/>
    <w:rsid w:val="00B72744"/>
    <w:rsid w:val="00B728A7"/>
    <w:rsid w:val="00B72E28"/>
    <w:rsid w:val="00B751D6"/>
    <w:rsid w:val="00B760EF"/>
    <w:rsid w:val="00B7693F"/>
    <w:rsid w:val="00B80125"/>
    <w:rsid w:val="00B80F71"/>
    <w:rsid w:val="00B814E8"/>
    <w:rsid w:val="00B81BD9"/>
    <w:rsid w:val="00B82BE0"/>
    <w:rsid w:val="00B82FD1"/>
    <w:rsid w:val="00B836A0"/>
    <w:rsid w:val="00B83A5B"/>
    <w:rsid w:val="00B85A7D"/>
    <w:rsid w:val="00B85F0C"/>
    <w:rsid w:val="00B863D3"/>
    <w:rsid w:val="00B9066C"/>
    <w:rsid w:val="00B90C00"/>
    <w:rsid w:val="00B9337B"/>
    <w:rsid w:val="00B93881"/>
    <w:rsid w:val="00B95B49"/>
    <w:rsid w:val="00B95D69"/>
    <w:rsid w:val="00B960E8"/>
    <w:rsid w:val="00B969D2"/>
    <w:rsid w:val="00BA03AF"/>
    <w:rsid w:val="00BA22D3"/>
    <w:rsid w:val="00BA28E8"/>
    <w:rsid w:val="00BA2DBF"/>
    <w:rsid w:val="00BA3A03"/>
    <w:rsid w:val="00BA3AA0"/>
    <w:rsid w:val="00BA3B5A"/>
    <w:rsid w:val="00BA4665"/>
    <w:rsid w:val="00BA4C25"/>
    <w:rsid w:val="00BA502D"/>
    <w:rsid w:val="00BA5BBC"/>
    <w:rsid w:val="00BA6007"/>
    <w:rsid w:val="00BA6187"/>
    <w:rsid w:val="00BA6D26"/>
    <w:rsid w:val="00BB086E"/>
    <w:rsid w:val="00BB2105"/>
    <w:rsid w:val="00BB2176"/>
    <w:rsid w:val="00BB3C2C"/>
    <w:rsid w:val="00BB3D7A"/>
    <w:rsid w:val="00BB58B7"/>
    <w:rsid w:val="00BB72CD"/>
    <w:rsid w:val="00BC0CD1"/>
    <w:rsid w:val="00BC133E"/>
    <w:rsid w:val="00BC15FD"/>
    <w:rsid w:val="00BC1CB7"/>
    <w:rsid w:val="00BC2CB0"/>
    <w:rsid w:val="00BC2E40"/>
    <w:rsid w:val="00BC342E"/>
    <w:rsid w:val="00BC3BDD"/>
    <w:rsid w:val="00BC4F5C"/>
    <w:rsid w:val="00BC6A69"/>
    <w:rsid w:val="00BD0B64"/>
    <w:rsid w:val="00BD0BB8"/>
    <w:rsid w:val="00BD1352"/>
    <w:rsid w:val="00BD1F46"/>
    <w:rsid w:val="00BD214A"/>
    <w:rsid w:val="00BD225E"/>
    <w:rsid w:val="00BD42B0"/>
    <w:rsid w:val="00BD436C"/>
    <w:rsid w:val="00BD58D8"/>
    <w:rsid w:val="00BD5A3E"/>
    <w:rsid w:val="00BD5E05"/>
    <w:rsid w:val="00BD66FA"/>
    <w:rsid w:val="00BD68A1"/>
    <w:rsid w:val="00BD71F2"/>
    <w:rsid w:val="00BD72AF"/>
    <w:rsid w:val="00BD78B0"/>
    <w:rsid w:val="00BD78CF"/>
    <w:rsid w:val="00BD7A06"/>
    <w:rsid w:val="00BD7EDB"/>
    <w:rsid w:val="00BE1792"/>
    <w:rsid w:val="00BE339D"/>
    <w:rsid w:val="00BE5B55"/>
    <w:rsid w:val="00BE64C5"/>
    <w:rsid w:val="00BF0967"/>
    <w:rsid w:val="00BF0BBF"/>
    <w:rsid w:val="00BF182F"/>
    <w:rsid w:val="00BF2292"/>
    <w:rsid w:val="00BF23CA"/>
    <w:rsid w:val="00BF3C03"/>
    <w:rsid w:val="00BF4949"/>
    <w:rsid w:val="00BF4BE3"/>
    <w:rsid w:val="00BF4E89"/>
    <w:rsid w:val="00BF5390"/>
    <w:rsid w:val="00BF625E"/>
    <w:rsid w:val="00BF6BBC"/>
    <w:rsid w:val="00BF6BCA"/>
    <w:rsid w:val="00BF6DA6"/>
    <w:rsid w:val="00C00446"/>
    <w:rsid w:val="00C02397"/>
    <w:rsid w:val="00C02470"/>
    <w:rsid w:val="00C02535"/>
    <w:rsid w:val="00C03F57"/>
    <w:rsid w:val="00C0408E"/>
    <w:rsid w:val="00C04AAD"/>
    <w:rsid w:val="00C10069"/>
    <w:rsid w:val="00C1043D"/>
    <w:rsid w:val="00C105D0"/>
    <w:rsid w:val="00C11092"/>
    <w:rsid w:val="00C112CA"/>
    <w:rsid w:val="00C118EA"/>
    <w:rsid w:val="00C12A4C"/>
    <w:rsid w:val="00C132CB"/>
    <w:rsid w:val="00C16476"/>
    <w:rsid w:val="00C1653D"/>
    <w:rsid w:val="00C1668A"/>
    <w:rsid w:val="00C16776"/>
    <w:rsid w:val="00C16862"/>
    <w:rsid w:val="00C16DD9"/>
    <w:rsid w:val="00C207D0"/>
    <w:rsid w:val="00C2156A"/>
    <w:rsid w:val="00C21D4B"/>
    <w:rsid w:val="00C22B44"/>
    <w:rsid w:val="00C252F2"/>
    <w:rsid w:val="00C267BC"/>
    <w:rsid w:val="00C27FA1"/>
    <w:rsid w:val="00C31805"/>
    <w:rsid w:val="00C32BDC"/>
    <w:rsid w:val="00C332A6"/>
    <w:rsid w:val="00C334F9"/>
    <w:rsid w:val="00C351C9"/>
    <w:rsid w:val="00C35C4F"/>
    <w:rsid w:val="00C35F20"/>
    <w:rsid w:val="00C3634F"/>
    <w:rsid w:val="00C371A3"/>
    <w:rsid w:val="00C4032A"/>
    <w:rsid w:val="00C41308"/>
    <w:rsid w:val="00C41363"/>
    <w:rsid w:val="00C422A6"/>
    <w:rsid w:val="00C43425"/>
    <w:rsid w:val="00C451D1"/>
    <w:rsid w:val="00C4577F"/>
    <w:rsid w:val="00C45BEC"/>
    <w:rsid w:val="00C45D68"/>
    <w:rsid w:val="00C51614"/>
    <w:rsid w:val="00C51E61"/>
    <w:rsid w:val="00C53F29"/>
    <w:rsid w:val="00C573EF"/>
    <w:rsid w:val="00C60BD0"/>
    <w:rsid w:val="00C611B6"/>
    <w:rsid w:val="00C621F5"/>
    <w:rsid w:val="00C62CCB"/>
    <w:rsid w:val="00C6300C"/>
    <w:rsid w:val="00C63941"/>
    <w:rsid w:val="00C65FEA"/>
    <w:rsid w:val="00C66608"/>
    <w:rsid w:val="00C67BFA"/>
    <w:rsid w:val="00C707AC"/>
    <w:rsid w:val="00C725F2"/>
    <w:rsid w:val="00C73831"/>
    <w:rsid w:val="00C76049"/>
    <w:rsid w:val="00C77058"/>
    <w:rsid w:val="00C7748B"/>
    <w:rsid w:val="00C81107"/>
    <w:rsid w:val="00C8161C"/>
    <w:rsid w:val="00C821B8"/>
    <w:rsid w:val="00C82BBA"/>
    <w:rsid w:val="00C82E4B"/>
    <w:rsid w:val="00C838AC"/>
    <w:rsid w:val="00C84047"/>
    <w:rsid w:val="00C8473D"/>
    <w:rsid w:val="00C852B4"/>
    <w:rsid w:val="00C856CA"/>
    <w:rsid w:val="00C85D58"/>
    <w:rsid w:val="00C8782B"/>
    <w:rsid w:val="00C91104"/>
    <w:rsid w:val="00C9504A"/>
    <w:rsid w:val="00C95361"/>
    <w:rsid w:val="00C95DD6"/>
    <w:rsid w:val="00C960C8"/>
    <w:rsid w:val="00C96595"/>
    <w:rsid w:val="00C9669E"/>
    <w:rsid w:val="00C96B09"/>
    <w:rsid w:val="00C96B11"/>
    <w:rsid w:val="00C96F2E"/>
    <w:rsid w:val="00C970E5"/>
    <w:rsid w:val="00C977D8"/>
    <w:rsid w:val="00CA0347"/>
    <w:rsid w:val="00CA09F4"/>
    <w:rsid w:val="00CA11B8"/>
    <w:rsid w:val="00CA11D3"/>
    <w:rsid w:val="00CA2B95"/>
    <w:rsid w:val="00CA320A"/>
    <w:rsid w:val="00CA3D91"/>
    <w:rsid w:val="00CA40D0"/>
    <w:rsid w:val="00CA4207"/>
    <w:rsid w:val="00CA4F46"/>
    <w:rsid w:val="00CA64FC"/>
    <w:rsid w:val="00CA78C3"/>
    <w:rsid w:val="00CA7B34"/>
    <w:rsid w:val="00CB1A37"/>
    <w:rsid w:val="00CB1B1D"/>
    <w:rsid w:val="00CB2335"/>
    <w:rsid w:val="00CB2DF8"/>
    <w:rsid w:val="00CB3157"/>
    <w:rsid w:val="00CB39D5"/>
    <w:rsid w:val="00CB4A98"/>
    <w:rsid w:val="00CB56BB"/>
    <w:rsid w:val="00CB5CE1"/>
    <w:rsid w:val="00CB6482"/>
    <w:rsid w:val="00CB7D1C"/>
    <w:rsid w:val="00CC01DA"/>
    <w:rsid w:val="00CC0B4B"/>
    <w:rsid w:val="00CC2F70"/>
    <w:rsid w:val="00CC31A5"/>
    <w:rsid w:val="00CC34FB"/>
    <w:rsid w:val="00CC4C43"/>
    <w:rsid w:val="00CC4FD1"/>
    <w:rsid w:val="00CC5522"/>
    <w:rsid w:val="00CC75DE"/>
    <w:rsid w:val="00CC7682"/>
    <w:rsid w:val="00CD2F7F"/>
    <w:rsid w:val="00CD3527"/>
    <w:rsid w:val="00CD4237"/>
    <w:rsid w:val="00CD5243"/>
    <w:rsid w:val="00CD56CF"/>
    <w:rsid w:val="00CD5904"/>
    <w:rsid w:val="00CD5EDA"/>
    <w:rsid w:val="00CD64CE"/>
    <w:rsid w:val="00CD677D"/>
    <w:rsid w:val="00CD67EC"/>
    <w:rsid w:val="00CD6C04"/>
    <w:rsid w:val="00CE0A25"/>
    <w:rsid w:val="00CE198B"/>
    <w:rsid w:val="00CE1A7E"/>
    <w:rsid w:val="00CE24A6"/>
    <w:rsid w:val="00CE2B64"/>
    <w:rsid w:val="00CE2C5C"/>
    <w:rsid w:val="00CE30DD"/>
    <w:rsid w:val="00CE55B6"/>
    <w:rsid w:val="00CE5948"/>
    <w:rsid w:val="00CE696D"/>
    <w:rsid w:val="00CE728C"/>
    <w:rsid w:val="00CF11D3"/>
    <w:rsid w:val="00CF1670"/>
    <w:rsid w:val="00CF2B95"/>
    <w:rsid w:val="00CF34A1"/>
    <w:rsid w:val="00CF36DF"/>
    <w:rsid w:val="00CF53D8"/>
    <w:rsid w:val="00CF5791"/>
    <w:rsid w:val="00CF6284"/>
    <w:rsid w:val="00CF7C5C"/>
    <w:rsid w:val="00D004CA"/>
    <w:rsid w:val="00D00C18"/>
    <w:rsid w:val="00D011B9"/>
    <w:rsid w:val="00D013B9"/>
    <w:rsid w:val="00D01572"/>
    <w:rsid w:val="00D0281F"/>
    <w:rsid w:val="00D03197"/>
    <w:rsid w:val="00D0435B"/>
    <w:rsid w:val="00D04787"/>
    <w:rsid w:val="00D049AB"/>
    <w:rsid w:val="00D04B58"/>
    <w:rsid w:val="00D0518A"/>
    <w:rsid w:val="00D06C13"/>
    <w:rsid w:val="00D101BE"/>
    <w:rsid w:val="00D11379"/>
    <w:rsid w:val="00D14617"/>
    <w:rsid w:val="00D15F26"/>
    <w:rsid w:val="00D16542"/>
    <w:rsid w:val="00D179E0"/>
    <w:rsid w:val="00D2091E"/>
    <w:rsid w:val="00D221B1"/>
    <w:rsid w:val="00D2237F"/>
    <w:rsid w:val="00D23A82"/>
    <w:rsid w:val="00D25F58"/>
    <w:rsid w:val="00D26083"/>
    <w:rsid w:val="00D315C7"/>
    <w:rsid w:val="00D31B1D"/>
    <w:rsid w:val="00D32B9E"/>
    <w:rsid w:val="00D33EC4"/>
    <w:rsid w:val="00D35D25"/>
    <w:rsid w:val="00D35EC0"/>
    <w:rsid w:val="00D37AFC"/>
    <w:rsid w:val="00D37E0E"/>
    <w:rsid w:val="00D37F21"/>
    <w:rsid w:val="00D4094C"/>
    <w:rsid w:val="00D411D8"/>
    <w:rsid w:val="00D41970"/>
    <w:rsid w:val="00D41FA2"/>
    <w:rsid w:val="00D44931"/>
    <w:rsid w:val="00D44D16"/>
    <w:rsid w:val="00D473F5"/>
    <w:rsid w:val="00D509E6"/>
    <w:rsid w:val="00D521B6"/>
    <w:rsid w:val="00D52F37"/>
    <w:rsid w:val="00D536CD"/>
    <w:rsid w:val="00D53A97"/>
    <w:rsid w:val="00D563E4"/>
    <w:rsid w:val="00D56BD9"/>
    <w:rsid w:val="00D5732F"/>
    <w:rsid w:val="00D57367"/>
    <w:rsid w:val="00D605D8"/>
    <w:rsid w:val="00D60E53"/>
    <w:rsid w:val="00D61A10"/>
    <w:rsid w:val="00D62844"/>
    <w:rsid w:val="00D630E3"/>
    <w:rsid w:val="00D646E8"/>
    <w:rsid w:val="00D649A7"/>
    <w:rsid w:val="00D65611"/>
    <w:rsid w:val="00D65777"/>
    <w:rsid w:val="00D65802"/>
    <w:rsid w:val="00D677B5"/>
    <w:rsid w:val="00D67F2F"/>
    <w:rsid w:val="00D704B7"/>
    <w:rsid w:val="00D72E57"/>
    <w:rsid w:val="00D7333D"/>
    <w:rsid w:val="00D74CCC"/>
    <w:rsid w:val="00D758A7"/>
    <w:rsid w:val="00D8269C"/>
    <w:rsid w:val="00D832CD"/>
    <w:rsid w:val="00D8333F"/>
    <w:rsid w:val="00D83601"/>
    <w:rsid w:val="00D84032"/>
    <w:rsid w:val="00D84687"/>
    <w:rsid w:val="00D84964"/>
    <w:rsid w:val="00D84CB7"/>
    <w:rsid w:val="00D866EC"/>
    <w:rsid w:val="00D87064"/>
    <w:rsid w:val="00D871E4"/>
    <w:rsid w:val="00D877E6"/>
    <w:rsid w:val="00D9098D"/>
    <w:rsid w:val="00D929BA"/>
    <w:rsid w:val="00D930A7"/>
    <w:rsid w:val="00D936C8"/>
    <w:rsid w:val="00D93EE3"/>
    <w:rsid w:val="00D944A3"/>
    <w:rsid w:val="00D94915"/>
    <w:rsid w:val="00D94970"/>
    <w:rsid w:val="00D95346"/>
    <w:rsid w:val="00D95928"/>
    <w:rsid w:val="00D96045"/>
    <w:rsid w:val="00D96084"/>
    <w:rsid w:val="00D976BC"/>
    <w:rsid w:val="00DA1184"/>
    <w:rsid w:val="00DA2030"/>
    <w:rsid w:val="00DA4D81"/>
    <w:rsid w:val="00DA5893"/>
    <w:rsid w:val="00DA5A03"/>
    <w:rsid w:val="00DA735E"/>
    <w:rsid w:val="00DB108E"/>
    <w:rsid w:val="00DB2FA8"/>
    <w:rsid w:val="00DB31CB"/>
    <w:rsid w:val="00DB35DA"/>
    <w:rsid w:val="00DB3A8F"/>
    <w:rsid w:val="00DB41DA"/>
    <w:rsid w:val="00DB561C"/>
    <w:rsid w:val="00DB60EA"/>
    <w:rsid w:val="00DB66C7"/>
    <w:rsid w:val="00DB69A2"/>
    <w:rsid w:val="00DB75E6"/>
    <w:rsid w:val="00DC04B9"/>
    <w:rsid w:val="00DC05F0"/>
    <w:rsid w:val="00DC0CB7"/>
    <w:rsid w:val="00DC132F"/>
    <w:rsid w:val="00DC1C4D"/>
    <w:rsid w:val="00DC1D2F"/>
    <w:rsid w:val="00DC1E6A"/>
    <w:rsid w:val="00DC274C"/>
    <w:rsid w:val="00DC2F10"/>
    <w:rsid w:val="00DC35E7"/>
    <w:rsid w:val="00DC3F6D"/>
    <w:rsid w:val="00DC5FC2"/>
    <w:rsid w:val="00DC605D"/>
    <w:rsid w:val="00DC65DA"/>
    <w:rsid w:val="00DC6FB7"/>
    <w:rsid w:val="00DC7541"/>
    <w:rsid w:val="00DC7845"/>
    <w:rsid w:val="00DD0749"/>
    <w:rsid w:val="00DD2ED9"/>
    <w:rsid w:val="00DD4F14"/>
    <w:rsid w:val="00DD5849"/>
    <w:rsid w:val="00DD6224"/>
    <w:rsid w:val="00DD7841"/>
    <w:rsid w:val="00DE08BD"/>
    <w:rsid w:val="00DE09CD"/>
    <w:rsid w:val="00DE12F0"/>
    <w:rsid w:val="00DE1BD3"/>
    <w:rsid w:val="00DE1D8B"/>
    <w:rsid w:val="00DE23A7"/>
    <w:rsid w:val="00DE5BE3"/>
    <w:rsid w:val="00DE5C9E"/>
    <w:rsid w:val="00DE6651"/>
    <w:rsid w:val="00DE6E1D"/>
    <w:rsid w:val="00DF03A4"/>
    <w:rsid w:val="00DF0A69"/>
    <w:rsid w:val="00DF0E7F"/>
    <w:rsid w:val="00DF0EAA"/>
    <w:rsid w:val="00DF10F5"/>
    <w:rsid w:val="00DF1E3F"/>
    <w:rsid w:val="00DF1E58"/>
    <w:rsid w:val="00DF2593"/>
    <w:rsid w:val="00DF29B9"/>
    <w:rsid w:val="00DF2F1F"/>
    <w:rsid w:val="00DF359B"/>
    <w:rsid w:val="00DF3DEF"/>
    <w:rsid w:val="00DF5047"/>
    <w:rsid w:val="00DF5263"/>
    <w:rsid w:val="00DF56DF"/>
    <w:rsid w:val="00DF5A54"/>
    <w:rsid w:val="00DF77B7"/>
    <w:rsid w:val="00DF7EC2"/>
    <w:rsid w:val="00E00C5E"/>
    <w:rsid w:val="00E00C6D"/>
    <w:rsid w:val="00E01140"/>
    <w:rsid w:val="00E02161"/>
    <w:rsid w:val="00E02867"/>
    <w:rsid w:val="00E0415C"/>
    <w:rsid w:val="00E050B5"/>
    <w:rsid w:val="00E0571D"/>
    <w:rsid w:val="00E07121"/>
    <w:rsid w:val="00E07132"/>
    <w:rsid w:val="00E075D7"/>
    <w:rsid w:val="00E102CF"/>
    <w:rsid w:val="00E11CC7"/>
    <w:rsid w:val="00E12B6F"/>
    <w:rsid w:val="00E1327A"/>
    <w:rsid w:val="00E14316"/>
    <w:rsid w:val="00E158D7"/>
    <w:rsid w:val="00E164EC"/>
    <w:rsid w:val="00E16728"/>
    <w:rsid w:val="00E168AB"/>
    <w:rsid w:val="00E16A66"/>
    <w:rsid w:val="00E16DAE"/>
    <w:rsid w:val="00E17853"/>
    <w:rsid w:val="00E17A8B"/>
    <w:rsid w:val="00E17C9F"/>
    <w:rsid w:val="00E20134"/>
    <w:rsid w:val="00E20184"/>
    <w:rsid w:val="00E20941"/>
    <w:rsid w:val="00E20A55"/>
    <w:rsid w:val="00E23784"/>
    <w:rsid w:val="00E23DC5"/>
    <w:rsid w:val="00E25EDC"/>
    <w:rsid w:val="00E2662C"/>
    <w:rsid w:val="00E2728C"/>
    <w:rsid w:val="00E278AB"/>
    <w:rsid w:val="00E27A63"/>
    <w:rsid w:val="00E30430"/>
    <w:rsid w:val="00E31B05"/>
    <w:rsid w:val="00E33FEB"/>
    <w:rsid w:val="00E349CB"/>
    <w:rsid w:val="00E4207D"/>
    <w:rsid w:val="00E4231B"/>
    <w:rsid w:val="00E427EB"/>
    <w:rsid w:val="00E45922"/>
    <w:rsid w:val="00E45BB1"/>
    <w:rsid w:val="00E46A5F"/>
    <w:rsid w:val="00E46FFD"/>
    <w:rsid w:val="00E50AE6"/>
    <w:rsid w:val="00E51A9A"/>
    <w:rsid w:val="00E5279C"/>
    <w:rsid w:val="00E54334"/>
    <w:rsid w:val="00E543EE"/>
    <w:rsid w:val="00E551C9"/>
    <w:rsid w:val="00E56999"/>
    <w:rsid w:val="00E57566"/>
    <w:rsid w:val="00E63AFB"/>
    <w:rsid w:val="00E65693"/>
    <w:rsid w:val="00E65E4B"/>
    <w:rsid w:val="00E67A19"/>
    <w:rsid w:val="00E67CDC"/>
    <w:rsid w:val="00E70CB2"/>
    <w:rsid w:val="00E71948"/>
    <w:rsid w:val="00E7197E"/>
    <w:rsid w:val="00E73E6B"/>
    <w:rsid w:val="00E7431E"/>
    <w:rsid w:val="00E754C8"/>
    <w:rsid w:val="00E7600A"/>
    <w:rsid w:val="00E767C8"/>
    <w:rsid w:val="00E816A8"/>
    <w:rsid w:val="00E822E8"/>
    <w:rsid w:val="00E8634A"/>
    <w:rsid w:val="00E864C0"/>
    <w:rsid w:val="00E86634"/>
    <w:rsid w:val="00E87529"/>
    <w:rsid w:val="00E87AFD"/>
    <w:rsid w:val="00E90713"/>
    <w:rsid w:val="00E90B7F"/>
    <w:rsid w:val="00E911A7"/>
    <w:rsid w:val="00E919FB"/>
    <w:rsid w:val="00E93539"/>
    <w:rsid w:val="00E9519F"/>
    <w:rsid w:val="00E96BE7"/>
    <w:rsid w:val="00E96F7B"/>
    <w:rsid w:val="00E9785A"/>
    <w:rsid w:val="00E97E83"/>
    <w:rsid w:val="00EA0046"/>
    <w:rsid w:val="00EA00F9"/>
    <w:rsid w:val="00EA0E51"/>
    <w:rsid w:val="00EA1AB9"/>
    <w:rsid w:val="00EA23F1"/>
    <w:rsid w:val="00EA2F0E"/>
    <w:rsid w:val="00EA4DCA"/>
    <w:rsid w:val="00EA4FF4"/>
    <w:rsid w:val="00EA51EB"/>
    <w:rsid w:val="00EA577D"/>
    <w:rsid w:val="00EA7F52"/>
    <w:rsid w:val="00EB0374"/>
    <w:rsid w:val="00EB4959"/>
    <w:rsid w:val="00EB54D3"/>
    <w:rsid w:val="00EB562B"/>
    <w:rsid w:val="00EB566E"/>
    <w:rsid w:val="00EB6933"/>
    <w:rsid w:val="00EB700E"/>
    <w:rsid w:val="00EB75EF"/>
    <w:rsid w:val="00EC06AA"/>
    <w:rsid w:val="00EC1FD4"/>
    <w:rsid w:val="00EC2147"/>
    <w:rsid w:val="00EC2CE9"/>
    <w:rsid w:val="00EC3643"/>
    <w:rsid w:val="00EC4AC3"/>
    <w:rsid w:val="00EC4C89"/>
    <w:rsid w:val="00EC5992"/>
    <w:rsid w:val="00EC621D"/>
    <w:rsid w:val="00EC718F"/>
    <w:rsid w:val="00ED05E2"/>
    <w:rsid w:val="00ED2BE5"/>
    <w:rsid w:val="00ED337F"/>
    <w:rsid w:val="00ED3583"/>
    <w:rsid w:val="00ED361F"/>
    <w:rsid w:val="00ED3703"/>
    <w:rsid w:val="00ED7894"/>
    <w:rsid w:val="00ED7D5F"/>
    <w:rsid w:val="00EE1860"/>
    <w:rsid w:val="00EE1E22"/>
    <w:rsid w:val="00EE3638"/>
    <w:rsid w:val="00EE3F11"/>
    <w:rsid w:val="00EE5699"/>
    <w:rsid w:val="00EE5979"/>
    <w:rsid w:val="00EE61D1"/>
    <w:rsid w:val="00EE6887"/>
    <w:rsid w:val="00EF00D2"/>
    <w:rsid w:val="00EF0929"/>
    <w:rsid w:val="00EF1272"/>
    <w:rsid w:val="00EF161F"/>
    <w:rsid w:val="00EF1B98"/>
    <w:rsid w:val="00EF249D"/>
    <w:rsid w:val="00EF3338"/>
    <w:rsid w:val="00EF3A82"/>
    <w:rsid w:val="00EF58E9"/>
    <w:rsid w:val="00EF66F8"/>
    <w:rsid w:val="00EF7326"/>
    <w:rsid w:val="00EF765F"/>
    <w:rsid w:val="00EF7B80"/>
    <w:rsid w:val="00F00440"/>
    <w:rsid w:val="00F00495"/>
    <w:rsid w:val="00F009F9"/>
    <w:rsid w:val="00F00E79"/>
    <w:rsid w:val="00F02493"/>
    <w:rsid w:val="00F02907"/>
    <w:rsid w:val="00F0354F"/>
    <w:rsid w:val="00F06203"/>
    <w:rsid w:val="00F06B11"/>
    <w:rsid w:val="00F06B1A"/>
    <w:rsid w:val="00F07EAF"/>
    <w:rsid w:val="00F12276"/>
    <w:rsid w:val="00F12581"/>
    <w:rsid w:val="00F1292F"/>
    <w:rsid w:val="00F12EAE"/>
    <w:rsid w:val="00F12F0C"/>
    <w:rsid w:val="00F130AE"/>
    <w:rsid w:val="00F16955"/>
    <w:rsid w:val="00F17B79"/>
    <w:rsid w:val="00F21289"/>
    <w:rsid w:val="00F21E35"/>
    <w:rsid w:val="00F21ED4"/>
    <w:rsid w:val="00F22115"/>
    <w:rsid w:val="00F229CE"/>
    <w:rsid w:val="00F22F64"/>
    <w:rsid w:val="00F247BA"/>
    <w:rsid w:val="00F24ACE"/>
    <w:rsid w:val="00F24E53"/>
    <w:rsid w:val="00F305B0"/>
    <w:rsid w:val="00F30D35"/>
    <w:rsid w:val="00F311EC"/>
    <w:rsid w:val="00F3141A"/>
    <w:rsid w:val="00F31AAC"/>
    <w:rsid w:val="00F32D23"/>
    <w:rsid w:val="00F330E3"/>
    <w:rsid w:val="00F33107"/>
    <w:rsid w:val="00F33912"/>
    <w:rsid w:val="00F35075"/>
    <w:rsid w:val="00F36E81"/>
    <w:rsid w:val="00F37CB2"/>
    <w:rsid w:val="00F40EA8"/>
    <w:rsid w:val="00F41A05"/>
    <w:rsid w:val="00F43A55"/>
    <w:rsid w:val="00F44A34"/>
    <w:rsid w:val="00F44CC0"/>
    <w:rsid w:val="00F44D43"/>
    <w:rsid w:val="00F45263"/>
    <w:rsid w:val="00F46844"/>
    <w:rsid w:val="00F4777D"/>
    <w:rsid w:val="00F51B2C"/>
    <w:rsid w:val="00F52A7A"/>
    <w:rsid w:val="00F52DA7"/>
    <w:rsid w:val="00F5335D"/>
    <w:rsid w:val="00F54BF9"/>
    <w:rsid w:val="00F55429"/>
    <w:rsid w:val="00F55AF7"/>
    <w:rsid w:val="00F55D76"/>
    <w:rsid w:val="00F571CA"/>
    <w:rsid w:val="00F573A6"/>
    <w:rsid w:val="00F57F16"/>
    <w:rsid w:val="00F60326"/>
    <w:rsid w:val="00F60949"/>
    <w:rsid w:val="00F60A66"/>
    <w:rsid w:val="00F62A57"/>
    <w:rsid w:val="00F62E50"/>
    <w:rsid w:val="00F632AA"/>
    <w:rsid w:val="00F64AEA"/>
    <w:rsid w:val="00F653EE"/>
    <w:rsid w:val="00F656D6"/>
    <w:rsid w:val="00F6570A"/>
    <w:rsid w:val="00F66054"/>
    <w:rsid w:val="00F70177"/>
    <w:rsid w:val="00F70904"/>
    <w:rsid w:val="00F70D37"/>
    <w:rsid w:val="00F70D4C"/>
    <w:rsid w:val="00F74EEA"/>
    <w:rsid w:val="00F7663E"/>
    <w:rsid w:val="00F766B9"/>
    <w:rsid w:val="00F76D0F"/>
    <w:rsid w:val="00F76D6D"/>
    <w:rsid w:val="00F776E9"/>
    <w:rsid w:val="00F77A85"/>
    <w:rsid w:val="00F80E80"/>
    <w:rsid w:val="00F80E9E"/>
    <w:rsid w:val="00F81165"/>
    <w:rsid w:val="00F83666"/>
    <w:rsid w:val="00F836E4"/>
    <w:rsid w:val="00F84195"/>
    <w:rsid w:val="00F85C85"/>
    <w:rsid w:val="00F85E25"/>
    <w:rsid w:val="00F8660A"/>
    <w:rsid w:val="00F86AE8"/>
    <w:rsid w:val="00F9196D"/>
    <w:rsid w:val="00F93985"/>
    <w:rsid w:val="00F9398F"/>
    <w:rsid w:val="00F93EF8"/>
    <w:rsid w:val="00F9497A"/>
    <w:rsid w:val="00F96DE2"/>
    <w:rsid w:val="00F975AE"/>
    <w:rsid w:val="00F97BDA"/>
    <w:rsid w:val="00FA1827"/>
    <w:rsid w:val="00FA1C56"/>
    <w:rsid w:val="00FA4070"/>
    <w:rsid w:val="00FA4076"/>
    <w:rsid w:val="00FA4706"/>
    <w:rsid w:val="00FA49C3"/>
    <w:rsid w:val="00FA60C7"/>
    <w:rsid w:val="00FA67C6"/>
    <w:rsid w:val="00FA744D"/>
    <w:rsid w:val="00FB00C8"/>
    <w:rsid w:val="00FB0F26"/>
    <w:rsid w:val="00FB0F57"/>
    <w:rsid w:val="00FB152F"/>
    <w:rsid w:val="00FB2C9A"/>
    <w:rsid w:val="00FB3303"/>
    <w:rsid w:val="00FB3FB0"/>
    <w:rsid w:val="00FB40B7"/>
    <w:rsid w:val="00FB470C"/>
    <w:rsid w:val="00FB55C0"/>
    <w:rsid w:val="00FB584C"/>
    <w:rsid w:val="00FB6E4A"/>
    <w:rsid w:val="00FB7690"/>
    <w:rsid w:val="00FB7E56"/>
    <w:rsid w:val="00FB7F32"/>
    <w:rsid w:val="00FC0BFE"/>
    <w:rsid w:val="00FC1B2B"/>
    <w:rsid w:val="00FC1B45"/>
    <w:rsid w:val="00FC1F4E"/>
    <w:rsid w:val="00FC313E"/>
    <w:rsid w:val="00FC48BE"/>
    <w:rsid w:val="00FC5776"/>
    <w:rsid w:val="00FC6CDB"/>
    <w:rsid w:val="00FD0E8F"/>
    <w:rsid w:val="00FD1461"/>
    <w:rsid w:val="00FD20F6"/>
    <w:rsid w:val="00FD2104"/>
    <w:rsid w:val="00FD2442"/>
    <w:rsid w:val="00FD324A"/>
    <w:rsid w:val="00FD3C33"/>
    <w:rsid w:val="00FD5882"/>
    <w:rsid w:val="00FD5C3E"/>
    <w:rsid w:val="00FD643D"/>
    <w:rsid w:val="00FD6B43"/>
    <w:rsid w:val="00FD6CBF"/>
    <w:rsid w:val="00FD7179"/>
    <w:rsid w:val="00FD72B4"/>
    <w:rsid w:val="00FD7A56"/>
    <w:rsid w:val="00FD7E80"/>
    <w:rsid w:val="00FE00BB"/>
    <w:rsid w:val="00FE01E2"/>
    <w:rsid w:val="00FE0A4A"/>
    <w:rsid w:val="00FE1134"/>
    <w:rsid w:val="00FE31EE"/>
    <w:rsid w:val="00FE3753"/>
    <w:rsid w:val="00FE4303"/>
    <w:rsid w:val="00FE7607"/>
    <w:rsid w:val="00FE76A4"/>
    <w:rsid w:val="00FF02A3"/>
    <w:rsid w:val="00FF0573"/>
    <w:rsid w:val="00FF0F4C"/>
    <w:rsid w:val="00FF1585"/>
    <w:rsid w:val="00FF25CF"/>
    <w:rsid w:val="00FF2A2B"/>
    <w:rsid w:val="00FF2DC8"/>
    <w:rsid w:val="00FF30F6"/>
    <w:rsid w:val="00FF35DC"/>
    <w:rsid w:val="00FF5452"/>
    <w:rsid w:val="00FF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E7"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F1125"/>
    <w:pPr>
      <w:keepNext/>
      <w:spacing w:before="120" w:after="240"/>
      <w:jc w:val="center"/>
      <w:outlineLvl w:val="0"/>
    </w:pPr>
    <w:rPr>
      <w:b/>
      <w:szCs w:val="28"/>
    </w:rPr>
  </w:style>
  <w:style w:type="paragraph" w:styleId="20">
    <w:name w:val="heading 2"/>
    <w:basedOn w:val="a"/>
    <w:next w:val="a"/>
    <w:link w:val="21"/>
    <w:uiPriority w:val="99"/>
    <w:qFormat/>
    <w:rsid w:val="009713B4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aliases w:val="Знак,Знак3"/>
    <w:basedOn w:val="a"/>
    <w:next w:val="a"/>
    <w:link w:val="30"/>
    <w:uiPriority w:val="99"/>
    <w:qFormat/>
    <w:rsid w:val="009713B4"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713B4"/>
    <w:pPr>
      <w:keepNext/>
      <w:spacing w:before="360" w:line="240" w:lineRule="atLeast"/>
      <w:ind w:firstLine="34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9713B4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713B4"/>
    <w:pPr>
      <w:keepNext/>
      <w:spacing w:before="480"/>
      <w:jc w:val="center"/>
      <w:outlineLvl w:val="5"/>
    </w:pPr>
    <w:rPr>
      <w:rFonts w:ascii="Calibri" w:hAnsi="Calibri"/>
      <w:b/>
      <w:bCs/>
      <w:sz w:val="20"/>
    </w:rPr>
  </w:style>
  <w:style w:type="paragraph" w:styleId="7">
    <w:name w:val="heading 7"/>
    <w:basedOn w:val="a"/>
    <w:next w:val="a"/>
    <w:link w:val="70"/>
    <w:uiPriority w:val="99"/>
    <w:qFormat/>
    <w:rsid w:val="009713B4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713B4"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9713B4"/>
    <w:pPr>
      <w:keepNext/>
      <w:spacing w:line="240" w:lineRule="atLeast"/>
      <w:ind w:left="36" w:right="36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1125"/>
    <w:rPr>
      <w:rFonts w:cs="Times New Roman"/>
      <w:b/>
      <w:sz w:val="28"/>
    </w:rPr>
  </w:style>
  <w:style w:type="character" w:customStyle="1" w:styleId="21">
    <w:name w:val="Заголовок 2 Знак"/>
    <w:basedOn w:val="a0"/>
    <w:link w:val="20"/>
    <w:uiPriority w:val="99"/>
    <w:locked/>
    <w:rsid w:val="009713B4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aliases w:val="Знак Знак1,Знак3 Знак"/>
    <w:basedOn w:val="a0"/>
    <w:link w:val="3"/>
    <w:uiPriority w:val="99"/>
    <w:locked/>
    <w:rsid w:val="009713B4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9713B4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9713B4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9713B4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locked/>
    <w:rsid w:val="009713B4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9713B4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9713B4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9713B4"/>
    <w:pPr>
      <w:tabs>
        <w:tab w:val="center" w:pos="4153"/>
        <w:tab w:val="right" w:pos="8306"/>
      </w:tabs>
    </w:pPr>
    <w:rPr>
      <w:szCs w:val="28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713B4"/>
    <w:rPr>
      <w:rFonts w:cs="Times New Roman"/>
      <w:sz w:val="28"/>
    </w:rPr>
  </w:style>
  <w:style w:type="character" w:styleId="a5">
    <w:name w:val="page number"/>
    <w:basedOn w:val="a0"/>
    <w:rsid w:val="009713B4"/>
    <w:rPr>
      <w:rFonts w:cs="Times New Roman"/>
      <w:sz w:val="20"/>
    </w:rPr>
  </w:style>
  <w:style w:type="paragraph" w:styleId="a6">
    <w:name w:val="caption"/>
    <w:basedOn w:val="a"/>
    <w:next w:val="a"/>
    <w:uiPriority w:val="99"/>
    <w:qFormat/>
    <w:rsid w:val="009713B4"/>
    <w:pPr>
      <w:spacing w:before="720" w:line="240" w:lineRule="atLeast"/>
    </w:pPr>
  </w:style>
  <w:style w:type="paragraph" w:styleId="a7">
    <w:name w:val="Body Text Indent"/>
    <w:basedOn w:val="a"/>
    <w:link w:val="a8"/>
    <w:uiPriority w:val="99"/>
    <w:rsid w:val="009713B4"/>
    <w:pPr>
      <w:ind w:left="6804"/>
    </w:pPr>
    <w:rPr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713B4"/>
    <w:rPr>
      <w:rFonts w:cs="Times New Roman"/>
      <w:sz w:val="28"/>
    </w:rPr>
  </w:style>
  <w:style w:type="paragraph" w:styleId="a9">
    <w:name w:val="Body Text"/>
    <w:basedOn w:val="a"/>
    <w:link w:val="aa"/>
    <w:uiPriority w:val="99"/>
    <w:rsid w:val="009713B4"/>
    <w:rPr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9713B4"/>
    <w:rPr>
      <w:rFonts w:cs="Times New Roman"/>
      <w:sz w:val="28"/>
    </w:rPr>
  </w:style>
  <w:style w:type="paragraph" w:styleId="22">
    <w:name w:val="Body Text 2"/>
    <w:basedOn w:val="a"/>
    <w:link w:val="23"/>
    <w:uiPriority w:val="99"/>
    <w:rsid w:val="009713B4"/>
    <w:pPr>
      <w:tabs>
        <w:tab w:val="left" w:pos="6237"/>
      </w:tabs>
      <w:jc w:val="center"/>
    </w:pPr>
    <w:rPr>
      <w:szCs w:val="28"/>
    </w:rPr>
  </w:style>
  <w:style w:type="character" w:customStyle="1" w:styleId="23">
    <w:name w:val="Основной текст 2 Знак"/>
    <w:basedOn w:val="a0"/>
    <w:link w:val="22"/>
    <w:uiPriority w:val="99"/>
    <w:locked/>
    <w:rsid w:val="009713B4"/>
    <w:rPr>
      <w:rFonts w:cs="Times New Roman"/>
      <w:sz w:val="28"/>
    </w:rPr>
  </w:style>
  <w:style w:type="paragraph" w:styleId="ab">
    <w:name w:val="Document Map"/>
    <w:basedOn w:val="a"/>
    <w:link w:val="ac"/>
    <w:uiPriority w:val="99"/>
    <w:semiHidden/>
    <w:rsid w:val="000740EE"/>
    <w:rPr>
      <w:rFonts w:ascii="Tahoma" w:hAnsi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locked/>
    <w:rsid w:val="000740EE"/>
    <w:rPr>
      <w:rFonts w:ascii="Tahoma" w:hAnsi="Tahoma" w:cs="Times New Roman"/>
      <w:sz w:val="16"/>
    </w:rPr>
  </w:style>
  <w:style w:type="paragraph" w:styleId="ad">
    <w:name w:val="footer"/>
    <w:basedOn w:val="a"/>
    <w:link w:val="ae"/>
    <w:uiPriority w:val="99"/>
    <w:rsid w:val="00DE5C9E"/>
    <w:pPr>
      <w:tabs>
        <w:tab w:val="center" w:pos="4677"/>
        <w:tab w:val="right" w:pos="9355"/>
      </w:tabs>
    </w:pPr>
    <w:rPr>
      <w:szCs w:val="28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DE5C9E"/>
    <w:rPr>
      <w:rFonts w:cs="Times New Roman"/>
      <w:sz w:val="28"/>
    </w:rPr>
  </w:style>
  <w:style w:type="table" w:styleId="af">
    <w:name w:val="Table Grid"/>
    <w:basedOn w:val="a1"/>
    <w:uiPriority w:val="99"/>
    <w:rsid w:val="001B62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Subtitle"/>
    <w:basedOn w:val="a"/>
    <w:next w:val="a"/>
    <w:link w:val="af1"/>
    <w:uiPriority w:val="99"/>
    <w:qFormat/>
    <w:rsid w:val="00587EE9"/>
    <w:pPr>
      <w:spacing w:before="240" w:after="240"/>
      <w:outlineLvl w:val="1"/>
    </w:pPr>
    <w:rPr>
      <w:szCs w:val="28"/>
    </w:rPr>
  </w:style>
  <w:style w:type="character" w:customStyle="1" w:styleId="af1">
    <w:name w:val="Подзаголовок Знак"/>
    <w:basedOn w:val="a0"/>
    <w:link w:val="af0"/>
    <w:uiPriority w:val="99"/>
    <w:locked/>
    <w:rsid w:val="00587EE9"/>
    <w:rPr>
      <w:rFonts w:cs="Times New Roman"/>
      <w:sz w:val="28"/>
    </w:rPr>
  </w:style>
  <w:style w:type="character" w:customStyle="1" w:styleId="FontStyle13">
    <w:name w:val="Font Style13"/>
    <w:uiPriority w:val="99"/>
    <w:rsid w:val="00587EE9"/>
    <w:rPr>
      <w:rFonts w:ascii="Tahoma" w:hAnsi="Tahoma"/>
      <w:sz w:val="22"/>
    </w:rPr>
  </w:style>
  <w:style w:type="character" w:customStyle="1" w:styleId="FontStyle14">
    <w:name w:val="Font Style14"/>
    <w:uiPriority w:val="99"/>
    <w:rsid w:val="00587EE9"/>
    <w:rPr>
      <w:rFonts w:ascii="Tahoma" w:hAnsi="Tahoma"/>
      <w:sz w:val="22"/>
    </w:rPr>
  </w:style>
  <w:style w:type="paragraph" w:customStyle="1" w:styleId="af2">
    <w:name w:val="Обычный в таблице"/>
    <w:basedOn w:val="a"/>
    <w:link w:val="af3"/>
    <w:uiPriority w:val="99"/>
    <w:rsid w:val="00587EE9"/>
    <w:pPr>
      <w:spacing w:line="360" w:lineRule="auto"/>
    </w:pPr>
  </w:style>
  <w:style w:type="character" w:customStyle="1" w:styleId="af3">
    <w:name w:val="Обычный в таблице Знак"/>
    <w:link w:val="af2"/>
    <w:uiPriority w:val="99"/>
    <w:locked/>
    <w:rsid w:val="00587EE9"/>
    <w:rPr>
      <w:sz w:val="28"/>
    </w:rPr>
  </w:style>
  <w:style w:type="paragraph" w:customStyle="1" w:styleId="S1">
    <w:name w:val="S_Заголовок 1"/>
    <w:basedOn w:val="a"/>
    <w:uiPriority w:val="99"/>
    <w:rsid w:val="00587EE9"/>
    <w:pPr>
      <w:numPr>
        <w:numId w:val="11"/>
      </w:numPr>
      <w:tabs>
        <w:tab w:val="clear" w:pos="360"/>
      </w:tabs>
      <w:ind w:left="610"/>
      <w:jc w:val="center"/>
    </w:pPr>
    <w:rPr>
      <w:b/>
      <w:caps/>
      <w:sz w:val="24"/>
      <w:szCs w:val="24"/>
    </w:rPr>
  </w:style>
  <w:style w:type="paragraph" w:customStyle="1" w:styleId="S3">
    <w:name w:val="S_Заголовок 3"/>
    <w:basedOn w:val="3"/>
    <w:link w:val="S30"/>
    <w:uiPriority w:val="99"/>
    <w:rsid w:val="00587EE9"/>
    <w:pPr>
      <w:keepNext w:val="0"/>
      <w:numPr>
        <w:ilvl w:val="2"/>
        <w:numId w:val="11"/>
      </w:numPr>
      <w:spacing w:after="0" w:line="360" w:lineRule="auto"/>
      <w:jc w:val="left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link w:val="S3"/>
    <w:uiPriority w:val="99"/>
    <w:locked/>
    <w:rsid w:val="00E102CF"/>
    <w:rPr>
      <w:sz w:val="24"/>
      <w:szCs w:val="24"/>
      <w:u w:val="single"/>
    </w:rPr>
  </w:style>
  <w:style w:type="paragraph" w:customStyle="1" w:styleId="S4">
    <w:name w:val="S_Заголовок 4"/>
    <w:basedOn w:val="4"/>
    <w:uiPriority w:val="99"/>
    <w:rsid w:val="00587EE9"/>
    <w:pPr>
      <w:keepNext w:val="0"/>
      <w:numPr>
        <w:ilvl w:val="3"/>
        <w:numId w:val="11"/>
      </w:numPr>
      <w:spacing w:before="0" w:line="240" w:lineRule="auto"/>
      <w:jc w:val="left"/>
    </w:pPr>
    <w:rPr>
      <w:i/>
      <w:sz w:val="24"/>
      <w:szCs w:val="24"/>
    </w:rPr>
  </w:style>
  <w:style w:type="paragraph" w:customStyle="1" w:styleId="S">
    <w:name w:val="S_Обычный в таблице"/>
    <w:basedOn w:val="a"/>
    <w:link w:val="S0"/>
    <w:uiPriority w:val="99"/>
    <w:rsid w:val="00587EE9"/>
    <w:pPr>
      <w:spacing w:line="360" w:lineRule="auto"/>
      <w:ind w:firstLine="0"/>
      <w:jc w:val="center"/>
    </w:pPr>
    <w:rPr>
      <w:sz w:val="24"/>
    </w:rPr>
  </w:style>
  <w:style w:type="character" w:customStyle="1" w:styleId="S0">
    <w:name w:val="S_Обычный в таблице Знак"/>
    <w:link w:val="S"/>
    <w:uiPriority w:val="99"/>
    <w:locked/>
    <w:rsid w:val="00587EE9"/>
    <w:rPr>
      <w:sz w:val="24"/>
    </w:rPr>
  </w:style>
  <w:style w:type="paragraph" w:styleId="af4">
    <w:name w:val="Normal (Web)"/>
    <w:basedOn w:val="a"/>
    <w:link w:val="af5"/>
    <w:uiPriority w:val="99"/>
    <w:rsid w:val="00683760"/>
    <w:pPr>
      <w:shd w:val="clear" w:color="auto" w:fill="FFFFFF"/>
      <w:spacing w:before="100" w:beforeAutospacing="1" w:after="100" w:afterAutospacing="1"/>
    </w:pPr>
    <w:rPr>
      <w:sz w:val="24"/>
    </w:rPr>
  </w:style>
  <w:style w:type="character" w:customStyle="1" w:styleId="af5">
    <w:name w:val="Обычный (веб) Знак"/>
    <w:link w:val="af4"/>
    <w:uiPriority w:val="99"/>
    <w:locked/>
    <w:rsid w:val="00683760"/>
    <w:rPr>
      <w:sz w:val="24"/>
      <w:shd w:val="clear" w:color="auto" w:fill="FFFFFF"/>
    </w:rPr>
  </w:style>
  <w:style w:type="paragraph" w:styleId="af6">
    <w:name w:val="Title"/>
    <w:basedOn w:val="a"/>
    <w:next w:val="a"/>
    <w:link w:val="af7"/>
    <w:uiPriority w:val="99"/>
    <w:qFormat/>
    <w:rsid w:val="00683760"/>
    <w:pPr>
      <w:shd w:val="clear" w:color="auto" w:fill="FFFFFF"/>
      <w:outlineLvl w:val="0"/>
    </w:pPr>
    <w:rPr>
      <w:b/>
      <w:sz w:val="24"/>
      <w:szCs w:val="24"/>
    </w:rPr>
  </w:style>
  <w:style w:type="character" w:customStyle="1" w:styleId="af7">
    <w:name w:val="Название Знак"/>
    <w:basedOn w:val="a0"/>
    <w:link w:val="af6"/>
    <w:uiPriority w:val="99"/>
    <w:locked/>
    <w:rsid w:val="00683760"/>
    <w:rPr>
      <w:rFonts w:cs="Times New Roman"/>
      <w:b/>
      <w:sz w:val="24"/>
      <w:shd w:val="clear" w:color="auto" w:fill="FFFFFF"/>
    </w:rPr>
  </w:style>
  <w:style w:type="character" w:styleId="af8">
    <w:name w:val="Emphasis"/>
    <w:basedOn w:val="a0"/>
    <w:uiPriority w:val="99"/>
    <w:qFormat/>
    <w:rsid w:val="00683760"/>
    <w:rPr>
      <w:rFonts w:cs="Times New Roman"/>
      <w:sz w:val="24"/>
    </w:rPr>
  </w:style>
  <w:style w:type="paragraph" w:styleId="af9">
    <w:name w:val="No Spacing"/>
    <w:basedOn w:val="a"/>
    <w:link w:val="afa"/>
    <w:uiPriority w:val="99"/>
    <w:qFormat/>
    <w:rsid w:val="00001B3B"/>
    <w:pPr>
      <w:framePr w:hSpace="181" w:wrap="around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character" w:customStyle="1" w:styleId="afa">
    <w:name w:val="Без интервала Знак"/>
    <w:link w:val="af9"/>
    <w:uiPriority w:val="99"/>
    <w:locked/>
    <w:rsid w:val="00B83A5B"/>
    <w:rPr>
      <w:sz w:val="24"/>
      <w:shd w:val="clear" w:color="auto" w:fill="FFFFFF"/>
    </w:rPr>
  </w:style>
  <w:style w:type="paragraph" w:styleId="afb">
    <w:name w:val="List Paragraph"/>
    <w:basedOn w:val="a"/>
    <w:uiPriority w:val="99"/>
    <w:qFormat/>
    <w:rsid w:val="004E0F60"/>
    <w:pPr>
      <w:ind w:left="708"/>
    </w:pPr>
  </w:style>
  <w:style w:type="character" w:styleId="afc">
    <w:name w:val="Hyperlink"/>
    <w:basedOn w:val="a0"/>
    <w:uiPriority w:val="99"/>
    <w:rsid w:val="00C41363"/>
    <w:rPr>
      <w:rFonts w:cs="Times New Roman"/>
      <w:color w:val="0000FF"/>
      <w:u w:val="single"/>
    </w:rPr>
  </w:style>
  <w:style w:type="paragraph" w:customStyle="1" w:styleId="S2">
    <w:name w:val="S_Обычный"/>
    <w:basedOn w:val="a"/>
    <w:link w:val="S5"/>
    <w:uiPriority w:val="99"/>
    <w:rsid w:val="003563D4"/>
  </w:style>
  <w:style w:type="character" w:customStyle="1" w:styleId="S5">
    <w:name w:val="S_Обычный Знак"/>
    <w:link w:val="S2"/>
    <w:uiPriority w:val="99"/>
    <w:locked/>
    <w:rsid w:val="003563D4"/>
    <w:rPr>
      <w:sz w:val="28"/>
    </w:rPr>
  </w:style>
  <w:style w:type="paragraph" w:customStyle="1" w:styleId="S20">
    <w:name w:val="S_Заголовок 2"/>
    <w:basedOn w:val="20"/>
    <w:link w:val="S21"/>
    <w:autoRedefine/>
    <w:uiPriority w:val="99"/>
    <w:rsid w:val="00EC3643"/>
    <w:pPr>
      <w:keepNext w:val="0"/>
      <w:spacing w:before="0" w:after="0"/>
      <w:ind w:firstLine="0"/>
      <w:jc w:val="both"/>
    </w:pPr>
    <w:rPr>
      <w:rFonts w:ascii="Times New Roman" w:hAnsi="Times New Roman"/>
      <w:bCs w:val="0"/>
      <w:i w:val="0"/>
      <w:iCs w:val="0"/>
      <w:color w:val="000000"/>
      <w:szCs w:val="20"/>
    </w:rPr>
  </w:style>
  <w:style w:type="character" w:customStyle="1" w:styleId="S21">
    <w:name w:val="S_Заголовок 2 Знак"/>
    <w:link w:val="S20"/>
    <w:uiPriority w:val="99"/>
    <w:locked/>
    <w:rsid w:val="00EC3643"/>
    <w:rPr>
      <w:b/>
      <w:color w:val="000000"/>
      <w:sz w:val="28"/>
    </w:rPr>
  </w:style>
  <w:style w:type="paragraph" w:styleId="afd">
    <w:name w:val="Balloon Text"/>
    <w:basedOn w:val="a"/>
    <w:link w:val="afe"/>
    <w:uiPriority w:val="99"/>
    <w:rsid w:val="006C3C36"/>
    <w:rPr>
      <w:rFonts w:ascii="Tahoma" w:hAnsi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locked/>
    <w:rsid w:val="006C3C36"/>
    <w:rPr>
      <w:rFonts w:ascii="Tahoma" w:hAnsi="Tahoma" w:cs="Times New Roman"/>
      <w:sz w:val="16"/>
    </w:rPr>
  </w:style>
  <w:style w:type="paragraph" w:styleId="24">
    <w:name w:val="Body Text Indent 2"/>
    <w:basedOn w:val="a"/>
    <w:link w:val="25"/>
    <w:uiPriority w:val="99"/>
    <w:rsid w:val="00FF5452"/>
    <w:pPr>
      <w:spacing w:after="120" w:line="480" w:lineRule="auto"/>
      <w:ind w:left="283" w:firstLine="0"/>
      <w:jc w:val="left"/>
    </w:pPr>
    <w:rPr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9713B4"/>
    <w:rPr>
      <w:rFonts w:cs="Times New Roman"/>
      <w:sz w:val="28"/>
    </w:rPr>
  </w:style>
  <w:style w:type="paragraph" w:customStyle="1" w:styleId="ConsPlusNormal">
    <w:name w:val="ConsPlusNormal"/>
    <w:link w:val="ConsPlusNormal0"/>
    <w:uiPriority w:val="99"/>
    <w:rsid w:val="00697EBB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B83A5B"/>
    <w:rPr>
      <w:rFonts w:ascii="Arial" w:hAnsi="Arial"/>
      <w:sz w:val="22"/>
      <w:szCs w:val="22"/>
      <w:lang w:val="ru-RU" w:eastAsia="ru-RU" w:bidi="ar-SA"/>
    </w:rPr>
  </w:style>
  <w:style w:type="paragraph" w:styleId="31">
    <w:name w:val="Body Text 3"/>
    <w:basedOn w:val="a"/>
    <w:link w:val="32"/>
    <w:uiPriority w:val="99"/>
    <w:rsid w:val="00AD5DD3"/>
    <w:pPr>
      <w:spacing w:after="120"/>
      <w:ind w:firstLine="0"/>
      <w:jc w:val="lef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9713B4"/>
    <w:rPr>
      <w:rFonts w:cs="Times New Roman"/>
      <w:sz w:val="16"/>
    </w:rPr>
  </w:style>
  <w:style w:type="paragraph" w:customStyle="1" w:styleId="ConsPlusTitle">
    <w:name w:val="ConsPlusTitle"/>
    <w:uiPriority w:val="99"/>
    <w:rsid w:val="00F52A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6">
    <w:name w:val="S_Маркированный"/>
    <w:basedOn w:val="aff"/>
    <w:link w:val="S7"/>
    <w:autoRedefine/>
    <w:uiPriority w:val="99"/>
    <w:rsid w:val="001D1DC3"/>
    <w:pPr>
      <w:tabs>
        <w:tab w:val="clear" w:pos="360"/>
        <w:tab w:val="left" w:pos="993"/>
      </w:tabs>
      <w:spacing w:line="360" w:lineRule="auto"/>
      <w:ind w:left="0" w:firstLine="350"/>
    </w:pPr>
    <w:rPr>
      <w:szCs w:val="20"/>
    </w:rPr>
  </w:style>
  <w:style w:type="paragraph" w:styleId="aff">
    <w:name w:val="List Bullet"/>
    <w:basedOn w:val="a"/>
    <w:uiPriority w:val="99"/>
    <w:locked/>
    <w:rsid w:val="001D1DC3"/>
    <w:pPr>
      <w:tabs>
        <w:tab w:val="num" w:pos="360"/>
      </w:tabs>
      <w:ind w:left="360" w:hanging="360"/>
      <w:jc w:val="left"/>
    </w:pPr>
    <w:rPr>
      <w:sz w:val="24"/>
      <w:szCs w:val="24"/>
    </w:rPr>
  </w:style>
  <w:style w:type="character" w:customStyle="1" w:styleId="S7">
    <w:name w:val="S_Маркированный Знак Знак"/>
    <w:link w:val="S6"/>
    <w:uiPriority w:val="99"/>
    <w:locked/>
    <w:rsid w:val="001D1DC3"/>
    <w:rPr>
      <w:sz w:val="24"/>
    </w:rPr>
  </w:style>
  <w:style w:type="paragraph" w:customStyle="1" w:styleId="11">
    <w:name w:val="1"/>
    <w:basedOn w:val="a"/>
    <w:uiPriority w:val="99"/>
    <w:rsid w:val="001D1DC3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character" w:customStyle="1" w:styleId="12">
    <w:name w:val="Обычный (веб) Знак1"/>
    <w:uiPriority w:val="99"/>
    <w:locked/>
    <w:rsid w:val="00E102CF"/>
    <w:rPr>
      <w:sz w:val="24"/>
      <w:lang w:val="ru-RU" w:eastAsia="ru-RU"/>
    </w:rPr>
  </w:style>
  <w:style w:type="paragraph" w:customStyle="1" w:styleId="Style1">
    <w:name w:val="Style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730"/>
    </w:pPr>
  </w:style>
  <w:style w:type="paragraph" w:customStyle="1" w:styleId="Style3">
    <w:name w:val="Style3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jc w:val="center"/>
    </w:pPr>
  </w:style>
  <w:style w:type="paragraph" w:customStyle="1" w:styleId="Style5">
    <w:name w:val="Style5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E102CF"/>
    <w:pPr>
      <w:widowControl w:val="0"/>
      <w:autoSpaceDE w:val="0"/>
      <w:autoSpaceDN w:val="0"/>
      <w:adjustRightInd w:val="0"/>
      <w:spacing w:line="180" w:lineRule="exact"/>
      <w:ind w:firstLine="187"/>
    </w:pPr>
  </w:style>
  <w:style w:type="paragraph" w:customStyle="1" w:styleId="Style7">
    <w:name w:val="Style7"/>
    <w:basedOn w:val="a"/>
    <w:uiPriority w:val="99"/>
    <w:rsid w:val="00E102CF"/>
    <w:pPr>
      <w:widowControl w:val="0"/>
      <w:autoSpaceDE w:val="0"/>
      <w:autoSpaceDN w:val="0"/>
      <w:adjustRightInd w:val="0"/>
      <w:spacing w:line="398" w:lineRule="exact"/>
      <w:ind w:firstLine="1238"/>
    </w:pPr>
  </w:style>
  <w:style w:type="paragraph" w:customStyle="1" w:styleId="Style8">
    <w:name w:val="Style8"/>
    <w:basedOn w:val="a"/>
    <w:uiPriority w:val="99"/>
    <w:rsid w:val="00E102CF"/>
    <w:pPr>
      <w:widowControl w:val="0"/>
      <w:autoSpaceDE w:val="0"/>
      <w:autoSpaceDN w:val="0"/>
      <w:adjustRightInd w:val="0"/>
      <w:spacing w:line="442" w:lineRule="exact"/>
    </w:pPr>
  </w:style>
  <w:style w:type="paragraph" w:customStyle="1" w:styleId="Style9">
    <w:name w:val="Style9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E102CF"/>
    <w:pPr>
      <w:widowControl w:val="0"/>
      <w:autoSpaceDE w:val="0"/>
      <w:autoSpaceDN w:val="0"/>
      <w:adjustRightInd w:val="0"/>
      <w:spacing w:line="262" w:lineRule="exact"/>
    </w:pPr>
  </w:style>
  <w:style w:type="paragraph" w:customStyle="1" w:styleId="Style11">
    <w:name w:val="Style11"/>
    <w:basedOn w:val="a"/>
    <w:uiPriority w:val="99"/>
    <w:rsid w:val="00E102CF"/>
    <w:pPr>
      <w:widowControl w:val="0"/>
      <w:autoSpaceDE w:val="0"/>
      <w:autoSpaceDN w:val="0"/>
      <w:adjustRightInd w:val="0"/>
      <w:spacing w:line="149" w:lineRule="exact"/>
      <w:jc w:val="right"/>
    </w:pPr>
  </w:style>
  <w:style w:type="paragraph" w:customStyle="1" w:styleId="Style12">
    <w:name w:val="Style12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1320"/>
    </w:pPr>
  </w:style>
  <w:style w:type="paragraph" w:customStyle="1" w:styleId="Style13">
    <w:name w:val="Style13"/>
    <w:basedOn w:val="a"/>
    <w:uiPriority w:val="99"/>
    <w:rsid w:val="00E102CF"/>
    <w:pPr>
      <w:widowControl w:val="0"/>
      <w:autoSpaceDE w:val="0"/>
      <w:autoSpaceDN w:val="0"/>
      <w:adjustRightInd w:val="0"/>
      <w:spacing w:line="358" w:lineRule="exact"/>
      <w:ind w:firstLine="2232"/>
    </w:pPr>
  </w:style>
  <w:style w:type="paragraph" w:customStyle="1" w:styleId="Style14">
    <w:name w:val="Style14"/>
    <w:basedOn w:val="a"/>
    <w:uiPriority w:val="99"/>
    <w:rsid w:val="00E102CF"/>
    <w:pPr>
      <w:widowControl w:val="0"/>
      <w:autoSpaceDE w:val="0"/>
      <w:autoSpaceDN w:val="0"/>
      <w:adjustRightInd w:val="0"/>
      <w:spacing w:line="253" w:lineRule="exact"/>
      <w:ind w:hanging="2318"/>
    </w:pPr>
  </w:style>
  <w:style w:type="paragraph" w:customStyle="1" w:styleId="Style15">
    <w:name w:val="Style15"/>
    <w:basedOn w:val="a"/>
    <w:uiPriority w:val="99"/>
    <w:rsid w:val="00E102CF"/>
    <w:pPr>
      <w:widowControl w:val="0"/>
      <w:autoSpaceDE w:val="0"/>
      <w:autoSpaceDN w:val="0"/>
      <w:adjustRightInd w:val="0"/>
      <w:spacing w:line="326" w:lineRule="exact"/>
      <w:ind w:firstLine="365"/>
    </w:pPr>
  </w:style>
  <w:style w:type="paragraph" w:customStyle="1" w:styleId="Style16">
    <w:name w:val="Style16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1238"/>
    </w:pPr>
  </w:style>
  <w:style w:type="paragraph" w:customStyle="1" w:styleId="Style17">
    <w:name w:val="Style17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19">
    <w:name w:val="Style19"/>
    <w:basedOn w:val="a"/>
    <w:uiPriority w:val="99"/>
    <w:rsid w:val="00E102CF"/>
    <w:pPr>
      <w:widowControl w:val="0"/>
      <w:autoSpaceDE w:val="0"/>
      <w:autoSpaceDN w:val="0"/>
      <w:adjustRightInd w:val="0"/>
      <w:spacing w:line="331" w:lineRule="exact"/>
      <w:ind w:firstLine="811"/>
    </w:pPr>
  </w:style>
  <w:style w:type="paragraph" w:customStyle="1" w:styleId="Style20">
    <w:name w:val="Style20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ind w:hanging="134"/>
    </w:pPr>
  </w:style>
  <w:style w:type="paragraph" w:customStyle="1" w:styleId="Style25">
    <w:name w:val="Style25"/>
    <w:basedOn w:val="a"/>
    <w:uiPriority w:val="99"/>
    <w:rsid w:val="00E102CF"/>
    <w:pPr>
      <w:widowControl w:val="0"/>
      <w:autoSpaceDE w:val="0"/>
      <w:autoSpaceDN w:val="0"/>
      <w:adjustRightInd w:val="0"/>
      <w:spacing w:line="566" w:lineRule="exact"/>
      <w:jc w:val="right"/>
    </w:pPr>
  </w:style>
  <w:style w:type="paragraph" w:customStyle="1" w:styleId="Style33">
    <w:name w:val="Style33"/>
    <w:basedOn w:val="a"/>
    <w:uiPriority w:val="99"/>
    <w:rsid w:val="00E102CF"/>
    <w:pPr>
      <w:widowControl w:val="0"/>
      <w:autoSpaceDE w:val="0"/>
      <w:autoSpaceDN w:val="0"/>
      <w:adjustRightInd w:val="0"/>
      <w:spacing w:line="173" w:lineRule="exact"/>
      <w:ind w:hanging="768"/>
    </w:pPr>
  </w:style>
  <w:style w:type="paragraph" w:customStyle="1" w:styleId="Style36">
    <w:name w:val="Style36"/>
    <w:basedOn w:val="a"/>
    <w:uiPriority w:val="99"/>
    <w:rsid w:val="00E102CF"/>
    <w:pPr>
      <w:widowControl w:val="0"/>
      <w:autoSpaceDE w:val="0"/>
      <w:autoSpaceDN w:val="0"/>
      <w:adjustRightInd w:val="0"/>
      <w:spacing w:line="168" w:lineRule="exact"/>
    </w:pPr>
  </w:style>
  <w:style w:type="paragraph" w:customStyle="1" w:styleId="Style37">
    <w:name w:val="Style37"/>
    <w:basedOn w:val="a"/>
    <w:uiPriority w:val="99"/>
    <w:rsid w:val="00E102CF"/>
    <w:pPr>
      <w:widowControl w:val="0"/>
      <w:autoSpaceDE w:val="0"/>
      <w:autoSpaceDN w:val="0"/>
      <w:adjustRightInd w:val="0"/>
      <w:spacing w:line="355" w:lineRule="exact"/>
      <w:ind w:hanging="422"/>
    </w:pPr>
  </w:style>
  <w:style w:type="paragraph" w:customStyle="1" w:styleId="Style38">
    <w:name w:val="Style3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39">
    <w:name w:val="Style39"/>
    <w:basedOn w:val="a"/>
    <w:uiPriority w:val="99"/>
    <w:rsid w:val="00E102CF"/>
    <w:pPr>
      <w:widowControl w:val="0"/>
      <w:autoSpaceDE w:val="0"/>
      <w:autoSpaceDN w:val="0"/>
      <w:adjustRightInd w:val="0"/>
      <w:spacing w:line="288" w:lineRule="exact"/>
      <w:ind w:firstLine="2309"/>
    </w:pPr>
  </w:style>
  <w:style w:type="paragraph" w:customStyle="1" w:styleId="Style40">
    <w:name w:val="Style40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446"/>
    </w:pPr>
  </w:style>
  <w:style w:type="character" w:customStyle="1" w:styleId="FontStyle42">
    <w:name w:val="Font Style4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3">
    <w:name w:val="Font Style43"/>
    <w:uiPriority w:val="99"/>
    <w:rsid w:val="00E102CF"/>
    <w:rPr>
      <w:rFonts w:ascii="Times New Roman" w:hAnsi="Times New Roman"/>
      <w:sz w:val="22"/>
    </w:rPr>
  </w:style>
  <w:style w:type="character" w:customStyle="1" w:styleId="FontStyle44">
    <w:name w:val="Font Style4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5">
    <w:name w:val="Font Style45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6">
    <w:name w:val="Font Style46"/>
    <w:uiPriority w:val="99"/>
    <w:rsid w:val="00E102CF"/>
    <w:rPr>
      <w:rFonts w:ascii="Times New Roman" w:hAnsi="Times New Roman"/>
      <w:b/>
      <w:sz w:val="28"/>
    </w:rPr>
  </w:style>
  <w:style w:type="character" w:customStyle="1" w:styleId="FontStyle47">
    <w:name w:val="Font Style47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8">
    <w:name w:val="Font Style48"/>
    <w:uiPriority w:val="99"/>
    <w:rsid w:val="00E102CF"/>
    <w:rPr>
      <w:rFonts w:ascii="Times New Roman" w:hAnsi="Times New Roman"/>
      <w:sz w:val="22"/>
    </w:rPr>
  </w:style>
  <w:style w:type="character" w:customStyle="1" w:styleId="FontStyle49">
    <w:name w:val="Font Style49"/>
    <w:uiPriority w:val="99"/>
    <w:rsid w:val="00E102CF"/>
    <w:rPr>
      <w:rFonts w:ascii="Times New Roman" w:hAnsi="Times New Roman"/>
      <w:i/>
      <w:spacing w:val="-20"/>
      <w:sz w:val="34"/>
    </w:rPr>
  </w:style>
  <w:style w:type="character" w:customStyle="1" w:styleId="FontStyle50">
    <w:name w:val="Font Style50"/>
    <w:uiPriority w:val="99"/>
    <w:rsid w:val="00E102CF"/>
    <w:rPr>
      <w:rFonts w:ascii="Times New Roman" w:hAnsi="Times New Roman"/>
      <w:sz w:val="22"/>
    </w:rPr>
  </w:style>
  <w:style w:type="character" w:customStyle="1" w:styleId="FontStyle51">
    <w:name w:val="Font Style51"/>
    <w:uiPriority w:val="99"/>
    <w:rsid w:val="00E102CF"/>
    <w:rPr>
      <w:rFonts w:ascii="Times New Roman" w:hAnsi="Times New Roman"/>
      <w:sz w:val="22"/>
    </w:rPr>
  </w:style>
  <w:style w:type="character" w:customStyle="1" w:styleId="FontStyle52">
    <w:name w:val="Font Style5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53">
    <w:name w:val="Font Style53"/>
    <w:uiPriority w:val="99"/>
    <w:rsid w:val="00E102CF"/>
    <w:rPr>
      <w:rFonts w:ascii="Microsoft Sans Serif" w:hAnsi="Microsoft Sans Serif"/>
      <w:b/>
      <w:sz w:val="14"/>
    </w:rPr>
  </w:style>
  <w:style w:type="character" w:customStyle="1" w:styleId="FontStyle54">
    <w:name w:val="Font Style5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55">
    <w:name w:val="Font Style55"/>
    <w:uiPriority w:val="99"/>
    <w:rsid w:val="00E102CF"/>
    <w:rPr>
      <w:rFonts w:ascii="Arial Unicode MS" w:eastAsia="Arial Unicode MS"/>
      <w:b/>
      <w:sz w:val="20"/>
    </w:rPr>
  </w:style>
  <w:style w:type="character" w:customStyle="1" w:styleId="FontStyle56">
    <w:name w:val="Font Style56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11">
    <w:name w:val="Font Style11"/>
    <w:uiPriority w:val="99"/>
    <w:rsid w:val="00E102CF"/>
    <w:rPr>
      <w:rFonts w:ascii="Arial Unicode MS" w:eastAsia="Arial Unicode MS"/>
      <w:b/>
      <w:sz w:val="22"/>
    </w:rPr>
  </w:style>
  <w:style w:type="character" w:customStyle="1" w:styleId="FontStyle12">
    <w:name w:val="Font Style12"/>
    <w:uiPriority w:val="99"/>
    <w:rsid w:val="00E102CF"/>
    <w:rPr>
      <w:rFonts w:ascii="Arial Unicode MS" w:eastAsia="Arial Unicode MS"/>
      <w:b/>
      <w:sz w:val="26"/>
    </w:rPr>
  </w:style>
  <w:style w:type="character" w:customStyle="1" w:styleId="FontStyle91">
    <w:name w:val="Font Style91"/>
    <w:uiPriority w:val="99"/>
    <w:rsid w:val="00E102CF"/>
    <w:rPr>
      <w:rFonts w:ascii="Times New Roman" w:hAnsi="Times New Roman"/>
      <w:sz w:val="24"/>
    </w:rPr>
  </w:style>
  <w:style w:type="paragraph" w:customStyle="1" w:styleId="Style26">
    <w:name w:val="Style26"/>
    <w:basedOn w:val="a"/>
    <w:uiPriority w:val="99"/>
    <w:rsid w:val="00E102CF"/>
    <w:pPr>
      <w:widowControl w:val="0"/>
      <w:autoSpaceDE w:val="0"/>
      <w:autoSpaceDN w:val="0"/>
      <w:adjustRightInd w:val="0"/>
      <w:spacing w:line="283" w:lineRule="exact"/>
    </w:pPr>
  </w:style>
  <w:style w:type="character" w:styleId="aff0">
    <w:name w:val="Strong"/>
    <w:basedOn w:val="a0"/>
    <w:uiPriority w:val="22"/>
    <w:qFormat/>
    <w:locked/>
    <w:rsid w:val="003A6F83"/>
    <w:rPr>
      <w:rFonts w:cs="Times New Roman"/>
      <w:b/>
    </w:rPr>
  </w:style>
  <w:style w:type="paragraph" w:styleId="aff1">
    <w:name w:val="footnote text"/>
    <w:basedOn w:val="a"/>
    <w:link w:val="aff2"/>
    <w:uiPriority w:val="99"/>
    <w:semiHidden/>
    <w:locked/>
    <w:rsid w:val="006E2C91"/>
    <w:pPr>
      <w:ind w:firstLine="0"/>
      <w:jc w:val="left"/>
    </w:pPr>
    <w:rPr>
      <w:sz w:val="20"/>
    </w:rPr>
  </w:style>
  <w:style w:type="character" w:customStyle="1" w:styleId="aff2">
    <w:name w:val="Текст сноски Знак"/>
    <w:basedOn w:val="a0"/>
    <w:link w:val="aff1"/>
    <w:uiPriority w:val="99"/>
    <w:locked/>
    <w:rsid w:val="006E2C91"/>
    <w:rPr>
      <w:rFonts w:cs="Times New Roman"/>
    </w:rPr>
  </w:style>
  <w:style w:type="character" w:styleId="aff3">
    <w:name w:val="footnote reference"/>
    <w:basedOn w:val="a0"/>
    <w:uiPriority w:val="99"/>
    <w:semiHidden/>
    <w:locked/>
    <w:rsid w:val="006E2C91"/>
    <w:rPr>
      <w:rFonts w:cs="Times New Roman"/>
      <w:vertAlign w:val="superscript"/>
    </w:rPr>
  </w:style>
  <w:style w:type="paragraph" w:styleId="33">
    <w:name w:val="Body Text Indent 3"/>
    <w:basedOn w:val="a"/>
    <w:link w:val="34"/>
    <w:uiPriority w:val="99"/>
    <w:locked/>
    <w:rsid w:val="008D280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8D280C"/>
    <w:rPr>
      <w:rFonts w:cs="Times New Roman"/>
      <w:sz w:val="16"/>
    </w:rPr>
  </w:style>
  <w:style w:type="paragraph" w:customStyle="1" w:styleId="aff4">
    <w:name w:val="Знак Знак Знак Знак Знак Знак Знак"/>
    <w:basedOn w:val="a"/>
    <w:next w:val="20"/>
    <w:autoRedefine/>
    <w:uiPriority w:val="99"/>
    <w:rsid w:val="008D280C"/>
    <w:pPr>
      <w:spacing w:after="160" w:line="240" w:lineRule="exact"/>
      <w:ind w:firstLine="0"/>
      <w:jc w:val="left"/>
    </w:pPr>
    <w:rPr>
      <w:sz w:val="24"/>
      <w:lang w:val="en-US" w:eastAsia="en-US"/>
    </w:rPr>
  </w:style>
  <w:style w:type="paragraph" w:customStyle="1" w:styleId="section1">
    <w:name w:val="section1"/>
    <w:basedOn w:val="a"/>
    <w:uiPriority w:val="99"/>
    <w:rsid w:val="009A63B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51">
    <w:name w:val="Основной текст (5)_"/>
    <w:link w:val="52"/>
    <w:uiPriority w:val="99"/>
    <w:locked/>
    <w:rsid w:val="00B83A5B"/>
    <w:rPr>
      <w:b/>
      <w:sz w:val="23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B83A5B"/>
    <w:pPr>
      <w:shd w:val="clear" w:color="auto" w:fill="FFFFFF"/>
      <w:spacing w:line="274" w:lineRule="exact"/>
      <w:ind w:firstLine="0"/>
      <w:jc w:val="right"/>
    </w:pPr>
    <w:rPr>
      <w:b/>
      <w:sz w:val="23"/>
    </w:rPr>
  </w:style>
  <w:style w:type="character" w:customStyle="1" w:styleId="35">
    <w:name w:val="Основной текст (3)_"/>
    <w:link w:val="36"/>
    <w:uiPriority w:val="99"/>
    <w:locked/>
    <w:rsid w:val="00B83A5B"/>
    <w:rPr>
      <w:sz w:val="23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B83A5B"/>
    <w:pPr>
      <w:shd w:val="clear" w:color="auto" w:fill="FFFFFF"/>
      <w:spacing w:line="240" w:lineRule="atLeast"/>
      <w:ind w:firstLine="0"/>
      <w:jc w:val="right"/>
    </w:pPr>
    <w:rPr>
      <w:sz w:val="23"/>
    </w:rPr>
  </w:style>
  <w:style w:type="paragraph" w:customStyle="1" w:styleId="310">
    <w:name w:val="Основной текст с отступом 31"/>
    <w:basedOn w:val="a"/>
    <w:link w:val="BodyTextIndent3"/>
    <w:uiPriority w:val="99"/>
    <w:rsid w:val="00B83A5B"/>
    <w:pPr>
      <w:widowControl w:val="0"/>
      <w:tabs>
        <w:tab w:val="left" w:leader="dot" w:pos="6804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BodyTextIndent3">
    <w:name w:val="Body Text Indent 3 Знак"/>
    <w:link w:val="310"/>
    <w:uiPriority w:val="99"/>
    <w:locked/>
    <w:rsid w:val="00B83A5B"/>
    <w:rPr>
      <w:sz w:val="28"/>
    </w:rPr>
  </w:style>
  <w:style w:type="character" w:customStyle="1" w:styleId="600">
    <w:name w:val="Основной текст + Полужирный60"/>
    <w:uiPriority w:val="99"/>
    <w:rsid w:val="00B83A5B"/>
    <w:rPr>
      <w:b/>
      <w:sz w:val="27"/>
      <w:shd w:val="clear" w:color="auto" w:fill="FFFFFF"/>
    </w:rPr>
  </w:style>
  <w:style w:type="paragraph" w:customStyle="1" w:styleId="aff5">
    <w:name w:val="Содержимое таблицы"/>
    <w:basedOn w:val="a"/>
    <w:rsid w:val="00B83A5B"/>
    <w:pPr>
      <w:suppressLineNumbers/>
      <w:suppressAutoHyphens/>
      <w:spacing w:after="200" w:line="276" w:lineRule="auto"/>
      <w:ind w:firstLine="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aff6">
    <w:name w:val="Заголовок таблицы"/>
    <w:basedOn w:val="aff5"/>
    <w:uiPriority w:val="99"/>
    <w:rsid w:val="00B83A5B"/>
    <w:pPr>
      <w:jc w:val="center"/>
    </w:pPr>
    <w:rPr>
      <w:b/>
      <w:bCs/>
    </w:rPr>
  </w:style>
  <w:style w:type="paragraph" w:styleId="HTML">
    <w:name w:val="HTML Preformatted"/>
    <w:basedOn w:val="a"/>
    <w:link w:val="HTML0"/>
    <w:uiPriority w:val="99"/>
    <w:locked/>
    <w:rsid w:val="00B83A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83A5B"/>
    <w:rPr>
      <w:rFonts w:ascii="Courier New" w:hAnsi="Courier New" w:cs="Times New Roman"/>
    </w:rPr>
  </w:style>
  <w:style w:type="character" w:customStyle="1" w:styleId="46">
    <w:name w:val="Заголовок №46"/>
    <w:uiPriority w:val="99"/>
    <w:rsid w:val="00B83A5B"/>
    <w:rPr>
      <w:rFonts w:ascii="Times New Roman" w:hAnsi="Times New Roman"/>
      <w:b/>
      <w:spacing w:val="0"/>
      <w:sz w:val="27"/>
    </w:rPr>
  </w:style>
  <w:style w:type="character" w:customStyle="1" w:styleId="FontStyle72">
    <w:name w:val="Font Style72"/>
    <w:uiPriority w:val="99"/>
    <w:rsid w:val="00B83A5B"/>
    <w:rPr>
      <w:rFonts w:ascii="Times New Roman" w:hAnsi="Times New Roman"/>
      <w:sz w:val="26"/>
    </w:rPr>
  </w:style>
  <w:style w:type="paragraph" w:customStyle="1" w:styleId="13">
    <w:name w:val="Абзац списка1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6">
    <w:name w:val="Абзац списка2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7">
    <w:name w:val="Без интервала2"/>
    <w:link w:val="NoSpacingChar1"/>
    <w:uiPriority w:val="99"/>
    <w:rsid w:val="00235B58"/>
    <w:rPr>
      <w:rFonts w:ascii="Calibri" w:hAnsi="Calibri" w:cs="Calibri"/>
      <w:sz w:val="22"/>
      <w:szCs w:val="22"/>
      <w:lang w:eastAsia="en-US"/>
    </w:rPr>
  </w:style>
  <w:style w:type="character" w:customStyle="1" w:styleId="NoSpacingChar1">
    <w:name w:val="No Spacing Char1"/>
    <w:basedOn w:val="a0"/>
    <w:link w:val="27"/>
    <w:uiPriority w:val="99"/>
    <w:locked/>
    <w:rsid w:val="00235B58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210">
    <w:name w:val="Основной текст 2 Знак1"/>
    <w:basedOn w:val="a0"/>
    <w:uiPriority w:val="99"/>
    <w:semiHidden/>
    <w:rsid w:val="00235B58"/>
    <w:rPr>
      <w:rFonts w:cs="Times New Roman"/>
      <w:sz w:val="28"/>
    </w:rPr>
  </w:style>
  <w:style w:type="paragraph" w:customStyle="1" w:styleId="14">
    <w:name w:val="Без интервала1"/>
    <w:basedOn w:val="a"/>
    <w:uiPriority w:val="99"/>
    <w:rsid w:val="00235B58"/>
    <w:pPr>
      <w:framePr w:hSpace="181" w:wrap="auto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paragraph" w:customStyle="1" w:styleId="15">
    <w:name w:val="заголовок 1"/>
    <w:uiPriority w:val="99"/>
    <w:rsid w:val="00235B58"/>
    <w:pPr>
      <w:keepNext/>
      <w:widowControl w:val="0"/>
      <w:autoSpaceDE w:val="0"/>
      <w:autoSpaceDN w:val="0"/>
      <w:spacing w:before="600"/>
    </w:pPr>
    <w:rPr>
      <w:sz w:val="28"/>
      <w:szCs w:val="28"/>
    </w:rPr>
  </w:style>
  <w:style w:type="character" w:customStyle="1" w:styleId="aff7">
    <w:name w:val="Знак Знак"/>
    <w:aliases w:val="Знак3 Знак Знак1"/>
    <w:basedOn w:val="a0"/>
    <w:uiPriority w:val="99"/>
    <w:rsid w:val="00235B5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WW8Num2z0">
    <w:name w:val="WW8Num2z0"/>
    <w:uiPriority w:val="99"/>
    <w:rsid w:val="009A193D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9A193D"/>
  </w:style>
  <w:style w:type="character" w:customStyle="1" w:styleId="WW8Num1z0">
    <w:name w:val="WW8Num1z0"/>
    <w:uiPriority w:val="99"/>
    <w:rsid w:val="009A193D"/>
    <w:rPr>
      <w:rFonts w:ascii="Wingdings" w:hAnsi="Wingdings"/>
    </w:rPr>
  </w:style>
  <w:style w:type="character" w:customStyle="1" w:styleId="16">
    <w:name w:val="Основной шрифт абзаца1"/>
    <w:uiPriority w:val="99"/>
    <w:rsid w:val="009A193D"/>
  </w:style>
  <w:style w:type="character" w:customStyle="1" w:styleId="aff8">
    <w:name w:val="Символ сноски"/>
    <w:uiPriority w:val="99"/>
    <w:rsid w:val="009A193D"/>
    <w:rPr>
      <w:vertAlign w:val="superscript"/>
    </w:rPr>
  </w:style>
  <w:style w:type="character" w:customStyle="1" w:styleId="aff9">
    <w:name w:val="Символы концевой сноски"/>
    <w:uiPriority w:val="99"/>
    <w:rsid w:val="009A193D"/>
    <w:rPr>
      <w:vertAlign w:val="superscript"/>
    </w:rPr>
  </w:style>
  <w:style w:type="paragraph" w:customStyle="1" w:styleId="affa">
    <w:name w:val="Заголовок"/>
    <w:basedOn w:val="a"/>
    <w:next w:val="a9"/>
    <w:uiPriority w:val="99"/>
    <w:rsid w:val="009A193D"/>
    <w:pPr>
      <w:keepNext/>
      <w:suppressAutoHyphens/>
      <w:spacing w:before="240" w:after="120"/>
      <w:ind w:firstLine="0"/>
      <w:jc w:val="left"/>
    </w:pPr>
    <w:rPr>
      <w:rFonts w:ascii="Arial" w:eastAsia="MS Mincho" w:hAnsi="Arial" w:cs="Tahoma"/>
      <w:szCs w:val="28"/>
      <w:lang w:eastAsia="ar-SA"/>
    </w:rPr>
  </w:style>
  <w:style w:type="paragraph" w:styleId="affb">
    <w:name w:val="List"/>
    <w:basedOn w:val="a9"/>
    <w:uiPriority w:val="99"/>
    <w:locked/>
    <w:rsid w:val="009A193D"/>
    <w:pPr>
      <w:suppressAutoHyphens/>
      <w:ind w:firstLine="0"/>
      <w:jc w:val="center"/>
    </w:pPr>
    <w:rPr>
      <w:rFonts w:cs="Tahoma"/>
      <w:b/>
      <w:sz w:val="24"/>
      <w:szCs w:val="20"/>
      <w:lang w:eastAsia="ar-SA"/>
    </w:rPr>
  </w:style>
  <w:style w:type="paragraph" w:customStyle="1" w:styleId="17">
    <w:name w:val="Название1"/>
    <w:basedOn w:val="a"/>
    <w:uiPriority w:val="99"/>
    <w:rsid w:val="009A193D"/>
    <w:pPr>
      <w:suppressLineNumbers/>
      <w:suppressAutoHyphens/>
      <w:spacing w:before="120" w:after="120"/>
      <w:ind w:firstLine="0"/>
      <w:jc w:val="left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uiPriority w:val="99"/>
    <w:rsid w:val="009A193D"/>
    <w:pPr>
      <w:suppressLineNumbers/>
      <w:suppressAutoHyphens/>
      <w:ind w:firstLine="0"/>
      <w:jc w:val="left"/>
    </w:pPr>
    <w:rPr>
      <w:rFonts w:cs="Tahoma"/>
      <w:sz w:val="20"/>
      <w:lang w:eastAsia="ar-SA"/>
    </w:rPr>
  </w:style>
  <w:style w:type="paragraph" w:customStyle="1" w:styleId="19">
    <w:name w:val="Обычный1"/>
    <w:uiPriority w:val="99"/>
    <w:rsid w:val="009A193D"/>
    <w:pPr>
      <w:suppressAutoHyphens/>
    </w:pPr>
    <w:rPr>
      <w:lang w:eastAsia="ar-SA"/>
    </w:rPr>
  </w:style>
  <w:style w:type="paragraph" w:customStyle="1" w:styleId="1a">
    <w:name w:val="Текст сноски1"/>
    <w:basedOn w:val="19"/>
    <w:uiPriority w:val="99"/>
    <w:rsid w:val="009A193D"/>
  </w:style>
  <w:style w:type="paragraph" w:customStyle="1" w:styleId="211">
    <w:name w:val="Основной текст с отступом 21"/>
    <w:basedOn w:val="a"/>
    <w:uiPriority w:val="99"/>
    <w:rsid w:val="009A193D"/>
    <w:pPr>
      <w:suppressAutoHyphens/>
      <w:ind w:firstLine="567"/>
    </w:pPr>
    <w:rPr>
      <w:sz w:val="24"/>
      <w:lang w:eastAsia="ar-SA"/>
    </w:rPr>
  </w:style>
  <w:style w:type="paragraph" w:customStyle="1" w:styleId="212">
    <w:name w:val="Основной текст 21"/>
    <w:basedOn w:val="a"/>
    <w:uiPriority w:val="99"/>
    <w:rsid w:val="009A193D"/>
    <w:pPr>
      <w:suppressAutoHyphens/>
      <w:ind w:firstLine="0"/>
      <w:jc w:val="center"/>
    </w:pPr>
    <w:rPr>
      <w:sz w:val="24"/>
      <w:lang w:eastAsia="ar-SA"/>
    </w:rPr>
  </w:style>
  <w:style w:type="paragraph" w:styleId="affc">
    <w:name w:val="endnote text"/>
    <w:basedOn w:val="a"/>
    <w:link w:val="affd"/>
    <w:uiPriority w:val="99"/>
    <w:semiHidden/>
    <w:locked/>
    <w:rsid w:val="009A193D"/>
    <w:pPr>
      <w:suppressAutoHyphens/>
      <w:ind w:firstLine="0"/>
      <w:jc w:val="left"/>
    </w:pPr>
    <w:rPr>
      <w:sz w:val="20"/>
      <w:lang w:eastAsia="ar-SA"/>
    </w:rPr>
  </w:style>
  <w:style w:type="character" w:customStyle="1" w:styleId="affd">
    <w:name w:val="Текст концевой сноски Знак"/>
    <w:basedOn w:val="a0"/>
    <w:link w:val="affc"/>
    <w:uiPriority w:val="99"/>
    <w:semiHidden/>
    <w:locked/>
    <w:rsid w:val="009A193D"/>
    <w:rPr>
      <w:rFonts w:cs="Times New Roman"/>
      <w:lang w:eastAsia="ar-SA" w:bidi="ar-SA"/>
    </w:rPr>
  </w:style>
  <w:style w:type="paragraph" w:customStyle="1" w:styleId="affe">
    <w:name w:val="Содержимое врезки"/>
    <w:basedOn w:val="a9"/>
    <w:uiPriority w:val="99"/>
    <w:rsid w:val="009A193D"/>
    <w:pPr>
      <w:suppressAutoHyphens/>
      <w:ind w:firstLine="0"/>
      <w:jc w:val="center"/>
    </w:pPr>
    <w:rPr>
      <w:b/>
      <w:sz w:val="24"/>
      <w:szCs w:val="20"/>
      <w:lang w:eastAsia="ar-SA"/>
    </w:rPr>
  </w:style>
  <w:style w:type="paragraph" w:customStyle="1" w:styleId="caaieiaie2">
    <w:name w:val="caaieiaie 2"/>
    <w:basedOn w:val="a"/>
    <w:next w:val="a"/>
    <w:uiPriority w:val="99"/>
    <w:rsid w:val="009A193D"/>
    <w:pPr>
      <w:keepNext/>
      <w:keepLines/>
      <w:widowControl w:val="0"/>
      <w:spacing w:before="240" w:after="60"/>
      <w:ind w:firstLine="0"/>
      <w:jc w:val="center"/>
    </w:pPr>
    <w:rPr>
      <w:rFonts w:ascii="Peterburg" w:hAnsi="Peterburg"/>
      <w:b/>
      <w:sz w:val="24"/>
    </w:rPr>
  </w:style>
  <w:style w:type="character" w:styleId="afff">
    <w:name w:val="FollowedHyperlink"/>
    <w:basedOn w:val="a0"/>
    <w:uiPriority w:val="99"/>
    <w:semiHidden/>
    <w:unhideWhenUsed/>
    <w:locked/>
    <w:rsid w:val="00F21ED4"/>
    <w:rPr>
      <w:color w:val="800080"/>
      <w:u w:val="single"/>
    </w:rPr>
  </w:style>
  <w:style w:type="paragraph" w:customStyle="1" w:styleId="font5">
    <w:name w:val="font5"/>
    <w:basedOn w:val="a"/>
    <w:rsid w:val="00F21ED4"/>
    <w:pPr>
      <w:spacing w:before="100" w:beforeAutospacing="1" w:after="100" w:afterAutospacing="1"/>
      <w:ind w:firstLine="0"/>
      <w:jc w:val="left"/>
    </w:pPr>
    <w:rPr>
      <w:b/>
      <w:bCs/>
      <w:color w:val="000000"/>
      <w:sz w:val="18"/>
      <w:szCs w:val="18"/>
    </w:rPr>
  </w:style>
  <w:style w:type="paragraph" w:customStyle="1" w:styleId="xl66">
    <w:name w:val="xl66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7">
    <w:name w:val="xl67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8">
    <w:name w:val="xl68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9">
    <w:name w:val="xl6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0">
    <w:name w:val="xl70"/>
    <w:basedOn w:val="a"/>
    <w:rsid w:val="00F21E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6">
    <w:name w:val="xl76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7">
    <w:name w:val="xl77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8">
    <w:name w:val="xl78"/>
    <w:basedOn w:val="a"/>
    <w:rsid w:val="00F21ED4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9">
    <w:name w:val="xl7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0">
    <w:name w:val="xl80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1">
    <w:name w:val="xl81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82">
    <w:name w:val="xl82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character" w:customStyle="1" w:styleId="apple-converted-space">
    <w:name w:val="apple-converted-space"/>
    <w:basedOn w:val="a0"/>
    <w:rsid w:val="00F21ED4"/>
  </w:style>
  <w:style w:type="character" w:customStyle="1" w:styleId="1b">
    <w:name w:val="Верхний колонтитул Знак1"/>
    <w:uiPriority w:val="99"/>
    <w:locked/>
    <w:rsid w:val="004B6343"/>
    <w:rPr>
      <w:sz w:val="28"/>
      <w:szCs w:val="28"/>
    </w:rPr>
  </w:style>
  <w:style w:type="character" w:customStyle="1" w:styleId="S8">
    <w:name w:val="S_Обычный жирный Знак"/>
    <w:link w:val="S9"/>
    <w:locked/>
    <w:rsid w:val="00EC718F"/>
    <w:rPr>
      <w:sz w:val="28"/>
      <w:szCs w:val="24"/>
    </w:rPr>
  </w:style>
  <w:style w:type="paragraph" w:customStyle="1" w:styleId="S9">
    <w:name w:val="S_Обычный жирный"/>
    <w:basedOn w:val="a"/>
    <w:link w:val="S8"/>
    <w:qFormat/>
    <w:rsid w:val="00EC718F"/>
    <w:rPr>
      <w:szCs w:val="24"/>
    </w:rPr>
  </w:style>
  <w:style w:type="paragraph" w:customStyle="1" w:styleId="2">
    <w:name w:val="Заголовок (Уровень 2)"/>
    <w:basedOn w:val="a"/>
    <w:next w:val="a9"/>
    <w:link w:val="28"/>
    <w:autoRedefine/>
    <w:qFormat/>
    <w:rsid w:val="0062236C"/>
    <w:pPr>
      <w:numPr>
        <w:numId w:val="32"/>
      </w:numPr>
      <w:autoSpaceDE w:val="0"/>
      <w:autoSpaceDN w:val="0"/>
      <w:adjustRightInd w:val="0"/>
      <w:jc w:val="left"/>
      <w:outlineLvl w:val="0"/>
    </w:pPr>
    <w:rPr>
      <w:b/>
      <w:bCs/>
      <w:szCs w:val="28"/>
    </w:rPr>
  </w:style>
  <w:style w:type="character" w:customStyle="1" w:styleId="28">
    <w:name w:val="Заголовок (Уровень 2) Знак"/>
    <w:basedOn w:val="a0"/>
    <w:link w:val="2"/>
    <w:rsid w:val="0062236C"/>
    <w:rPr>
      <w:b/>
      <w:bCs/>
      <w:sz w:val="28"/>
      <w:szCs w:val="28"/>
    </w:rPr>
  </w:style>
  <w:style w:type="table" w:customStyle="1" w:styleId="1c">
    <w:name w:val="Сетка таблицы1"/>
    <w:basedOn w:val="a1"/>
    <w:next w:val="af"/>
    <w:uiPriority w:val="99"/>
    <w:locked/>
    <w:rsid w:val="00FF35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1">
    <w:name w:val="Заголовок 7 Знак1"/>
    <w:uiPriority w:val="99"/>
    <w:locked/>
    <w:rsid w:val="003611BF"/>
    <w:rPr>
      <w:rFonts w:ascii="Calibri" w:eastAsia="Times New Roman" w:hAnsi="Calibri" w:cs="Times New Roman"/>
      <w:sz w:val="24"/>
      <w:szCs w:val="24"/>
      <w:lang w:val="ru-RU" w:eastAsia="ru-RU"/>
    </w:rPr>
  </w:style>
  <w:style w:type="paragraph" w:customStyle="1" w:styleId="s10">
    <w:name w:val="s_1"/>
    <w:basedOn w:val="a"/>
    <w:rsid w:val="0045274D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E7"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F1125"/>
    <w:pPr>
      <w:keepNext/>
      <w:spacing w:before="120" w:after="240"/>
      <w:jc w:val="center"/>
      <w:outlineLvl w:val="0"/>
    </w:pPr>
    <w:rPr>
      <w:b/>
      <w:szCs w:val="28"/>
    </w:rPr>
  </w:style>
  <w:style w:type="paragraph" w:styleId="20">
    <w:name w:val="heading 2"/>
    <w:basedOn w:val="a"/>
    <w:next w:val="a"/>
    <w:link w:val="21"/>
    <w:uiPriority w:val="99"/>
    <w:qFormat/>
    <w:rsid w:val="009713B4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aliases w:val="Знак,Знак3"/>
    <w:basedOn w:val="a"/>
    <w:next w:val="a"/>
    <w:link w:val="30"/>
    <w:uiPriority w:val="99"/>
    <w:qFormat/>
    <w:rsid w:val="009713B4"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713B4"/>
    <w:pPr>
      <w:keepNext/>
      <w:spacing w:before="360" w:line="240" w:lineRule="atLeast"/>
      <w:ind w:firstLine="34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9713B4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713B4"/>
    <w:pPr>
      <w:keepNext/>
      <w:spacing w:before="480"/>
      <w:jc w:val="center"/>
      <w:outlineLvl w:val="5"/>
    </w:pPr>
    <w:rPr>
      <w:rFonts w:ascii="Calibri" w:hAnsi="Calibri"/>
      <w:b/>
      <w:bCs/>
      <w:sz w:val="20"/>
    </w:rPr>
  </w:style>
  <w:style w:type="paragraph" w:styleId="7">
    <w:name w:val="heading 7"/>
    <w:basedOn w:val="a"/>
    <w:next w:val="a"/>
    <w:link w:val="70"/>
    <w:uiPriority w:val="99"/>
    <w:qFormat/>
    <w:rsid w:val="009713B4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713B4"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9713B4"/>
    <w:pPr>
      <w:keepNext/>
      <w:spacing w:line="240" w:lineRule="atLeast"/>
      <w:ind w:left="36" w:right="36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1125"/>
    <w:rPr>
      <w:rFonts w:cs="Times New Roman"/>
      <w:b/>
      <w:sz w:val="28"/>
    </w:rPr>
  </w:style>
  <w:style w:type="character" w:customStyle="1" w:styleId="21">
    <w:name w:val="Заголовок 2 Знак"/>
    <w:basedOn w:val="a0"/>
    <w:link w:val="20"/>
    <w:uiPriority w:val="99"/>
    <w:locked/>
    <w:rsid w:val="009713B4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aliases w:val="Знак Знак1,Знак3 Знак"/>
    <w:basedOn w:val="a0"/>
    <w:link w:val="3"/>
    <w:uiPriority w:val="99"/>
    <w:locked/>
    <w:rsid w:val="009713B4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9713B4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9713B4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9713B4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locked/>
    <w:rsid w:val="009713B4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9713B4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9713B4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9713B4"/>
    <w:pPr>
      <w:tabs>
        <w:tab w:val="center" w:pos="4153"/>
        <w:tab w:val="right" w:pos="8306"/>
      </w:tabs>
    </w:pPr>
    <w:rPr>
      <w:szCs w:val="28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713B4"/>
    <w:rPr>
      <w:rFonts w:cs="Times New Roman"/>
      <w:sz w:val="28"/>
    </w:rPr>
  </w:style>
  <w:style w:type="character" w:styleId="a5">
    <w:name w:val="page number"/>
    <w:basedOn w:val="a0"/>
    <w:rsid w:val="009713B4"/>
    <w:rPr>
      <w:rFonts w:cs="Times New Roman"/>
      <w:sz w:val="20"/>
    </w:rPr>
  </w:style>
  <w:style w:type="paragraph" w:styleId="a6">
    <w:name w:val="caption"/>
    <w:basedOn w:val="a"/>
    <w:next w:val="a"/>
    <w:uiPriority w:val="99"/>
    <w:qFormat/>
    <w:rsid w:val="009713B4"/>
    <w:pPr>
      <w:spacing w:before="720" w:line="240" w:lineRule="atLeast"/>
    </w:pPr>
  </w:style>
  <w:style w:type="paragraph" w:styleId="a7">
    <w:name w:val="Body Text Indent"/>
    <w:basedOn w:val="a"/>
    <w:link w:val="a8"/>
    <w:uiPriority w:val="99"/>
    <w:rsid w:val="009713B4"/>
    <w:pPr>
      <w:ind w:left="6804"/>
    </w:pPr>
    <w:rPr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713B4"/>
    <w:rPr>
      <w:rFonts w:cs="Times New Roman"/>
      <w:sz w:val="28"/>
    </w:rPr>
  </w:style>
  <w:style w:type="paragraph" w:styleId="a9">
    <w:name w:val="Body Text"/>
    <w:basedOn w:val="a"/>
    <w:link w:val="aa"/>
    <w:uiPriority w:val="99"/>
    <w:rsid w:val="009713B4"/>
    <w:rPr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9713B4"/>
    <w:rPr>
      <w:rFonts w:cs="Times New Roman"/>
      <w:sz w:val="28"/>
    </w:rPr>
  </w:style>
  <w:style w:type="paragraph" w:styleId="22">
    <w:name w:val="Body Text 2"/>
    <w:basedOn w:val="a"/>
    <w:link w:val="23"/>
    <w:uiPriority w:val="99"/>
    <w:rsid w:val="009713B4"/>
    <w:pPr>
      <w:tabs>
        <w:tab w:val="left" w:pos="6237"/>
      </w:tabs>
      <w:jc w:val="center"/>
    </w:pPr>
    <w:rPr>
      <w:szCs w:val="28"/>
    </w:rPr>
  </w:style>
  <w:style w:type="character" w:customStyle="1" w:styleId="23">
    <w:name w:val="Основной текст 2 Знак"/>
    <w:basedOn w:val="a0"/>
    <w:link w:val="22"/>
    <w:uiPriority w:val="99"/>
    <w:locked/>
    <w:rsid w:val="009713B4"/>
    <w:rPr>
      <w:rFonts w:cs="Times New Roman"/>
      <w:sz w:val="28"/>
    </w:rPr>
  </w:style>
  <w:style w:type="paragraph" w:styleId="ab">
    <w:name w:val="Document Map"/>
    <w:basedOn w:val="a"/>
    <w:link w:val="ac"/>
    <w:uiPriority w:val="99"/>
    <w:semiHidden/>
    <w:rsid w:val="000740EE"/>
    <w:rPr>
      <w:rFonts w:ascii="Tahoma" w:hAnsi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locked/>
    <w:rsid w:val="000740EE"/>
    <w:rPr>
      <w:rFonts w:ascii="Tahoma" w:hAnsi="Tahoma" w:cs="Times New Roman"/>
      <w:sz w:val="16"/>
    </w:rPr>
  </w:style>
  <w:style w:type="paragraph" w:styleId="ad">
    <w:name w:val="footer"/>
    <w:basedOn w:val="a"/>
    <w:link w:val="ae"/>
    <w:uiPriority w:val="99"/>
    <w:rsid w:val="00DE5C9E"/>
    <w:pPr>
      <w:tabs>
        <w:tab w:val="center" w:pos="4677"/>
        <w:tab w:val="right" w:pos="9355"/>
      </w:tabs>
    </w:pPr>
    <w:rPr>
      <w:szCs w:val="28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DE5C9E"/>
    <w:rPr>
      <w:rFonts w:cs="Times New Roman"/>
      <w:sz w:val="28"/>
    </w:rPr>
  </w:style>
  <w:style w:type="table" w:styleId="af">
    <w:name w:val="Table Grid"/>
    <w:basedOn w:val="a1"/>
    <w:uiPriority w:val="99"/>
    <w:rsid w:val="001B62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Subtitle"/>
    <w:basedOn w:val="a"/>
    <w:next w:val="a"/>
    <w:link w:val="af1"/>
    <w:uiPriority w:val="99"/>
    <w:qFormat/>
    <w:rsid w:val="00587EE9"/>
    <w:pPr>
      <w:spacing w:before="240" w:after="240"/>
      <w:outlineLvl w:val="1"/>
    </w:pPr>
    <w:rPr>
      <w:szCs w:val="28"/>
    </w:rPr>
  </w:style>
  <w:style w:type="character" w:customStyle="1" w:styleId="af1">
    <w:name w:val="Подзаголовок Знак"/>
    <w:basedOn w:val="a0"/>
    <w:link w:val="af0"/>
    <w:uiPriority w:val="99"/>
    <w:locked/>
    <w:rsid w:val="00587EE9"/>
    <w:rPr>
      <w:rFonts w:cs="Times New Roman"/>
      <w:sz w:val="28"/>
    </w:rPr>
  </w:style>
  <w:style w:type="character" w:customStyle="1" w:styleId="FontStyle13">
    <w:name w:val="Font Style13"/>
    <w:uiPriority w:val="99"/>
    <w:rsid w:val="00587EE9"/>
    <w:rPr>
      <w:rFonts w:ascii="Tahoma" w:hAnsi="Tahoma"/>
      <w:sz w:val="22"/>
    </w:rPr>
  </w:style>
  <w:style w:type="character" w:customStyle="1" w:styleId="FontStyle14">
    <w:name w:val="Font Style14"/>
    <w:uiPriority w:val="99"/>
    <w:rsid w:val="00587EE9"/>
    <w:rPr>
      <w:rFonts w:ascii="Tahoma" w:hAnsi="Tahoma"/>
      <w:sz w:val="22"/>
    </w:rPr>
  </w:style>
  <w:style w:type="paragraph" w:customStyle="1" w:styleId="af2">
    <w:name w:val="Обычный в таблице"/>
    <w:basedOn w:val="a"/>
    <w:link w:val="af3"/>
    <w:uiPriority w:val="99"/>
    <w:rsid w:val="00587EE9"/>
    <w:pPr>
      <w:spacing w:line="360" w:lineRule="auto"/>
    </w:pPr>
  </w:style>
  <w:style w:type="character" w:customStyle="1" w:styleId="af3">
    <w:name w:val="Обычный в таблице Знак"/>
    <w:link w:val="af2"/>
    <w:uiPriority w:val="99"/>
    <w:locked/>
    <w:rsid w:val="00587EE9"/>
    <w:rPr>
      <w:sz w:val="28"/>
    </w:rPr>
  </w:style>
  <w:style w:type="paragraph" w:customStyle="1" w:styleId="S1">
    <w:name w:val="S_Заголовок 1"/>
    <w:basedOn w:val="a"/>
    <w:uiPriority w:val="99"/>
    <w:rsid w:val="00587EE9"/>
    <w:pPr>
      <w:numPr>
        <w:numId w:val="11"/>
      </w:numPr>
      <w:tabs>
        <w:tab w:val="clear" w:pos="360"/>
      </w:tabs>
      <w:ind w:left="610"/>
      <w:jc w:val="center"/>
    </w:pPr>
    <w:rPr>
      <w:b/>
      <w:caps/>
      <w:sz w:val="24"/>
      <w:szCs w:val="24"/>
    </w:rPr>
  </w:style>
  <w:style w:type="paragraph" w:customStyle="1" w:styleId="S3">
    <w:name w:val="S_Заголовок 3"/>
    <w:basedOn w:val="3"/>
    <w:link w:val="S30"/>
    <w:uiPriority w:val="99"/>
    <w:rsid w:val="00587EE9"/>
    <w:pPr>
      <w:keepNext w:val="0"/>
      <w:numPr>
        <w:ilvl w:val="2"/>
        <w:numId w:val="11"/>
      </w:numPr>
      <w:spacing w:after="0" w:line="360" w:lineRule="auto"/>
      <w:jc w:val="left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link w:val="S3"/>
    <w:uiPriority w:val="99"/>
    <w:locked/>
    <w:rsid w:val="00E102CF"/>
    <w:rPr>
      <w:sz w:val="24"/>
      <w:szCs w:val="24"/>
      <w:u w:val="single"/>
    </w:rPr>
  </w:style>
  <w:style w:type="paragraph" w:customStyle="1" w:styleId="S4">
    <w:name w:val="S_Заголовок 4"/>
    <w:basedOn w:val="4"/>
    <w:uiPriority w:val="99"/>
    <w:rsid w:val="00587EE9"/>
    <w:pPr>
      <w:keepNext w:val="0"/>
      <w:numPr>
        <w:ilvl w:val="3"/>
        <w:numId w:val="11"/>
      </w:numPr>
      <w:spacing w:before="0" w:line="240" w:lineRule="auto"/>
      <w:jc w:val="left"/>
    </w:pPr>
    <w:rPr>
      <w:i/>
      <w:sz w:val="24"/>
      <w:szCs w:val="24"/>
    </w:rPr>
  </w:style>
  <w:style w:type="paragraph" w:customStyle="1" w:styleId="S">
    <w:name w:val="S_Обычный в таблице"/>
    <w:basedOn w:val="a"/>
    <w:link w:val="S0"/>
    <w:uiPriority w:val="99"/>
    <w:rsid w:val="00587EE9"/>
    <w:pPr>
      <w:spacing w:line="360" w:lineRule="auto"/>
      <w:ind w:firstLine="0"/>
      <w:jc w:val="center"/>
    </w:pPr>
    <w:rPr>
      <w:sz w:val="24"/>
    </w:rPr>
  </w:style>
  <w:style w:type="character" w:customStyle="1" w:styleId="S0">
    <w:name w:val="S_Обычный в таблице Знак"/>
    <w:link w:val="S"/>
    <w:uiPriority w:val="99"/>
    <w:locked/>
    <w:rsid w:val="00587EE9"/>
    <w:rPr>
      <w:sz w:val="24"/>
    </w:rPr>
  </w:style>
  <w:style w:type="paragraph" w:styleId="af4">
    <w:name w:val="Normal (Web)"/>
    <w:basedOn w:val="a"/>
    <w:link w:val="af5"/>
    <w:uiPriority w:val="99"/>
    <w:rsid w:val="00683760"/>
    <w:pPr>
      <w:shd w:val="clear" w:color="auto" w:fill="FFFFFF"/>
      <w:spacing w:before="100" w:beforeAutospacing="1" w:after="100" w:afterAutospacing="1"/>
    </w:pPr>
    <w:rPr>
      <w:sz w:val="24"/>
    </w:rPr>
  </w:style>
  <w:style w:type="character" w:customStyle="1" w:styleId="af5">
    <w:name w:val="Обычный (веб) Знак"/>
    <w:link w:val="af4"/>
    <w:uiPriority w:val="99"/>
    <w:locked/>
    <w:rsid w:val="00683760"/>
    <w:rPr>
      <w:sz w:val="24"/>
      <w:shd w:val="clear" w:color="auto" w:fill="FFFFFF"/>
    </w:rPr>
  </w:style>
  <w:style w:type="paragraph" w:styleId="af6">
    <w:name w:val="Title"/>
    <w:basedOn w:val="a"/>
    <w:next w:val="a"/>
    <w:link w:val="af7"/>
    <w:uiPriority w:val="99"/>
    <w:qFormat/>
    <w:rsid w:val="00683760"/>
    <w:pPr>
      <w:shd w:val="clear" w:color="auto" w:fill="FFFFFF"/>
      <w:outlineLvl w:val="0"/>
    </w:pPr>
    <w:rPr>
      <w:b/>
      <w:sz w:val="24"/>
      <w:szCs w:val="24"/>
    </w:rPr>
  </w:style>
  <w:style w:type="character" w:customStyle="1" w:styleId="af7">
    <w:name w:val="Название Знак"/>
    <w:basedOn w:val="a0"/>
    <w:link w:val="af6"/>
    <w:uiPriority w:val="99"/>
    <w:locked/>
    <w:rsid w:val="00683760"/>
    <w:rPr>
      <w:rFonts w:cs="Times New Roman"/>
      <w:b/>
      <w:sz w:val="24"/>
      <w:shd w:val="clear" w:color="auto" w:fill="FFFFFF"/>
    </w:rPr>
  </w:style>
  <w:style w:type="character" w:styleId="af8">
    <w:name w:val="Emphasis"/>
    <w:basedOn w:val="a0"/>
    <w:uiPriority w:val="99"/>
    <w:qFormat/>
    <w:rsid w:val="00683760"/>
    <w:rPr>
      <w:rFonts w:cs="Times New Roman"/>
      <w:sz w:val="24"/>
    </w:rPr>
  </w:style>
  <w:style w:type="paragraph" w:styleId="af9">
    <w:name w:val="No Spacing"/>
    <w:basedOn w:val="a"/>
    <w:link w:val="afa"/>
    <w:uiPriority w:val="99"/>
    <w:qFormat/>
    <w:rsid w:val="00001B3B"/>
    <w:pPr>
      <w:framePr w:hSpace="181" w:wrap="around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character" w:customStyle="1" w:styleId="afa">
    <w:name w:val="Без интервала Знак"/>
    <w:link w:val="af9"/>
    <w:uiPriority w:val="99"/>
    <w:locked/>
    <w:rsid w:val="00B83A5B"/>
    <w:rPr>
      <w:sz w:val="24"/>
      <w:shd w:val="clear" w:color="auto" w:fill="FFFFFF"/>
    </w:rPr>
  </w:style>
  <w:style w:type="paragraph" w:styleId="afb">
    <w:name w:val="List Paragraph"/>
    <w:basedOn w:val="a"/>
    <w:uiPriority w:val="99"/>
    <w:qFormat/>
    <w:rsid w:val="004E0F60"/>
    <w:pPr>
      <w:ind w:left="708"/>
    </w:pPr>
  </w:style>
  <w:style w:type="character" w:styleId="afc">
    <w:name w:val="Hyperlink"/>
    <w:basedOn w:val="a0"/>
    <w:uiPriority w:val="99"/>
    <w:rsid w:val="00C41363"/>
    <w:rPr>
      <w:rFonts w:cs="Times New Roman"/>
      <w:color w:val="0000FF"/>
      <w:u w:val="single"/>
    </w:rPr>
  </w:style>
  <w:style w:type="paragraph" w:customStyle="1" w:styleId="S2">
    <w:name w:val="S_Обычный"/>
    <w:basedOn w:val="a"/>
    <w:link w:val="S5"/>
    <w:uiPriority w:val="99"/>
    <w:rsid w:val="003563D4"/>
  </w:style>
  <w:style w:type="character" w:customStyle="1" w:styleId="S5">
    <w:name w:val="S_Обычный Знак"/>
    <w:link w:val="S2"/>
    <w:uiPriority w:val="99"/>
    <w:locked/>
    <w:rsid w:val="003563D4"/>
    <w:rPr>
      <w:sz w:val="28"/>
    </w:rPr>
  </w:style>
  <w:style w:type="paragraph" w:customStyle="1" w:styleId="S20">
    <w:name w:val="S_Заголовок 2"/>
    <w:basedOn w:val="20"/>
    <w:link w:val="S21"/>
    <w:autoRedefine/>
    <w:uiPriority w:val="99"/>
    <w:rsid w:val="00EC3643"/>
    <w:pPr>
      <w:keepNext w:val="0"/>
      <w:spacing w:before="0" w:after="0"/>
      <w:ind w:firstLine="0"/>
      <w:jc w:val="both"/>
    </w:pPr>
    <w:rPr>
      <w:rFonts w:ascii="Times New Roman" w:hAnsi="Times New Roman"/>
      <w:bCs w:val="0"/>
      <w:i w:val="0"/>
      <w:iCs w:val="0"/>
      <w:color w:val="000000"/>
      <w:szCs w:val="20"/>
    </w:rPr>
  </w:style>
  <w:style w:type="character" w:customStyle="1" w:styleId="S21">
    <w:name w:val="S_Заголовок 2 Знак"/>
    <w:link w:val="S20"/>
    <w:uiPriority w:val="99"/>
    <w:locked/>
    <w:rsid w:val="00EC3643"/>
    <w:rPr>
      <w:b/>
      <w:color w:val="000000"/>
      <w:sz w:val="28"/>
    </w:rPr>
  </w:style>
  <w:style w:type="paragraph" w:styleId="afd">
    <w:name w:val="Balloon Text"/>
    <w:basedOn w:val="a"/>
    <w:link w:val="afe"/>
    <w:uiPriority w:val="99"/>
    <w:rsid w:val="006C3C36"/>
    <w:rPr>
      <w:rFonts w:ascii="Tahoma" w:hAnsi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locked/>
    <w:rsid w:val="006C3C36"/>
    <w:rPr>
      <w:rFonts w:ascii="Tahoma" w:hAnsi="Tahoma" w:cs="Times New Roman"/>
      <w:sz w:val="16"/>
    </w:rPr>
  </w:style>
  <w:style w:type="paragraph" w:styleId="24">
    <w:name w:val="Body Text Indent 2"/>
    <w:basedOn w:val="a"/>
    <w:link w:val="25"/>
    <w:uiPriority w:val="99"/>
    <w:rsid w:val="00FF5452"/>
    <w:pPr>
      <w:spacing w:after="120" w:line="480" w:lineRule="auto"/>
      <w:ind w:left="283" w:firstLine="0"/>
      <w:jc w:val="left"/>
    </w:pPr>
    <w:rPr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9713B4"/>
    <w:rPr>
      <w:rFonts w:cs="Times New Roman"/>
      <w:sz w:val="28"/>
    </w:rPr>
  </w:style>
  <w:style w:type="paragraph" w:customStyle="1" w:styleId="ConsPlusNormal">
    <w:name w:val="ConsPlusNormal"/>
    <w:link w:val="ConsPlusNormal0"/>
    <w:uiPriority w:val="99"/>
    <w:rsid w:val="00697EBB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B83A5B"/>
    <w:rPr>
      <w:rFonts w:ascii="Arial" w:hAnsi="Arial"/>
      <w:sz w:val="22"/>
      <w:szCs w:val="22"/>
      <w:lang w:val="ru-RU" w:eastAsia="ru-RU" w:bidi="ar-SA"/>
    </w:rPr>
  </w:style>
  <w:style w:type="paragraph" w:styleId="31">
    <w:name w:val="Body Text 3"/>
    <w:basedOn w:val="a"/>
    <w:link w:val="32"/>
    <w:uiPriority w:val="99"/>
    <w:rsid w:val="00AD5DD3"/>
    <w:pPr>
      <w:spacing w:after="120"/>
      <w:ind w:firstLine="0"/>
      <w:jc w:val="lef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9713B4"/>
    <w:rPr>
      <w:rFonts w:cs="Times New Roman"/>
      <w:sz w:val="16"/>
    </w:rPr>
  </w:style>
  <w:style w:type="paragraph" w:customStyle="1" w:styleId="ConsPlusTitle">
    <w:name w:val="ConsPlusTitle"/>
    <w:uiPriority w:val="99"/>
    <w:rsid w:val="00F52A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6">
    <w:name w:val="S_Маркированный"/>
    <w:basedOn w:val="aff"/>
    <w:link w:val="S7"/>
    <w:autoRedefine/>
    <w:uiPriority w:val="99"/>
    <w:rsid w:val="001D1DC3"/>
    <w:pPr>
      <w:tabs>
        <w:tab w:val="clear" w:pos="360"/>
        <w:tab w:val="left" w:pos="993"/>
      </w:tabs>
      <w:spacing w:line="360" w:lineRule="auto"/>
      <w:ind w:left="0" w:firstLine="350"/>
    </w:pPr>
    <w:rPr>
      <w:szCs w:val="20"/>
    </w:rPr>
  </w:style>
  <w:style w:type="paragraph" w:styleId="aff">
    <w:name w:val="List Bullet"/>
    <w:basedOn w:val="a"/>
    <w:uiPriority w:val="99"/>
    <w:locked/>
    <w:rsid w:val="001D1DC3"/>
    <w:pPr>
      <w:tabs>
        <w:tab w:val="num" w:pos="360"/>
      </w:tabs>
      <w:ind w:left="360" w:hanging="360"/>
      <w:jc w:val="left"/>
    </w:pPr>
    <w:rPr>
      <w:sz w:val="24"/>
      <w:szCs w:val="24"/>
    </w:rPr>
  </w:style>
  <w:style w:type="character" w:customStyle="1" w:styleId="S7">
    <w:name w:val="S_Маркированный Знак Знак"/>
    <w:link w:val="S6"/>
    <w:uiPriority w:val="99"/>
    <w:locked/>
    <w:rsid w:val="001D1DC3"/>
    <w:rPr>
      <w:sz w:val="24"/>
    </w:rPr>
  </w:style>
  <w:style w:type="paragraph" w:customStyle="1" w:styleId="11">
    <w:name w:val="1"/>
    <w:basedOn w:val="a"/>
    <w:uiPriority w:val="99"/>
    <w:rsid w:val="001D1DC3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character" w:customStyle="1" w:styleId="12">
    <w:name w:val="Обычный (веб) Знак1"/>
    <w:uiPriority w:val="99"/>
    <w:locked/>
    <w:rsid w:val="00E102CF"/>
    <w:rPr>
      <w:sz w:val="24"/>
      <w:lang w:val="ru-RU" w:eastAsia="ru-RU"/>
    </w:rPr>
  </w:style>
  <w:style w:type="paragraph" w:customStyle="1" w:styleId="Style1">
    <w:name w:val="Style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730"/>
    </w:pPr>
  </w:style>
  <w:style w:type="paragraph" w:customStyle="1" w:styleId="Style3">
    <w:name w:val="Style3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jc w:val="center"/>
    </w:pPr>
  </w:style>
  <w:style w:type="paragraph" w:customStyle="1" w:styleId="Style5">
    <w:name w:val="Style5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E102CF"/>
    <w:pPr>
      <w:widowControl w:val="0"/>
      <w:autoSpaceDE w:val="0"/>
      <w:autoSpaceDN w:val="0"/>
      <w:adjustRightInd w:val="0"/>
      <w:spacing w:line="180" w:lineRule="exact"/>
      <w:ind w:firstLine="187"/>
    </w:pPr>
  </w:style>
  <w:style w:type="paragraph" w:customStyle="1" w:styleId="Style7">
    <w:name w:val="Style7"/>
    <w:basedOn w:val="a"/>
    <w:uiPriority w:val="99"/>
    <w:rsid w:val="00E102CF"/>
    <w:pPr>
      <w:widowControl w:val="0"/>
      <w:autoSpaceDE w:val="0"/>
      <w:autoSpaceDN w:val="0"/>
      <w:adjustRightInd w:val="0"/>
      <w:spacing w:line="398" w:lineRule="exact"/>
      <w:ind w:firstLine="1238"/>
    </w:pPr>
  </w:style>
  <w:style w:type="paragraph" w:customStyle="1" w:styleId="Style8">
    <w:name w:val="Style8"/>
    <w:basedOn w:val="a"/>
    <w:uiPriority w:val="99"/>
    <w:rsid w:val="00E102CF"/>
    <w:pPr>
      <w:widowControl w:val="0"/>
      <w:autoSpaceDE w:val="0"/>
      <w:autoSpaceDN w:val="0"/>
      <w:adjustRightInd w:val="0"/>
      <w:spacing w:line="442" w:lineRule="exact"/>
    </w:pPr>
  </w:style>
  <w:style w:type="paragraph" w:customStyle="1" w:styleId="Style9">
    <w:name w:val="Style9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E102CF"/>
    <w:pPr>
      <w:widowControl w:val="0"/>
      <w:autoSpaceDE w:val="0"/>
      <w:autoSpaceDN w:val="0"/>
      <w:adjustRightInd w:val="0"/>
      <w:spacing w:line="262" w:lineRule="exact"/>
    </w:pPr>
  </w:style>
  <w:style w:type="paragraph" w:customStyle="1" w:styleId="Style11">
    <w:name w:val="Style11"/>
    <w:basedOn w:val="a"/>
    <w:uiPriority w:val="99"/>
    <w:rsid w:val="00E102CF"/>
    <w:pPr>
      <w:widowControl w:val="0"/>
      <w:autoSpaceDE w:val="0"/>
      <w:autoSpaceDN w:val="0"/>
      <w:adjustRightInd w:val="0"/>
      <w:spacing w:line="149" w:lineRule="exact"/>
      <w:jc w:val="right"/>
    </w:pPr>
  </w:style>
  <w:style w:type="paragraph" w:customStyle="1" w:styleId="Style12">
    <w:name w:val="Style12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1320"/>
    </w:pPr>
  </w:style>
  <w:style w:type="paragraph" w:customStyle="1" w:styleId="Style13">
    <w:name w:val="Style13"/>
    <w:basedOn w:val="a"/>
    <w:uiPriority w:val="99"/>
    <w:rsid w:val="00E102CF"/>
    <w:pPr>
      <w:widowControl w:val="0"/>
      <w:autoSpaceDE w:val="0"/>
      <w:autoSpaceDN w:val="0"/>
      <w:adjustRightInd w:val="0"/>
      <w:spacing w:line="358" w:lineRule="exact"/>
      <w:ind w:firstLine="2232"/>
    </w:pPr>
  </w:style>
  <w:style w:type="paragraph" w:customStyle="1" w:styleId="Style14">
    <w:name w:val="Style14"/>
    <w:basedOn w:val="a"/>
    <w:uiPriority w:val="99"/>
    <w:rsid w:val="00E102CF"/>
    <w:pPr>
      <w:widowControl w:val="0"/>
      <w:autoSpaceDE w:val="0"/>
      <w:autoSpaceDN w:val="0"/>
      <w:adjustRightInd w:val="0"/>
      <w:spacing w:line="253" w:lineRule="exact"/>
      <w:ind w:hanging="2318"/>
    </w:pPr>
  </w:style>
  <w:style w:type="paragraph" w:customStyle="1" w:styleId="Style15">
    <w:name w:val="Style15"/>
    <w:basedOn w:val="a"/>
    <w:uiPriority w:val="99"/>
    <w:rsid w:val="00E102CF"/>
    <w:pPr>
      <w:widowControl w:val="0"/>
      <w:autoSpaceDE w:val="0"/>
      <w:autoSpaceDN w:val="0"/>
      <w:adjustRightInd w:val="0"/>
      <w:spacing w:line="326" w:lineRule="exact"/>
      <w:ind w:firstLine="365"/>
    </w:pPr>
  </w:style>
  <w:style w:type="paragraph" w:customStyle="1" w:styleId="Style16">
    <w:name w:val="Style16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1238"/>
    </w:pPr>
  </w:style>
  <w:style w:type="paragraph" w:customStyle="1" w:styleId="Style17">
    <w:name w:val="Style17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19">
    <w:name w:val="Style19"/>
    <w:basedOn w:val="a"/>
    <w:uiPriority w:val="99"/>
    <w:rsid w:val="00E102CF"/>
    <w:pPr>
      <w:widowControl w:val="0"/>
      <w:autoSpaceDE w:val="0"/>
      <w:autoSpaceDN w:val="0"/>
      <w:adjustRightInd w:val="0"/>
      <w:spacing w:line="331" w:lineRule="exact"/>
      <w:ind w:firstLine="811"/>
    </w:pPr>
  </w:style>
  <w:style w:type="paragraph" w:customStyle="1" w:styleId="Style20">
    <w:name w:val="Style20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ind w:hanging="134"/>
    </w:pPr>
  </w:style>
  <w:style w:type="paragraph" w:customStyle="1" w:styleId="Style25">
    <w:name w:val="Style25"/>
    <w:basedOn w:val="a"/>
    <w:uiPriority w:val="99"/>
    <w:rsid w:val="00E102CF"/>
    <w:pPr>
      <w:widowControl w:val="0"/>
      <w:autoSpaceDE w:val="0"/>
      <w:autoSpaceDN w:val="0"/>
      <w:adjustRightInd w:val="0"/>
      <w:spacing w:line="566" w:lineRule="exact"/>
      <w:jc w:val="right"/>
    </w:pPr>
  </w:style>
  <w:style w:type="paragraph" w:customStyle="1" w:styleId="Style33">
    <w:name w:val="Style33"/>
    <w:basedOn w:val="a"/>
    <w:uiPriority w:val="99"/>
    <w:rsid w:val="00E102CF"/>
    <w:pPr>
      <w:widowControl w:val="0"/>
      <w:autoSpaceDE w:val="0"/>
      <w:autoSpaceDN w:val="0"/>
      <w:adjustRightInd w:val="0"/>
      <w:spacing w:line="173" w:lineRule="exact"/>
      <w:ind w:hanging="768"/>
    </w:pPr>
  </w:style>
  <w:style w:type="paragraph" w:customStyle="1" w:styleId="Style36">
    <w:name w:val="Style36"/>
    <w:basedOn w:val="a"/>
    <w:uiPriority w:val="99"/>
    <w:rsid w:val="00E102CF"/>
    <w:pPr>
      <w:widowControl w:val="0"/>
      <w:autoSpaceDE w:val="0"/>
      <w:autoSpaceDN w:val="0"/>
      <w:adjustRightInd w:val="0"/>
      <w:spacing w:line="168" w:lineRule="exact"/>
    </w:pPr>
  </w:style>
  <w:style w:type="paragraph" w:customStyle="1" w:styleId="Style37">
    <w:name w:val="Style37"/>
    <w:basedOn w:val="a"/>
    <w:uiPriority w:val="99"/>
    <w:rsid w:val="00E102CF"/>
    <w:pPr>
      <w:widowControl w:val="0"/>
      <w:autoSpaceDE w:val="0"/>
      <w:autoSpaceDN w:val="0"/>
      <w:adjustRightInd w:val="0"/>
      <w:spacing w:line="355" w:lineRule="exact"/>
      <w:ind w:hanging="422"/>
    </w:pPr>
  </w:style>
  <w:style w:type="paragraph" w:customStyle="1" w:styleId="Style38">
    <w:name w:val="Style3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39">
    <w:name w:val="Style39"/>
    <w:basedOn w:val="a"/>
    <w:uiPriority w:val="99"/>
    <w:rsid w:val="00E102CF"/>
    <w:pPr>
      <w:widowControl w:val="0"/>
      <w:autoSpaceDE w:val="0"/>
      <w:autoSpaceDN w:val="0"/>
      <w:adjustRightInd w:val="0"/>
      <w:spacing w:line="288" w:lineRule="exact"/>
      <w:ind w:firstLine="2309"/>
    </w:pPr>
  </w:style>
  <w:style w:type="paragraph" w:customStyle="1" w:styleId="Style40">
    <w:name w:val="Style40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446"/>
    </w:pPr>
  </w:style>
  <w:style w:type="character" w:customStyle="1" w:styleId="FontStyle42">
    <w:name w:val="Font Style4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3">
    <w:name w:val="Font Style43"/>
    <w:uiPriority w:val="99"/>
    <w:rsid w:val="00E102CF"/>
    <w:rPr>
      <w:rFonts w:ascii="Times New Roman" w:hAnsi="Times New Roman"/>
      <w:sz w:val="22"/>
    </w:rPr>
  </w:style>
  <w:style w:type="character" w:customStyle="1" w:styleId="FontStyle44">
    <w:name w:val="Font Style4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5">
    <w:name w:val="Font Style45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6">
    <w:name w:val="Font Style46"/>
    <w:uiPriority w:val="99"/>
    <w:rsid w:val="00E102CF"/>
    <w:rPr>
      <w:rFonts w:ascii="Times New Roman" w:hAnsi="Times New Roman"/>
      <w:b/>
      <w:sz w:val="28"/>
    </w:rPr>
  </w:style>
  <w:style w:type="character" w:customStyle="1" w:styleId="FontStyle47">
    <w:name w:val="Font Style47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8">
    <w:name w:val="Font Style48"/>
    <w:uiPriority w:val="99"/>
    <w:rsid w:val="00E102CF"/>
    <w:rPr>
      <w:rFonts w:ascii="Times New Roman" w:hAnsi="Times New Roman"/>
      <w:sz w:val="22"/>
    </w:rPr>
  </w:style>
  <w:style w:type="character" w:customStyle="1" w:styleId="FontStyle49">
    <w:name w:val="Font Style49"/>
    <w:uiPriority w:val="99"/>
    <w:rsid w:val="00E102CF"/>
    <w:rPr>
      <w:rFonts w:ascii="Times New Roman" w:hAnsi="Times New Roman"/>
      <w:i/>
      <w:spacing w:val="-20"/>
      <w:sz w:val="34"/>
    </w:rPr>
  </w:style>
  <w:style w:type="character" w:customStyle="1" w:styleId="FontStyle50">
    <w:name w:val="Font Style50"/>
    <w:uiPriority w:val="99"/>
    <w:rsid w:val="00E102CF"/>
    <w:rPr>
      <w:rFonts w:ascii="Times New Roman" w:hAnsi="Times New Roman"/>
      <w:sz w:val="22"/>
    </w:rPr>
  </w:style>
  <w:style w:type="character" w:customStyle="1" w:styleId="FontStyle51">
    <w:name w:val="Font Style51"/>
    <w:uiPriority w:val="99"/>
    <w:rsid w:val="00E102CF"/>
    <w:rPr>
      <w:rFonts w:ascii="Times New Roman" w:hAnsi="Times New Roman"/>
      <w:sz w:val="22"/>
    </w:rPr>
  </w:style>
  <w:style w:type="character" w:customStyle="1" w:styleId="FontStyle52">
    <w:name w:val="Font Style5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53">
    <w:name w:val="Font Style53"/>
    <w:uiPriority w:val="99"/>
    <w:rsid w:val="00E102CF"/>
    <w:rPr>
      <w:rFonts w:ascii="Microsoft Sans Serif" w:hAnsi="Microsoft Sans Serif"/>
      <w:b/>
      <w:sz w:val="14"/>
    </w:rPr>
  </w:style>
  <w:style w:type="character" w:customStyle="1" w:styleId="FontStyle54">
    <w:name w:val="Font Style5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55">
    <w:name w:val="Font Style55"/>
    <w:uiPriority w:val="99"/>
    <w:rsid w:val="00E102CF"/>
    <w:rPr>
      <w:rFonts w:ascii="Arial Unicode MS" w:eastAsia="Arial Unicode MS"/>
      <w:b/>
      <w:sz w:val="20"/>
    </w:rPr>
  </w:style>
  <w:style w:type="character" w:customStyle="1" w:styleId="FontStyle56">
    <w:name w:val="Font Style56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11">
    <w:name w:val="Font Style11"/>
    <w:uiPriority w:val="99"/>
    <w:rsid w:val="00E102CF"/>
    <w:rPr>
      <w:rFonts w:ascii="Arial Unicode MS" w:eastAsia="Arial Unicode MS"/>
      <w:b/>
      <w:sz w:val="22"/>
    </w:rPr>
  </w:style>
  <w:style w:type="character" w:customStyle="1" w:styleId="FontStyle12">
    <w:name w:val="Font Style12"/>
    <w:uiPriority w:val="99"/>
    <w:rsid w:val="00E102CF"/>
    <w:rPr>
      <w:rFonts w:ascii="Arial Unicode MS" w:eastAsia="Arial Unicode MS"/>
      <w:b/>
      <w:sz w:val="26"/>
    </w:rPr>
  </w:style>
  <w:style w:type="character" w:customStyle="1" w:styleId="FontStyle91">
    <w:name w:val="Font Style91"/>
    <w:uiPriority w:val="99"/>
    <w:rsid w:val="00E102CF"/>
    <w:rPr>
      <w:rFonts w:ascii="Times New Roman" w:hAnsi="Times New Roman"/>
      <w:sz w:val="24"/>
    </w:rPr>
  </w:style>
  <w:style w:type="paragraph" w:customStyle="1" w:styleId="Style26">
    <w:name w:val="Style26"/>
    <w:basedOn w:val="a"/>
    <w:uiPriority w:val="99"/>
    <w:rsid w:val="00E102CF"/>
    <w:pPr>
      <w:widowControl w:val="0"/>
      <w:autoSpaceDE w:val="0"/>
      <w:autoSpaceDN w:val="0"/>
      <w:adjustRightInd w:val="0"/>
      <w:spacing w:line="283" w:lineRule="exact"/>
    </w:pPr>
  </w:style>
  <w:style w:type="character" w:styleId="aff0">
    <w:name w:val="Strong"/>
    <w:basedOn w:val="a0"/>
    <w:uiPriority w:val="22"/>
    <w:qFormat/>
    <w:locked/>
    <w:rsid w:val="003A6F83"/>
    <w:rPr>
      <w:rFonts w:cs="Times New Roman"/>
      <w:b/>
    </w:rPr>
  </w:style>
  <w:style w:type="paragraph" w:styleId="aff1">
    <w:name w:val="footnote text"/>
    <w:basedOn w:val="a"/>
    <w:link w:val="aff2"/>
    <w:uiPriority w:val="99"/>
    <w:semiHidden/>
    <w:locked/>
    <w:rsid w:val="006E2C91"/>
    <w:pPr>
      <w:ind w:firstLine="0"/>
      <w:jc w:val="left"/>
    </w:pPr>
    <w:rPr>
      <w:sz w:val="20"/>
    </w:rPr>
  </w:style>
  <w:style w:type="character" w:customStyle="1" w:styleId="aff2">
    <w:name w:val="Текст сноски Знак"/>
    <w:basedOn w:val="a0"/>
    <w:link w:val="aff1"/>
    <w:uiPriority w:val="99"/>
    <w:locked/>
    <w:rsid w:val="006E2C91"/>
    <w:rPr>
      <w:rFonts w:cs="Times New Roman"/>
    </w:rPr>
  </w:style>
  <w:style w:type="character" w:styleId="aff3">
    <w:name w:val="footnote reference"/>
    <w:basedOn w:val="a0"/>
    <w:uiPriority w:val="99"/>
    <w:semiHidden/>
    <w:locked/>
    <w:rsid w:val="006E2C91"/>
    <w:rPr>
      <w:rFonts w:cs="Times New Roman"/>
      <w:vertAlign w:val="superscript"/>
    </w:rPr>
  </w:style>
  <w:style w:type="paragraph" w:styleId="33">
    <w:name w:val="Body Text Indent 3"/>
    <w:basedOn w:val="a"/>
    <w:link w:val="34"/>
    <w:uiPriority w:val="99"/>
    <w:locked/>
    <w:rsid w:val="008D280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8D280C"/>
    <w:rPr>
      <w:rFonts w:cs="Times New Roman"/>
      <w:sz w:val="16"/>
    </w:rPr>
  </w:style>
  <w:style w:type="paragraph" w:customStyle="1" w:styleId="aff4">
    <w:name w:val="Знак Знак Знак Знак Знак Знак Знак"/>
    <w:basedOn w:val="a"/>
    <w:next w:val="20"/>
    <w:autoRedefine/>
    <w:uiPriority w:val="99"/>
    <w:rsid w:val="008D280C"/>
    <w:pPr>
      <w:spacing w:after="160" w:line="240" w:lineRule="exact"/>
      <w:ind w:firstLine="0"/>
      <w:jc w:val="left"/>
    </w:pPr>
    <w:rPr>
      <w:sz w:val="24"/>
      <w:lang w:val="en-US" w:eastAsia="en-US"/>
    </w:rPr>
  </w:style>
  <w:style w:type="paragraph" w:customStyle="1" w:styleId="section1">
    <w:name w:val="section1"/>
    <w:basedOn w:val="a"/>
    <w:uiPriority w:val="99"/>
    <w:rsid w:val="009A63B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51">
    <w:name w:val="Основной текст (5)_"/>
    <w:link w:val="52"/>
    <w:uiPriority w:val="99"/>
    <w:locked/>
    <w:rsid w:val="00B83A5B"/>
    <w:rPr>
      <w:b/>
      <w:sz w:val="23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B83A5B"/>
    <w:pPr>
      <w:shd w:val="clear" w:color="auto" w:fill="FFFFFF"/>
      <w:spacing w:line="274" w:lineRule="exact"/>
      <w:ind w:firstLine="0"/>
      <w:jc w:val="right"/>
    </w:pPr>
    <w:rPr>
      <w:b/>
      <w:sz w:val="23"/>
    </w:rPr>
  </w:style>
  <w:style w:type="character" w:customStyle="1" w:styleId="35">
    <w:name w:val="Основной текст (3)_"/>
    <w:link w:val="36"/>
    <w:uiPriority w:val="99"/>
    <w:locked/>
    <w:rsid w:val="00B83A5B"/>
    <w:rPr>
      <w:sz w:val="23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B83A5B"/>
    <w:pPr>
      <w:shd w:val="clear" w:color="auto" w:fill="FFFFFF"/>
      <w:spacing w:line="240" w:lineRule="atLeast"/>
      <w:ind w:firstLine="0"/>
      <w:jc w:val="right"/>
    </w:pPr>
    <w:rPr>
      <w:sz w:val="23"/>
    </w:rPr>
  </w:style>
  <w:style w:type="paragraph" w:customStyle="1" w:styleId="310">
    <w:name w:val="Основной текст с отступом 31"/>
    <w:basedOn w:val="a"/>
    <w:link w:val="BodyTextIndent3"/>
    <w:uiPriority w:val="99"/>
    <w:rsid w:val="00B83A5B"/>
    <w:pPr>
      <w:widowControl w:val="0"/>
      <w:tabs>
        <w:tab w:val="left" w:leader="dot" w:pos="6804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BodyTextIndent3">
    <w:name w:val="Body Text Indent 3 Знак"/>
    <w:link w:val="310"/>
    <w:uiPriority w:val="99"/>
    <w:locked/>
    <w:rsid w:val="00B83A5B"/>
    <w:rPr>
      <w:sz w:val="28"/>
    </w:rPr>
  </w:style>
  <w:style w:type="character" w:customStyle="1" w:styleId="600">
    <w:name w:val="Основной текст + Полужирный60"/>
    <w:uiPriority w:val="99"/>
    <w:rsid w:val="00B83A5B"/>
    <w:rPr>
      <w:b/>
      <w:sz w:val="27"/>
      <w:shd w:val="clear" w:color="auto" w:fill="FFFFFF"/>
    </w:rPr>
  </w:style>
  <w:style w:type="paragraph" w:customStyle="1" w:styleId="aff5">
    <w:name w:val="Содержимое таблицы"/>
    <w:basedOn w:val="a"/>
    <w:rsid w:val="00B83A5B"/>
    <w:pPr>
      <w:suppressLineNumbers/>
      <w:suppressAutoHyphens/>
      <w:spacing w:after="200" w:line="276" w:lineRule="auto"/>
      <w:ind w:firstLine="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aff6">
    <w:name w:val="Заголовок таблицы"/>
    <w:basedOn w:val="aff5"/>
    <w:uiPriority w:val="99"/>
    <w:rsid w:val="00B83A5B"/>
    <w:pPr>
      <w:jc w:val="center"/>
    </w:pPr>
    <w:rPr>
      <w:b/>
      <w:bCs/>
    </w:rPr>
  </w:style>
  <w:style w:type="paragraph" w:styleId="HTML">
    <w:name w:val="HTML Preformatted"/>
    <w:basedOn w:val="a"/>
    <w:link w:val="HTML0"/>
    <w:uiPriority w:val="99"/>
    <w:locked/>
    <w:rsid w:val="00B83A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83A5B"/>
    <w:rPr>
      <w:rFonts w:ascii="Courier New" w:hAnsi="Courier New" w:cs="Times New Roman"/>
    </w:rPr>
  </w:style>
  <w:style w:type="character" w:customStyle="1" w:styleId="46">
    <w:name w:val="Заголовок №46"/>
    <w:uiPriority w:val="99"/>
    <w:rsid w:val="00B83A5B"/>
    <w:rPr>
      <w:rFonts w:ascii="Times New Roman" w:hAnsi="Times New Roman"/>
      <w:b/>
      <w:spacing w:val="0"/>
      <w:sz w:val="27"/>
    </w:rPr>
  </w:style>
  <w:style w:type="character" w:customStyle="1" w:styleId="FontStyle72">
    <w:name w:val="Font Style72"/>
    <w:uiPriority w:val="99"/>
    <w:rsid w:val="00B83A5B"/>
    <w:rPr>
      <w:rFonts w:ascii="Times New Roman" w:hAnsi="Times New Roman"/>
      <w:sz w:val="26"/>
    </w:rPr>
  </w:style>
  <w:style w:type="paragraph" w:customStyle="1" w:styleId="13">
    <w:name w:val="Абзац списка1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6">
    <w:name w:val="Абзац списка2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7">
    <w:name w:val="Без интервала2"/>
    <w:link w:val="NoSpacingChar1"/>
    <w:uiPriority w:val="99"/>
    <w:rsid w:val="00235B58"/>
    <w:rPr>
      <w:rFonts w:ascii="Calibri" w:hAnsi="Calibri" w:cs="Calibri"/>
      <w:sz w:val="22"/>
      <w:szCs w:val="22"/>
      <w:lang w:eastAsia="en-US"/>
    </w:rPr>
  </w:style>
  <w:style w:type="character" w:customStyle="1" w:styleId="NoSpacingChar1">
    <w:name w:val="No Spacing Char1"/>
    <w:basedOn w:val="a0"/>
    <w:link w:val="27"/>
    <w:uiPriority w:val="99"/>
    <w:locked/>
    <w:rsid w:val="00235B58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210">
    <w:name w:val="Основной текст 2 Знак1"/>
    <w:basedOn w:val="a0"/>
    <w:uiPriority w:val="99"/>
    <w:semiHidden/>
    <w:rsid w:val="00235B58"/>
    <w:rPr>
      <w:rFonts w:cs="Times New Roman"/>
      <w:sz w:val="28"/>
    </w:rPr>
  </w:style>
  <w:style w:type="paragraph" w:customStyle="1" w:styleId="14">
    <w:name w:val="Без интервала1"/>
    <w:basedOn w:val="a"/>
    <w:uiPriority w:val="99"/>
    <w:rsid w:val="00235B58"/>
    <w:pPr>
      <w:framePr w:hSpace="181" w:wrap="auto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paragraph" w:customStyle="1" w:styleId="15">
    <w:name w:val="заголовок 1"/>
    <w:uiPriority w:val="99"/>
    <w:rsid w:val="00235B58"/>
    <w:pPr>
      <w:keepNext/>
      <w:widowControl w:val="0"/>
      <w:autoSpaceDE w:val="0"/>
      <w:autoSpaceDN w:val="0"/>
      <w:spacing w:before="600"/>
    </w:pPr>
    <w:rPr>
      <w:sz w:val="28"/>
      <w:szCs w:val="28"/>
    </w:rPr>
  </w:style>
  <w:style w:type="character" w:customStyle="1" w:styleId="aff7">
    <w:name w:val="Знак Знак"/>
    <w:aliases w:val="Знак3 Знак Знак1"/>
    <w:basedOn w:val="a0"/>
    <w:uiPriority w:val="99"/>
    <w:rsid w:val="00235B5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WW8Num2z0">
    <w:name w:val="WW8Num2z0"/>
    <w:uiPriority w:val="99"/>
    <w:rsid w:val="009A193D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9A193D"/>
  </w:style>
  <w:style w:type="character" w:customStyle="1" w:styleId="WW8Num1z0">
    <w:name w:val="WW8Num1z0"/>
    <w:uiPriority w:val="99"/>
    <w:rsid w:val="009A193D"/>
    <w:rPr>
      <w:rFonts w:ascii="Wingdings" w:hAnsi="Wingdings"/>
    </w:rPr>
  </w:style>
  <w:style w:type="character" w:customStyle="1" w:styleId="16">
    <w:name w:val="Основной шрифт абзаца1"/>
    <w:uiPriority w:val="99"/>
    <w:rsid w:val="009A193D"/>
  </w:style>
  <w:style w:type="character" w:customStyle="1" w:styleId="aff8">
    <w:name w:val="Символ сноски"/>
    <w:uiPriority w:val="99"/>
    <w:rsid w:val="009A193D"/>
    <w:rPr>
      <w:vertAlign w:val="superscript"/>
    </w:rPr>
  </w:style>
  <w:style w:type="character" w:customStyle="1" w:styleId="aff9">
    <w:name w:val="Символы концевой сноски"/>
    <w:uiPriority w:val="99"/>
    <w:rsid w:val="009A193D"/>
    <w:rPr>
      <w:vertAlign w:val="superscript"/>
    </w:rPr>
  </w:style>
  <w:style w:type="paragraph" w:customStyle="1" w:styleId="affa">
    <w:name w:val="Заголовок"/>
    <w:basedOn w:val="a"/>
    <w:next w:val="a9"/>
    <w:uiPriority w:val="99"/>
    <w:rsid w:val="009A193D"/>
    <w:pPr>
      <w:keepNext/>
      <w:suppressAutoHyphens/>
      <w:spacing w:before="240" w:after="120"/>
      <w:ind w:firstLine="0"/>
      <w:jc w:val="left"/>
    </w:pPr>
    <w:rPr>
      <w:rFonts w:ascii="Arial" w:eastAsia="MS Mincho" w:hAnsi="Arial" w:cs="Tahoma"/>
      <w:szCs w:val="28"/>
      <w:lang w:eastAsia="ar-SA"/>
    </w:rPr>
  </w:style>
  <w:style w:type="paragraph" w:styleId="affb">
    <w:name w:val="List"/>
    <w:basedOn w:val="a9"/>
    <w:uiPriority w:val="99"/>
    <w:locked/>
    <w:rsid w:val="009A193D"/>
    <w:pPr>
      <w:suppressAutoHyphens/>
      <w:ind w:firstLine="0"/>
      <w:jc w:val="center"/>
    </w:pPr>
    <w:rPr>
      <w:rFonts w:cs="Tahoma"/>
      <w:b/>
      <w:sz w:val="24"/>
      <w:szCs w:val="20"/>
      <w:lang w:eastAsia="ar-SA"/>
    </w:rPr>
  </w:style>
  <w:style w:type="paragraph" w:customStyle="1" w:styleId="17">
    <w:name w:val="Название1"/>
    <w:basedOn w:val="a"/>
    <w:uiPriority w:val="99"/>
    <w:rsid w:val="009A193D"/>
    <w:pPr>
      <w:suppressLineNumbers/>
      <w:suppressAutoHyphens/>
      <w:spacing w:before="120" w:after="120"/>
      <w:ind w:firstLine="0"/>
      <w:jc w:val="left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uiPriority w:val="99"/>
    <w:rsid w:val="009A193D"/>
    <w:pPr>
      <w:suppressLineNumbers/>
      <w:suppressAutoHyphens/>
      <w:ind w:firstLine="0"/>
      <w:jc w:val="left"/>
    </w:pPr>
    <w:rPr>
      <w:rFonts w:cs="Tahoma"/>
      <w:sz w:val="20"/>
      <w:lang w:eastAsia="ar-SA"/>
    </w:rPr>
  </w:style>
  <w:style w:type="paragraph" w:customStyle="1" w:styleId="19">
    <w:name w:val="Обычный1"/>
    <w:uiPriority w:val="99"/>
    <w:rsid w:val="009A193D"/>
    <w:pPr>
      <w:suppressAutoHyphens/>
    </w:pPr>
    <w:rPr>
      <w:lang w:eastAsia="ar-SA"/>
    </w:rPr>
  </w:style>
  <w:style w:type="paragraph" w:customStyle="1" w:styleId="1a">
    <w:name w:val="Текст сноски1"/>
    <w:basedOn w:val="19"/>
    <w:uiPriority w:val="99"/>
    <w:rsid w:val="009A193D"/>
  </w:style>
  <w:style w:type="paragraph" w:customStyle="1" w:styleId="211">
    <w:name w:val="Основной текст с отступом 21"/>
    <w:basedOn w:val="a"/>
    <w:uiPriority w:val="99"/>
    <w:rsid w:val="009A193D"/>
    <w:pPr>
      <w:suppressAutoHyphens/>
      <w:ind w:firstLine="567"/>
    </w:pPr>
    <w:rPr>
      <w:sz w:val="24"/>
      <w:lang w:eastAsia="ar-SA"/>
    </w:rPr>
  </w:style>
  <w:style w:type="paragraph" w:customStyle="1" w:styleId="212">
    <w:name w:val="Основной текст 21"/>
    <w:basedOn w:val="a"/>
    <w:uiPriority w:val="99"/>
    <w:rsid w:val="009A193D"/>
    <w:pPr>
      <w:suppressAutoHyphens/>
      <w:ind w:firstLine="0"/>
      <w:jc w:val="center"/>
    </w:pPr>
    <w:rPr>
      <w:sz w:val="24"/>
      <w:lang w:eastAsia="ar-SA"/>
    </w:rPr>
  </w:style>
  <w:style w:type="paragraph" w:styleId="affc">
    <w:name w:val="endnote text"/>
    <w:basedOn w:val="a"/>
    <w:link w:val="affd"/>
    <w:uiPriority w:val="99"/>
    <w:semiHidden/>
    <w:locked/>
    <w:rsid w:val="009A193D"/>
    <w:pPr>
      <w:suppressAutoHyphens/>
      <w:ind w:firstLine="0"/>
      <w:jc w:val="left"/>
    </w:pPr>
    <w:rPr>
      <w:sz w:val="20"/>
      <w:lang w:eastAsia="ar-SA"/>
    </w:rPr>
  </w:style>
  <w:style w:type="character" w:customStyle="1" w:styleId="affd">
    <w:name w:val="Текст концевой сноски Знак"/>
    <w:basedOn w:val="a0"/>
    <w:link w:val="affc"/>
    <w:uiPriority w:val="99"/>
    <w:semiHidden/>
    <w:locked/>
    <w:rsid w:val="009A193D"/>
    <w:rPr>
      <w:rFonts w:cs="Times New Roman"/>
      <w:lang w:eastAsia="ar-SA" w:bidi="ar-SA"/>
    </w:rPr>
  </w:style>
  <w:style w:type="paragraph" w:customStyle="1" w:styleId="affe">
    <w:name w:val="Содержимое врезки"/>
    <w:basedOn w:val="a9"/>
    <w:uiPriority w:val="99"/>
    <w:rsid w:val="009A193D"/>
    <w:pPr>
      <w:suppressAutoHyphens/>
      <w:ind w:firstLine="0"/>
      <w:jc w:val="center"/>
    </w:pPr>
    <w:rPr>
      <w:b/>
      <w:sz w:val="24"/>
      <w:szCs w:val="20"/>
      <w:lang w:eastAsia="ar-SA"/>
    </w:rPr>
  </w:style>
  <w:style w:type="paragraph" w:customStyle="1" w:styleId="caaieiaie2">
    <w:name w:val="caaieiaie 2"/>
    <w:basedOn w:val="a"/>
    <w:next w:val="a"/>
    <w:uiPriority w:val="99"/>
    <w:rsid w:val="009A193D"/>
    <w:pPr>
      <w:keepNext/>
      <w:keepLines/>
      <w:widowControl w:val="0"/>
      <w:spacing w:before="240" w:after="60"/>
      <w:ind w:firstLine="0"/>
      <w:jc w:val="center"/>
    </w:pPr>
    <w:rPr>
      <w:rFonts w:ascii="Peterburg" w:hAnsi="Peterburg"/>
      <w:b/>
      <w:sz w:val="24"/>
    </w:rPr>
  </w:style>
  <w:style w:type="character" w:styleId="afff">
    <w:name w:val="FollowedHyperlink"/>
    <w:basedOn w:val="a0"/>
    <w:uiPriority w:val="99"/>
    <w:semiHidden/>
    <w:unhideWhenUsed/>
    <w:locked/>
    <w:rsid w:val="00F21ED4"/>
    <w:rPr>
      <w:color w:val="800080"/>
      <w:u w:val="single"/>
    </w:rPr>
  </w:style>
  <w:style w:type="paragraph" w:customStyle="1" w:styleId="font5">
    <w:name w:val="font5"/>
    <w:basedOn w:val="a"/>
    <w:rsid w:val="00F21ED4"/>
    <w:pPr>
      <w:spacing w:before="100" w:beforeAutospacing="1" w:after="100" w:afterAutospacing="1"/>
      <w:ind w:firstLine="0"/>
      <w:jc w:val="left"/>
    </w:pPr>
    <w:rPr>
      <w:b/>
      <w:bCs/>
      <w:color w:val="000000"/>
      <w:sz w:val="18"/>
      <w:szCs w:val="18"/>
    </w:rPr>
  </w:style>
  <w:style w:type="paragraph" w:customStyle="1" w:styleId="xl66">
    <w:name w:val="xl66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7">
    <w:name w:val="xl67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8">
    <w:name w:val="xl68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9">
    <w:name w:val="xl6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0">
    <w:name w:val="xl70"/>
    <w:basedOn w:val="a"/>
    <w:rsid w:val="00F21E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6">
    <w:name w:val="xl76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7">
    <w:name w:val="xl77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8">
    <w:name w:val="xl78"/>
    <w:basedOn w:val="a"/>
    <w:rsid w:val="00F21ED4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9">
    <w:name w:val="xl7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0">
    <w:name w:val="xl80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1">
    <w:name w:val="xl81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82">
    <w:name w:val="xl82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character" w:customStyle="1" w:styleId="apple-converted-space">
    <w:name w:val="apple-converted-space"/>
    <w:basedOn w:val="a0"/>
    <w:rsid w:val="00F21ED4"/>
  </w:style>
  <w:style w:type="character" w:customStyle="1" w:styleId="1b">
    <w:name w:val="Верхний колонтитул Знак1"/>
    <w:uiPriority w:val="99"/>
    <w:locked/>
    <w:rsid w:val="004B6343"/>
    <w:rPr>
      <w:sz w:val="28"/>
      <w:szCs w:val="28"/>
    </w:rPr>
  </w:style>
  <w:style w:type="character" w:customStyle="1" w:styleId="S8">
    <w:name w:val="S_Обычный жирный Знак"/>
    <w:link w:val="S9"/>
    <w:locked/>
    <w:rsid w:val="00EC718F"/>
    <w:rPr>
      <w:sz w:val="28"/>
      <w:szCs w:val="24"/>
    </w:rPr>
  </w:style>
  <w:style w:type="paragraph" w:customStyle="1" w:styleId="S9">
    <w:name w:val="S_Обычный жирный"/>
    <w:basedOn w:val="a"/>
    <w:link w:val="S8"/>
    <w:qFormat/>
    <w:rsid w:val="00EC718F"/>
    <w:rPr>
      <w:szCs w:val="24"/>
    </w:rPr>
  </w:style>
  <w:style w:type="paragraph" w:customStyle="1" w:styleId="2">
    <w:name w:val="Заголовок (Уровень 2)"/>
    <w:basedOn w:val="a"/>
    <w:next w:val="a9"/>
    <w:link w:val="28"/>
    <w:autoRedefine/>
    <w:qFormat/>
    <w:rsid w:val="0062236C"/>
    <w:pPr>
      <w:numPr>
        <w:numId w:val="32"/>
      </w:numPr>
      <w:autoSpaceDE w:val="0"/>
      <w:autoSpaceDN w:val="0"/>
      <w:adjustRightInd w:val="0"/>
      <w:jc w:val="left"/>
      <w:outlineLvl w:val="0"/>
    </w:pPr>
    <w:rPr>
      <w:b/>
      <w:bCs/>
      <w:szCs w:val="28"/>
    </w:rPr>
  </w:style>
  <w:style w:type="character" w:customStyle="1" w:styleId="28">
    <w:name w:val="Заголовок (Уровень 2) Знак"/>
    <w:basedOn w:val="a0"/>
    <w:link w:val="2"/>
    <w:rsid w:val="0062236C"/>
    <w:rPr>
      <w:b/>
      <w:bCs/>
      <w:sz w:val="28"/>
      <w:szCs w:val="28"/>
    </w:rPr>
  </w:style>
  <w:style w:type="table" w:customStyle="1" w:styleId="1c">
    <w:name w:val="Сетка таблицы1"/>
    <w:basedOn w:val="a1"/>
    <w:next w:val="af"/>
    <w:uiPriority w:val="99"/>
    <w:locked/>
    <w:rsid w:val="00FF35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1">
    <w:name w:val="Заголовок 7 Знак1"/>
    <w:uiPriority w:val="99"/>
    <w:locked/>
    <w:rsid w:val="003611BF"/>
    <w:rPr>
      <w:rFonts w:ascii="Calibri" w:eastAsia="Times New Roman" w:hAnsi="Calibri" w:cs="Times New Roman"/>
      <w:sz w:val="24"/>
      <w:szCs w:val="24"/>
      <w:lang w:val="ru-RU" w:eastAsia="ru-RU"/>
    </w:rPr>
  </w:style>
  <w:style w:type="paragraph" w:customStyle="1" w:styleId="s10">
    <w:name w:val="s_1"/>
    <w:basedOn w:val="a"/>
    <w:rsid w:val="0045274D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20355">
          <w:marLeft w:val="0"/>
          <w:marRight w:val="0"/>
          <w:marTop w:val="28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95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8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7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7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6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arbysheva\Local%20Settings\Temporary%20Internet%20Files\OLK6\&#1064;&#1072;&#1073;&#1083;&#1086;&#1085;_97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0133DD7FA8205444A0A5A702CA7FFC41" ma:contentTypeVersion="2" ma:contentTypeDescription="" ma:contentTypeScope="" ma:versionID="004209f0bdf57c3f4f9cf6ca8ddb3d18">
  <xsd:schema xmlns:xsd="http://www.w3.org/2001/XMLSchema" xmlns:p="http://schemas.microsoft.com/office/2006/metadata/properties" xmlns:ns1="http://schemas.microsoft.com/sharepoint/v3" xmlns:ns2="$ListId:DocFile;" xmlns:ns3="704b371f-db24-47c4-89fa-f43ceee1acee" targetNamespace="http://schemas.microsoft.com/office/2006/metadata/properties" ma:root="true" ma:fieldsID="2a85d7e907154b8c203c7ecb56c41ee9" ns1:_="" ns2:_="" ns3:_="">
    <xsd:import namespace="http://schemas.microsoft.com/sharepoint/v3"/>
    <xsd:import namespace="$ListId:DocFile;"/>
    <xsd:import namespace="704b371f-db24-47c4-89fa-f43ceee1acee"/>
    <xsd:element name="properties">
      <xsd:complexType>
        <xsd:sequence>
          <xsd:element name="documentManagement">
            <xsd:complexType>
              <xsd:all>
                <xsd:element ref="ns2:FileTypeId" minOccurs="0"/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ParentAddInfo" minOccurs="0"/>
                <xsd:element ref="ns2:DocLink" minOccurs="0"/>
                <xsd:element ref="ns2:ActivityStateId" minOccurs="0"/>
                <xsd:element ref="ns2:ProjectRedac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Comments" ma:index="9" nillable="true" ma:displayName="Комментарии" ma:internalName="Comments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$ListId:DocFile;" elementFormDefault="qualified">
    <xsd:import namespace="http://schemas.microsoft.com/office/2006/documentManagement/types"/>
    <xsd:element name="FileTypeId" ma:index="8" nillable="true" ma:displayName="Тип файла" ma:default="0" ma:internalName="FileTypeId">
      <xsd:simpleType>
        <xsd:restriction base="dms:Unknown"/>
      </xsd:simpleType>
    </xsd:element>
    <xsd:element name="EdsInfo" ma:index="10" nillable="true" ma:displayName="ЭЦП" ma:internalName="EdsInfo" ma:readOnly="false">
      <xsd:simpleType>
        <xsd:restriction base="dms:Unknown"/>
      </xsd:simpleType>
    </xsd:element>
    <xsd:element name="ParentID" ma:index="12" nillable="true" ma:displayName="ParentID" ma:decimals="0" ma:hidden="true" ma:internalName="ParentID">
      <xsd:simpleType>
        <xsd:restriction base="dms:Number">
          <xsd:minInclusive value="0"/>
        </xsd:restriction>
      </xsd:simpleType>
    </xsd:element>
    <xsd:element name="ParentInfo" ma:index="13" nillable="true" ma:displayName="ParentInfo" ma:default="" ma:hidden="true" ma:internalName="ParentInfo">
      <xsd:simpleType>
        <xsd:restriction base="dms:Text">
          <xsd:maxLength value="255"/>
        </xsd:restriction>
      </xsd:simpleType>
    </xsd:element>
    <xsd:element name="ParentRegDate" ma:index="14" nillable="true" ma:displayName="ParentRegDate" ma:format="DateOnly" ma:hidden="true" ma:internalName="ParentRegDate">
      <xsd:simpleType>
        <xsd:restriction base="dms:DateTime">
          <xsd:maxLength value="255"/>
        </xsd:restriction>
      </xsd:simpleType>
    </xsd:element>
    <xsd:element name="ParentRegNumber" ma:index="15" nillable="true" ma:displayName="ParentRegNumber" ma:hidden="true" ma:internalName="ParentRegNumber">
      <xsd:simpleType>
        <xsd:restriction base="dms:Text">
          <xsd:maxLength value="255"/>
        </xsd:restriction>
      </xsd:simpleType>
    </xsd:element>
    <xsd:element name="ParentAddInfo" ma:index="16" nillable="true" ma:displayName="ParentAddInfo" ma:default="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  <xsd:element name="ProjectRedaction" ma:index="19" nillable="true" ma:displayName="Редакция" ma:default="1" ma:hidden="true" ma:internalName="ProjectRedaction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704b371f-db24-47c4-89fa-f43ceee1acee" elementFormDefault="qualified">
    <xsd:import namespace="http://schemas.microsoft.com/office/2006/documentManagement/types"/>
    <xsd:element name="ParentDocGroupLink" ma:index="11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7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2754&End=1&Close=1, О назначении публичных слушаний по проекту постановления мэрии города Новосибирска «Об утверждении проекта межевания в границах ул. Гоголя, Даурской в границах проекта планировки территории, ограниченной ул. Трикотажной, ул. Фрунзе, ул. Ипподромской ]]></LongProp>
</Long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596B22-9CBD-471E-923D-5D137BFA36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CB9948-9B64-4CC0-9876-95DE47326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FCB38E4-BAB0-4FA6-823B-3AA1BEFAE08D}">
  <ds:schemaRefs>
    <ds:schemaRef ds:uri="http://schemas.microsoft.com/office/2006/metadata/longProperties"/>
    <ds:schemaRef ds:uri=""/>
  </ds:schemaRefs>
</ds:datastoreItem>
</file>

<file path=customXml/itemProps4.xml><?xml version="1.0" encoding="utf-8"?>
<ds:datastoreItem xmlns:ds="http://schemas.openxmlformats.org/officeDocument/2006/customXml" ds:itemID="{0327845A-A90C-4B16-9D1B-E47BB0E17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Шаблон_972</Template>
  <TotalTime>0</TotalTime>
  <Pages>4</Pages>
  <Words>575</Words>
  <Characters>4454</Characters>
  <Application>Microsoft Office Word</Application>
  <DocSecurity>4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TDemchenko</cp:lastModifiedBy>
  <cp:revision>2</cp:revision>
  <cp:lastPrinted>2018-02-13T08:55:00Z</cp:lastPrinted>
  <dcterms:created xsi:type="dcterms:W3CDTF">2018-04-23T05:20:00Z</dcterms:created>
  <dcterms:modified xsi:type="dcterms:W3CDTF">2018-04-23T05:20:00Z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18584.0000000000</vt:lpwstr>
  </property>
  <property fmtid="{D5CDD505-2E9C-101B-9397-08002B2CF9AE}" pid="3" name="ParentInfo">
    <vt:lpwstr>Постановление</vt:lpwstr>
  </property>
  <property fmtid="{D5CDD505-2E9C-101B-9397-08002B2CF9AE}" pid="4" name="ParentRegDate">
    <vt:lpwstr>2013-07-31T17:02:00Z</vt:lpwstr>
  </property>
  <property fmtid="{D5CDD505-2E9C-101B-9397-08002B2CF9AE}" pid="5" name="ParentRegNumber">
    <vt:lpwstr>07136</vt:lpwstr>
  </property>
  <property fmtid="{D5CDD505-2E9C-101B-9397-08002B2CF9AE}" pid="6" name="ParentDocGroupLink">
    <vt:lpwstr>16</vt:lpwstr>
  </property>
  <property fmtid="{D5CDD505-2E9C-101B-9397-08002B2CF9AE}" pid="7" name="display_urn:schemas-microsoft-com:office:office#Editor">
    <vt:lpwstr>Ксендзова Галина Васильевна</vt:lpwstr>
  </property>
  <property fmtid="{D5CDD505-2E9C-101B-9397-08002B2CF9AE}" pid="8" name="display_urn:schemas-microsoft-com:office:office#Author">
    <vt:lpwstr>Чеснокова Татьяна Михайловна</vt:lpwstr>
  </property>
  <property fmtid="{D5CDD505-2E9C-101B-9397-08002B2CF9AE}" pid="9" name="ContentTypeId">
    <vt:lpwstr>0x01010066AA4E1CF076A941A4E24B2931D3DF6C000133DD7FA8205444A0A5A702CA7FFC41</vt:lpwstr>
  </property>
  <property fmtid="{D5CDD505-2E9C-101B-9397-08002B2CF9AE}" pid="10" name="Comments">
    <vt:lpwstr>&lt;div&gt;&lt;/div&gt;</vt:lpwstr>
  </property>
  <property fmtid="{D5CDD505-2E9C-101B-9397-08002B2CF9AE}" pid="11" name="ParentAddInfo">
    <vt:lpwstr>1</vt:lpwstr>
  </property>
  <property fmtid="{D5CDD505-2E9C-101B-9397-08002B2CF9AE}" pid="12" name="DocLink">
    <vt:lpwstr>http://doc.admnsk.ru/_layouts/Eos/Transfer.ashx?Action=DispForm&amp;SiteId=704b371f-db24-47c4-89fa-f43ceee1acee&amp;WebId=c8c60b85-5bf2-4299-bb3f-066855759c9b&amp;ListId=9b15a780-32cf-4be3-963e-930c143d1a13&amp;ItemId=12754&amp;End=1&amp;Close=1, О назначении публичных слушаний </vt:lpwstr>
  </property>
  <property fmtid="{D5CDD505-2E9C-101B-9397-08002B2CF9AE}" pid="13" name="FileTypeId">
    <vt:lpwstr>0</vt:lpwstr>
  </property>
  <property fmtid="{D5CDD505-2E9C-101B-9397-08002B2CF9AE}" pid="14" name="ActivityStateId">
    <vt:lpwstr>0</vt:lpwstr>
  </property>
</Properties>
</file>